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D6" w:rsidRPr="00A97153" w:rsidRDefault="003F0DD6" w:rsidP="00466247">
      <w:pPr>
        <w:jc w:val="center"/>
        <w:rPr>
          <w:b/>
          <w:sz w:val="32"/>
          <w:szCs w:val="32"/>
          <w:lang w:val="en-US"/>
        </w:rPr>
      </w:pPr>
      <w:r w:rsidRPr="002A6D7C">
        <w:rPr>
          <w:b/>
          <w:sz w:val="32"/>
          <w:szCs w:val="32"/>
        </w:rPr>
        <w:t xml:space="preserve">Организаторите на </w:t>
      </w:r>
      <w:r>
        <w:rPr>
          <w:b/>
          <w:sz w:val="32"/>
          <w:szCs w:val="32"/>
          <w:lang w:val="en-US"/>
        </w:rPr>
        <w:t>XX</w:t>
      </w:r>
      <w:r w:rsidRPr="006712E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Национ</w:t>
      </w:r>
      <w:r w:rsidRPr="002A6D7C">
        <w:rPr>
          <w:b/>
          <w:sz w:val="32"/>
          <w:szCs w:val="32"/>
        </w:rPr>
        <w:t>ален фестивал на детската книга, който</w:t>
      </w:r>
      <w:r>
        <w:rPr>
          <w:b/>
          <w:sz w:val="32"/>
          <w:szCs w:val="32"/>
        </w:rPr>
        <w:t xml:space="preserve"> ще се проведе в гр. Сливен от </w:t>
      </w:r>
      <w:r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 xml:space="preserve"> до </w:t>
      </w:r>
      <w:r>
        <w:rPr>
          <w:b/>
          <w:sz w:val="32"/>
          <w:szCs w:val="32"/>
          <w:lang w:val="en-US"/>
        </w:rPr>
        <w:t>10</w:t>
      </w:r>
      <w:r>
        <w:rPr>
          <w:b/>
          <w:sz w:val="32"/>
          <w:szCs w:val="32"/>
        </w:rPr>
        <w:t xml:space="preserve"> май 201</w:t>
      </w:r>
      <w:r>
        <w:rPr>
          <w:b/>
          <w:sz w:val="32"/>
          <w:szCs w:val="32"/>
          <w:lang w:val="en-US"/>
        </w:rPr>
        <w:t>8</w:t>
      </w:r>
      <w:r w:rsidRPr="002A6D7C">
        <w:rPr>
          <w:b/>
          <w:sz w:val="32"/>
          <w:szCs w:val="32"/>
        </w:rPr>
        <w:t xml:space="preserve">г. </w:t>
      </w:r>
    </w:p>
    <w:p w:rsidR="003F0DD6" w:rsidRDefault="003F0DD6" w:rsidP="00466247">
      <w:pPr>
        <w:jc w:val="center"/>
        <w:rPr>
          <w:b/>
          <w:sz w:val="32"/>
          <w:szCs w:val="32"/>
        </w:rPr>
      </w:pPr>
    </w:p>
    <w:p w:rsidR="003F0DD6" w:rsidRDefault="003F0DD6" w:rsidP="00466247">
      <w:pPr>
        <w:jc w:val="center"/>
        <w:rPr>
          <w:b/>
          <w:sz w:val="32"/>
          <w:szCs w:val="32"/>
        </w:rPr>
      </w:pPr>
    </w:p>
    <w:p w:rsidR="003F0DD6" w:rsidRPr="008B0DE6" w:rsidRDefault="003F0DD6" w:rsidP="00466247">
      <w:pPr>
        <w:jc w:val="center"/>
        <w:rPr>
          <w:b/>
          <w:sz w:val="28"/>
          <w:szCs w:val="28"/>
        </w:rPr>
      </w:pPr>
      <w:r w:rsidRPr="008B0DE6">
        <w:rPr>
          <w:b/>
          <w:sz w:val="28"/>
          <w:szCs w:val="28"/>
        </w:rPr>
        <w:t>ОБЯВЯВАТ</w:t>
      </w:r>
    </w:p>
    <w:p w:rsidR="003F0DD6" w:rsidRPr="00E94492" w:rsidRDefault="003F0DD6" w:rsidP="00466247">
      <w:pPr>
        <w:jc w:val="center"/>
        <w:rPr>
          <w:b/>
          <w:sz w:val="28"/>
          <w:szCs w:val="28"/>
        </w:rPr>
      </w:pPr>
    </w:p>
    <w:p w:rsidR="003F0DD6" w:rsidRPr="009A78DF" w:rsidRDefault="003F0DD6" w:rsidP="00466247">
      <w:pPr>
        <w:jc w:val="center"/>
        <w:rPr>
          <w:b/>
          <w:sz w:val="28"/>
          <w:szCs w:val="28"/>
        </w:rPr>
      </w:pPr>
      <w:r w:rsidRPr="009A78DF">
        <w:rPr>
          <w:b/>
          <w:sz w:val="28"/>
          <w:szCs w:val="28"/>
        </w:rPr>
        <w:t>НАЦИОНАЛЕН ЛИТЕРАТУ</w:t>
      </w:r>
      <w:r>
        <w:rPr>
          <w:b/>
          <w:sz w:val="28"/>
          <w:szCs w:val="28"/>
        </w:rPr>
        <w:t xml:space="preserve">РЕН КОНКУРС </w:t>
      </w:r>
      <w:r w:rsidRPr="009A78DF">
        <w:rPr>
          <w:b/>
          <w:sz w:val="28"/>
          <w:szCs w:val="28"/>
        </w:rPr>
        <w:t xml:space="preserve"> НА ТЕМА:</w:t>
      </w:r>
    </w:p>
    <w:p w:rsidR="003F0DD6" w:rsidRDefault="003F0DD6" w:rsidP="00466247">
      <w:pPr>
        <w:jc w:val="center"/>
        <w:rPr>
          <w:b/>
          <w:sz w:val="28"/>
          <w:szCs w:val="28"/>
        </w:rPr>
      </w:pPr>
    </w:p>
    <w:p w:rsidR="003F0DD6" w:rsidRPr="009B7577" w:rsidRDefault="003F0DD6" w:rsidP="00CA7C11">
      <w:pPr>
        <w:jc w:val="center"/>
        <w:rPr>
          <w:b/>
          <w:sz w:val="36"/>
          <w:szCs w:val="36"/>
        </w:rPr>
      </w:pPr>
      <w:r w:rsidRPr="009B7577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ЧУДО ДО ПОИСКВАНЕ</w:t>
      </w:r>
      <w:r w:rsidRPr="009B7577">
        <w:rPr>
          <w:b/>
          <w:sz w:val="36"/>
          <w:szCs w:val="36"/>
        </w:rPr>
        <w:t>“</w:t>
      </w:r>
    </w:p>
    <w:p w:rsidR="003F0DD6" w:rsidRDefault="003F0DD6" w:rsidP="00CA7C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F0DD6" w:rsidRPr="005A5E4B" w:rsidRDefault="003F0DD6" w:rsidP="00466247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sz w:val="28"/>
          <w:szCs w:val="28"/>
        </w:rPr>
        <w:t>В конкурса могат да участват деца и юноши на възраст от 7 до 18 години, разделени в три възрастови групи: 7 – 10 години, 11 – 14 години, 15 – 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години. Всеки участник има право да представи до 2 литературни творби /разказ, приказка, стихотворение/</w:t>
      </w:r>
      <w:r w:rsidRPr="006E1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специално създадени за конкурса. Творбите да са с обем до 5 </w:t>
      </w:r>
      <w:r w:rsidRPr="0083458F">
        <w:rPr>
          <w:sz w:val="28"/>
          <w:szCs w:val="28"/>
        </w:rPr>
        <w:t xml:space="preserve">стандартни </w:t>
      </w:r>
      <w:r>
        <w:rPr>
          <w:sz w:val="28"/>
          <w:szCs w:val="28"/>
        </w:rPr>
        <w:t>компютърни</w:t>
      </w:r>
      <w:r w:rsidRPr="0083458F">
        <w:rPr>
          <w:sz w:val="28"/>
          <w:szCs w:val="28"/>
        </w:rPr>
        <w:t xml:space="preserve"> страници /60-66 символа на ред, 28-30 реда на страница/</w:t>
      </w:r>
      <w:r>
        <w:rPr>
          <w:sz w:val="28"/>
          <w:szCs w:val="28"/>
        </w:rPr>
        <w:t xml:space="preserve"> и да бъдат изпратени в печатен вид или на </w:t>
      </w:r>
      <w:r>
        <w:rPr>
          <w:sz w:val="28"/>
          <w:szCs w:val="28"/>
          <w:lang w:val="en-US"/>
        </w:rPr>
        <w:t>e-mail.</w:t>
      </w:r>
    </w:p>
    <w:p w:rsidR="003F0DD6" w:rsidRDefault="003F0DD6" w:rsidP="00466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Компетентно жури ще оцени творбите. </w:t>
      </w:r>
    </w:p>
    <w:p w:rsidR="003F0DD6" w:rsidRDefault="003F0DD6" w:rsidP="00466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Ще бъдат раздадени много награди. </w:t>
      </w:r>
    </w:p>
    <w:p w:rsidR="003F0DD6" w:rsidRDefault="003F0DD6" w:rsidP="00466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Отличените литературни произведения ще бъдат издадени в сборник.</w:t>
      </w:r>
    </w:p>
    <w:p w:rsidR="003F0DD6" w:rsidRPr="003563F0" w:rsidRDefault="003F0DD6" w:rsidP="004662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Творбите за конкурса, с обозначени на тях: трите имена, възраст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(навършени години), училище, адрес, телефон и e-mail за контакти, изпратете на адрес:</w:t>
      </w:r>
    </w:p>
    <w:p w:rsidR="003F0DD6" w:rsidRPr="003563F0" w:rsidRDefault="003F0DD6" w:rsidP="00466247">
      <w:pPr>
        <w:jc w:val="both"/>
        <w:rPr>
          <w:b/>
          <w:sz w:val="28"/>
          <w:szCs w:val="28"/>
        </w:rPr>
      </w:pPr>
    </w:p>
    <w:p w:rsidR="003F0DD6" w:rsidRPr="003563F0" w:rsidRDefault="003F0DD6" w:rsidP="00466247">
      <w:pPr>
        <w:jc w:val="both"/>
        <w:rPr>
          <w:b/>
          <w:sz w:val="28"/>
          <w:szCs w:val="28"/>
        </w:rPr>
      </w:pPr>
      <w:r w:rsidRPr="003563F0">
        <w:rPr>
          <w:b/>
          <w:sz w:val="28"/>
          <w:szCs w:val="28"/>
        </w:rPr>
        <w:t>8800 гр. Сливен</w:t>
      </w:r>
    </w:p>
    <w:p w:rsidR="003F0DD6" w:rsidRPr="003563F0" w:rsidRDefault="003F0DD6" w:rsidP="00466247">
      <w:pPr>
        <w:jc w:val="both"/>
        <w:rPr>
          <w:b/>
          <w:sz w:val="28"/>
          <w:szCs w:val="28"/>
        </w:rPr>
      </w:pPr>
      <w:r w:rsidRPr="003563F0">
        <w:rPr>
          <w:b/>
          <w:sz w:val="28"/>
          <w:szCs w:val="28"/>
        </w:rPr>
        <w:t>ул. “Никола Карев” № 1</w:t>
      </w:r>
    </w:p>
    <w:p w:rsidR="003F0DD6" w:rsidRPr="003563F0" w:rsidRDefault="003F0DD6" w:rsidP="00466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Регионална библиотека “Сава Д</w:t>
      </w:r>
      <w:r w:rsidRPr="003563F0">
        <w:rPr>
          <w:b/>
          <w:sz w:val="28"/>
          <w:szCs w:val="28"/>
        </w:rPr>
        <w:t>оброплодни”</w:t>
      </w:r>
    </w:p>
    <w:p w:rsidR="003F0DD6" w:rsidRPr="00657F00" w:rsidRDefault="003F0DD6" w:rsidP="00466247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/</w:t>
      </w:r>
      <w:r w:rsidRPr="003563F0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литературния </w:t>
      </w:r>
      <w:r w:rsidRPr="003563F0"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en-US"/>
        </w:rPr>
        <w:t>/</w:t>
      </w:r>
    </w:p>
    <w:p w:rsidR="003F0DD6" w:rsidRPr="008A1D4D" w:rsidRDefault="003F0DD6" w:rsidP="00466247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</w:rPr>
        <w:t xml:space="preserve">или на </w:t>
      </w:r>
      <w:r w:rsidRPr="00B14BFB">
        <w:rPr>
          <w:b/>
          <w:sz w:val="28"/>
          <w:szCs w:val="28"/>
          <w:lang w:val="pt-BR"/>
        </w:rPr>
        <w:t>e</w:t>
      </w:r>
      <w:r w:rsidRPr="00A411D0">
        <w:rPr>
          <w:b/>
          <w:sz w:val="28"/>
          <w:szCs w:val="28"/>
        </w:rPr>
        <w:t>-</w:t>
      </w:r>
      <w:r w:rsidRPr="00B14BFB">
        <w:rPr>
          <w:b/>
          <w:sz w:val="28"/>
          <w:szCs w:val="28"/>
          <w:lang w:val="pt-BR"/>
        </w:rPr>
        <w:t>mail</w:t>
      </w:r>
      <w:r w:rsidRPr="00A411D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pt-BR"/>
        </w:rPr>
        <w:t>reglibsliven</w:t>
      </w:r>
      <w:r w:rsidRPr="008A1D4D">
        <w:rPr>
          <w:b/>
          <w:sz w:val="28"/>
          <w:szCs w:val="28"/>
          <w:lang w:val="pt-BR"/>
        </w:rPr>
        <w:t>@iradeum.com</w:t>
      </w:r>
    </w:p>
    <w:p w:rsidR="003F0DD6" w:rsidRDefault="003F0DD6" w:rsidP="00466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3F0DD6" w:rsidRDefault="003F0DD6" w:rsidP="00466247">
      <w:pPr>
        <w:jc w:val="both"/>
        <w:rPr>
          <w:b/>
          <w:sz w:val="28"/>
          <w:szCs w:val="28"/>
        </w:rPr>
      </w:pPr>
    </w:p>
    <w:p w:rsidR="003F0DD6" w:rsidRPr="00AB05CC" w:rsidRDefault="003F0DD6" w:rsidP="00466247">
      <w:pPr>
        <w:jc w:val="both"/>
        <w:rPr>
          <w:b/>
          <w:sz w:val="28"/>
          <w:szCs w:val="28"/>
          <w:lang w:val="en-US"/>
        </w:rPr>
      </w:pPr>
      <w:r w:rsidRPr="003563F0">
        <w:rPr>
          <w:b/>
          <w:sz w:val="28"/>
          <w:szCs w:val="28"/>
        </w:rPr>
        <w:t>тел. за</w:t>
      </w:r>
      <w:r>
        <w:rPr>
          <w:b/>
          <w:sz w:val="28"/>
          <w:szCs w:val="28"/>
        </w:rPr>
        <w:t xml:space="preserve"> справки: 044/62 </w:t>
      </w:r>
      <w:r>
        <w:rPr>
          <w:b/>
          <w:sz w:val="28"/>
          <w:szCs w:val="28"/>
          <w:lang w:val="en-US"/>
        </w:rPr>
        <w:t>24 41</w:t>
      </w:r>
      <w:r w:rsidRPr="006712E8">
        <w:rPr>
          <w:b/>
          <w:sz w:val="28"/>
          <w:szCs w:val="28"/>
          <w:lang w:val="ru-RU"/>
        </w:rPr>
        <w:t xml:space="preserve">; </w:t>
      </w:r>
      <w:r w:rsidRPr="00F10F86">
        <w:rPr>
          <w:b/>
          <w:sz w:val="28"/>
          <w:szCs w:val="28"/>
        </w:rPr>
        <w:t>62 39 70</w:t>
      </w:r>
      <w:r>
        <w:rPr>
          <w:b/>
          <w:sz w:val="28"/>
          <w:szCs w:val="28"/>
        </w:rPr>
        <w:t xml:space="preserve"> </w:t>
      </w:r>
    </w:p>
    <w:p w:rsidR="003F0DD6" w:rsidRDefault="003F0DD6" w:rsidP="00466247">
      <w:pPr>
        <w:jc w:val="both"/>
        <w:rPr>
          <w:b/>
          <w:sz w:val="28"/>
          <w:szCs w:val="28"/>
        </w:rPr>
      </w:pPr>
    </w:p>
    <w:p w:rsidR="003F0DD6" w:rsidRPr="008A1D4D" w:rsidRDefault="003F0DD6" w:rsidP="00466247">
      <w:pPr>
        <w:jc w:val="both"/>
        <w:rPr>
          <w:b/>
          <w:i/>
          <w:sz w:val="36"/>
          <w:szCs w:val="36"/>
          <w:u w:val="single"/>
        </w:rPr>
      </w:pPr>
      <w:r w:rsidRPr="009D71B1">
        <w:rPr>
          <w:b/>
          <w:sz w:val="28"/>
          <w:szCs w:val="28"/>
          <w:u w:val="single"/>
        </w:rPr>
        <w:t>КРАЕН СРОК ЗА ИЗПРАЩАНЕ НА ТВОРБИТЕ:</w:t>
      </w:r>
      <w:r w:rsidRPr="00B14BFB"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40"/>
          <w:szCs w:val="40"/>
          <w:u w:val="single"/>
          <w:lang w:val="en-US"/>
        </w:rPr>
        <w:t>20</w:t>
      </w:r>
      <w:r>
        <w:rPr>
          <w:b/>
          <w:i/>
          <w:sz w:val="40"/>
          <w:szCs w:val="40"/>
          <w:u w:val="single"/>
        </w:rPr>
        <w:t>.03.2018</w:t>
      </w:r>
      <w:r w:rsidRPr="008A1D4D">
        <w:rPr>
          <w:b/>
          <w:i/>
          <w:sz w:val="40"/>
          <w:szCs w:val="40"/>
          <w:u w:val="single"/>
        </w:rPr>
        <w:t>г.</w:t>
      </w:r>
    </w:p>
    <w:p w:rsidR="003F0DD6" w:rsidRPr="009D71B1" w:rsidRDefault="003F0DD6" w:rsidP="00466247">
      <w:pPr>
        <w:jc w:val="both"/>
        <w:rPr>
          <w:b/>
          <w:sz w:val="28"/>
          <w:szCs w:val="28"/>
          <w:u w:val="single"/>
        </w:rPr>
      </w:pPr>
    </w:p>
    <w:p w:rsidR="003F0DD6" w:rsidRPr="009D71B1" w:rsidRDefault="003F0DD6" w:rsidP="00466247">
      <w:pPr>
        <w:rPr>
          <w:b/>
          <w:sz w:val="36"/>
          <w:szCs w:val="36"/>
          <w:u w:val="single"/>
        </w:rPr>
      </w:pPr>
    </w:p>
    <w:p w:rsidR="003F0DD6" w:rsidRPr="00B14BFB" w:rsidRDefault="003F0DD6" w:rsidP="00466247"/>
    <w:p w:rsidR="003F0DD6" w:rsidRPr="00466247" w:rsidRDefault="003F0DD6">
      <w:pPr>
        <w:rPr>
          <w:lang w:val="en-US"/>
        </w:rPr>
      </w:pPr>
    </w:p>
    <w:sectPr w:rsidR="003F0DD6" w:rsidRPr="00466247" w:rsidSect="0072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247"/>
    <w:rsid w:val="00017703"/>
    <w:rsid w:val="00020488"/>
    <w:rsid w:val="0002680A"/>
    <w:rsid w:val="000A5B02"/>
    <w:rsid w:val="000E0D6D"/>
    <w:rsid w:val="00136689"/>
    <w:rsid w:val="00182CF0"/>
    <w:rsid w:val="001A3D74"/>
    <w:rsid w:val="001A7D99"/>
    <w:rsid w:val="0024145F"/>
    <w:rsid w:val="002A1BBE"/>
    <w:rsid w:val="002A3094"/>
    <w:rsid w:val="002A6D7C"/>
    <w:rsid w:val="002B4B9A"/>
    <w:rsid w:val="00325D95"/>
    <w:rsid w:val="003517D2"/>
    <w:rsid w:val="003563F0"/>
    <w:rsid w:val="003717BC"/>
    <w:rsid w:val="003F0DD6"/>
    <w:rsid w:val="003F4394"/>
    <w:rsid w:val="003F61D3"/>
    <w:rsid w:val="00403BB4"/>
    <w:rsid w:val="00455480"/>
    <w:rsid w:val="004557A4"/>
    <w:rsid w:val="00466247"/>
    <w:rsid w:val="0047750B"/>
    <w:rsid w:val="0048370A"/>
    <w:rsid w:val="004B7468"/>
    <w:rsid w:val="00514F10"/>
    <w:rsid w:val="005824AB"/>
    <w:rsid w:val="005A5E4B"/>
    <w:rsid w:val="005C0F17"/>
    <w:rsid w:val="00657F00"/>
    <w:rsid w:val="00666F62"/>
    <w:rsid w:val="006712E8"/>
    <w:rsid w:val="006E1978"/>
    <w:rsid w:val="00720527"/>
    <w:rsid w:val="0075032A"/>
    <w:rsid w:val="007C5BB8"/>
    <w:rsid w:val="00803459"/>
    <w:rsid w:val="00825AEC"/>
    <w:rsid w:val="008262B8"/>
    <w:rsid w:val="0083458F"/>
    <w:rsid w:val="008A1D4D"/>
    <w:rsid w:val="008A69E5"/>
    <w:rsid w:val="008B0DE6"/>
    <w:rsid w:val="008B2C42"/>
    <w:rsid w:val="00922B37"/>
    <w:rsid w:val="0095117B"/>
    <w:rsid w:val="00990853"/>
    <w:rsid w:val="009959C2"/>
    <w:rsid w:val="009A78DF"/>
    <w:rsid w:val="009B7577"/>
    <w:rsid w:val="009C78FE"/>
    <w:rsid w:val="009D53DF"/>
    <w:rsid w:val="009D71B1"/>
    <w:rsid w:val="009E2112"/>
    <w:rsid w:val="009F4FD8"/>
    <w:rsid w:val="00A411D0"/>
    <w:rsid w:val="00A51693"/>
    <w:rsid w:val="00A97153"/>
    <w:rsid w:val="00AB05CC"/>
    <w:rsid w:val="00AF39E8"/>
    <w:rsid w:val="00B14BFB"/>
    <w:rsid w:val="00B26C3B"/>
    <w:rsid w:val="00B676E0"/>
    <w:rsid w:val="00B74994"/>
    <w:rsid w:val="00B80314"/>
    <w:rsid w:val="00B9629E"/>
    <w:rsid w:val="00BB0980"/>
    <w:rsid w:val="00BB1F9D"/>
    <w:rsid w:val="00BC7E51"/>
    <w:rsid w:val="00C157DA"/>
    <w:rsid w:val="00C6698C"/>
    <w:rsid w:val="00C8267F"/>
    <w:rsid w:val="00CA7C11"/>
    <w:rsid w:val="00CC7425"/>
    <w:rsid w:val="00CF58BE"/>
    <w:rsid w:val="00D00452"/>
    <w:rsid w:val="00D0068C"/>
    <w:rsid w:val="00D14E6A"/>
    <w:rsid w:val="00D162A6"/>
    <w:rsid w:val="00D46DD2"/>
    <w:rsid w:val="00D55469"/>
    <w:rsid w:val="00D60167"/>
    <w:rsid w:val="00D64010"/>
    <w:rsid w:val="00D95786"/>
    <w:rsid w:val="00E01E92"/>
    <w:rsid w:val="00E17D20"/>
    <w:rsid w:val="00E552EE"/>
    <w:rsid w:val="00E75729"/>
    <w:rsid w:val="00E81D16"/>
    <w:rsid w:val="00E94492"/>
    <w:rsid w:val="00F10F86"/>
    <w:rsid w:val="00FB07B1"/>
    <w:rsid w:val="00FB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1002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Организаторите на XX Национален фестивал на детската книга, който ще се проведе в гр</dc:title>
  <dc:subject/>
  <dc:creator>Librarian</dc:creator>
  <cp:keywords/>
  <dc:description/>
  <cp:lastModifiedBy>Rosi</cp:lastModifiedBy>
  <cp:revision>2</cp:revision>
  <cp:lastPrinted>2017-01-09T14:25:00Z</cp:lastPrinted>
  <dcterms:created xsi:type="dcterms:W3CDTF">2018-01-07T00:04:00Z</dcterms:created>
  <dcterms:modified xsi:type="dcterms:W3CDTF">2018-01-07T00:04:00Z</dcterms:modified>
</cp:coreProperties>
</file>