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B13" w:rsidRDefault="009B2B13" w:rsidP="00BB5B3E">
      <w:pPr>
        <w:jc w:val="center"/>
        <w:rPr>
          <w:rFonts w:ascii="Times New Roman" w:hAnsi="Times New Roman"/>
          <w:b/>
          <w:sz w:val="24"/>
          <w:szCs w:val="24"/>
        </w:rPr>
      </w:pPr>
      <w:r w:rsidRPr="008D1900">
        <w:rPr>
          <w:rFonts w:ascii="Times New Roman" w:hAnsi="Times New Roman"/>
          <w:b/>
          <w:sz w:val="24"/>
          <w:szCs w:val="24"/>
        </w:rPr>
        <w:t>ХХХV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sz w:val="24"/>
          <w:szCs w:val="24"/>
        </w:rPr>
        <w:t xml:space="preserve">   ФОЛКЛОРЕН   УЧЕНИЧЕСКИ   ФЕСТИВАЛ</w:t>
      </w:r>
    </w:p>
    <w:p w:rsidR="009B2B13" w:rsidRPr="00BB5B3E" w:rsidRDefault="009B2B13" w:rsidP="00BB5B3E">
      <w:pPr>
        <w:jc w:val="center"/>
        <w:rPr>
          <w:rFonts w:ascii="Times New Roman" w:hAnsi="Times New Roman"/>
          <w:b/>
          <w:sz w:val="24"/>
          <w:szCs w:val="24"/>
        </w:rPr>
      </w:pPr>
      <w:r w:rsidRPr="008D1900">
        <w:rPr>
          <w:rFonts w:ascii="Times New Roman" w:hAnsi="Times New Roman"/>
          <w:b/>
          <w:sz w:val="24"/>
          <w:szCs w:val="24"/>
        </w:rPr>
        <w:t>„РОДИЛ</w:t>
      </w:r>
      <w:r>
        <w:rPr>
          <w:rFonts w:ascii="Times New Roman" w:hAnsi="Times New Roman"/>
          <w:b/>
          <w:sz w:val="24"/>
          <w:szCs w:val="24"/>
        </w:rPr>
        <w:t>О  СЕ,  ПРЕРОДИЛО” – ЯМБОЛ, 2018</w:t>
      </w:r>
    </w:p>
    <w:p w:rsidR="009B2B13" w:rsidRDefault="009B2B13" w:rsidP="00AB60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Фестивалът се организира от НЧ „Зора-1945” с подкрепата на Министерство на културата  и  Община Ямбол.</w:t>
      </w:r>
    </w:p>
    <w:p w:rsidR="009B2B13" w:rsidRPr="008D1900" w:rsidRDefault="009B2B13" w:rsidP="00AB60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Целта на фестивала е популяризирането на обредния, песенния, инструменталния и танцовия фолклор на България и приобщаването на младото поколение към ценностите на българските традиции.</w:t>
      </w:r>
    </w:p>
    <w:p w:rsidR="009B2B13" w:rsidRPr="008D1900" w:rsidRDefault="009B2B13" w:rsidP="008D1900">
      <w:pPr>
        <w:jc w:val="center"/>
        <w:rPr>
          <w:rFonts w:ascii="Times New Roman" w:hAnsi="Times New Roman"/>
          <w:b/>
          <w:sz w:val="28"/>
          <w:szCs w:val="28"/>
        </w:rPr>
      </w:pPr>
      <w:r w:rsidRPr="00AB60FC">
        <w:rPr>
          <w:rFonts w:ascii="Times New Roman" w:hAnsi="Times New Roman"/>
          <w:b/>
          <w:sz w:val="28"/>
          <w:szCs w:val="28"/>
        </w:rPr>
        <w:t>СТАТУТ</w:t>
      </w:r>
    </w:p>
    <w:p w:rsidR="009B2B13" w:rsidRDefault="009B2B13" w:rsidP="00AB60F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Фолклорният ученически фестивал „Родило се, преродило” – Ямбол, 2018  ще се проведе през месец април в два етапа.</w:t>
      </w:r>
    </w:p>
    <w:p w:rsidR="009B2B13" w:rsidRDefault="009B2B13" w:rsidP="00AB60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E1A71">
        <w:rPr>
          <w:rFonts w:ascii="Times New Roman" w:hAnsi="Times New Roman"/>
          <w:b/>
          <w:sz w:val="28"/>
          <w:szCs w:val="28"/>
        </w:rPr>
        <w:t>Първи етап</w:t>
      </w:r>
      <w:r>
        <w:rPr>
          <w:rFonts w:ascii="Times New Roman" w:hAnsi="Times New Roman"/>
          <w:sz w:val="28"/>
          <w:szCs w:val="28"/>
        </w:rPr>
        <w:t xml:space="preserve">: Изложба на рисунки, великденска украса и обредни хлябове. Откриването на изложбата и награждаването на участниците ще се състои на </w:t>
      </w:r>
      <w:r>
        <w:rPr>
          <w:rFonts w:ascii="Times New Roman" w:hAnsi="Times New Roman"/>
          <w:b/>
          <w:sz w:val="28"/>
          <w:szCs w:val="28"/>
        </w:rPr>
        <w:t>13 април 2018</w:t>
      </w:r>
      <w:r w:rsidRPr="008D1900">
        <w:rPr>
          <w:rFonts w:ascii="Times New Roman" w:hAnsi="Times New Roman"/>
          <w:b/>
          <w:sz w:val="28"/>
          <w:szCs w:val="28"/>
        </w:rPr>
        <w:t xml:space="preserve"> г. от 10,30 часа</w:t>
      </w:r>
      <w:r>
        <w:rPr>
          <w:rFonts w:ascii="Times New Roman" w:hAnsi="Times New Roman"/>
          <w:sz w:val="28"/>
          <w:szCs w:val="28"/>
        </w:rPr>
        <w:t xml:space="preserve"> в Арт салона на НЧ „Зора-1945”.</w:t>
      </w:r>
    </w:p>
    <w:p w:rsidR="009B2B13" w:rsidRDefault="009B2B13" w:rsidP="00AB60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E1A71">
        <w:rPr>
          <w:rFonts w:ascii="Times New Roman" w:hAnsi="Times New Roman"/>
          <w:b/>
          <w:sz w:val="28"/>
          <w:szCs w:val="28"/>
        </w:rPr>
        <w:t>Втори етап</w:t>
      </w:r>
      <w:r>
        <w:rPr>
          <w:rFonts w:ascii="Times New Roman" w:hAnsi="Times New Roman"/>
          <w:sz w:val="28"/>
          <w:szCs w:val="28"/>
        </w:rPr>
        <w:t xml:space="preserve">: включва три конкурса и ще се проведе на </w:t>
      </w:r>
      <w:r>
        <w:rPr>
          <w:rFonts w:ascii="Times New Roman" w:hAnsi="Times New Roman"/>
          <w:b/>
          <w:sz w:val="28"/>
          <w:szCs w:val="28"/>
        </w:rPr>
        <w:t>21 април 2018</w:t>
      </w:r>
      <w:r w:rsidRPr="008D1900">
        <w:rPr>
          <w:rFonts w:ascii="Times New Roman" w:hAnsi="Times New Roman"/>
          <w:b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D1900">
        <w:rPr>
          <w:rFonts w:ascii="Times New Roman" w:hAnsi="Times New Roman"/>
          <w:b/>
          <w:sz w:val="28"/>
          <w:szCs w:val="28"/>
        </w:rPr>
        <w:t>от 10,00</w:t>
      </w:r>
      <w:r>
        <w:rPr>
          <w:rFonts w:ascii="Times New Roman" w:hAnsi="Times New Roman"/>
          <w:sz w:val="28"/>
          <w:szCs w:val="28"/>
        </w:rPr>
        <w:t xml:space="preserve"> часа в Зрителната зала на читалището.</w:t>
      </w:r>
    </w:p>
    <w:p w:rsidR="009B2B13" w:rsidRDefault="009B2B13" w:rsidP="00AB60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5E4AA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630E8">
        <w:rPr>
          <w:rFonts w:ascii="Times New Roman" w:hAnsi="Times New Roman"/>
          <w:i/>
          <w:sz w:val="28"/>
          <w:szCs w:val="28"/>
          <w:u w:val="single"/>
        </w:rPr>
        <w:t>Конкурс за изпълнение на българска народна песен</w:t>
      </w:r>
      <w:r>
        <w:rPr>
          <w:rFonts w:ascii="Times New Roman" w:hAnsi="Times New Roman"/>
          <w:sz w:val="28"/>
          <w:szCs w:val="28"/>
        </w:rPr>
        <w:t>. Участниците представят солово по 2 народни песни, една от които е бавна (безмензурна) и задължително едната е тракийска.</w:t>
      </w:r>
    </w:p>
    <w:p w:rsidR="009B2B13" w:rsidRDefault="009B2B13" w:rsidP="008D1900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Общото времетраене на изпълненията е 4 минути, като това на безмензурната песен не трябва да съдържа повече от два куплета. Изпълненията могат да бъдат със съпровод.</w:t>
      </w:r>
    </w:p>
    <w:p w:rsidR="009B2B13" w:rsidRDefault="009B2B13" w:rsidP="00A630E8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630E8">
        <w:rPr>
          <w:rFonts w:ascii="Times New Roman" w:hAnsi="Times New Roman"/>
          <w:i/>
          <w:sz w:val="28"/>
          <w:szCs w:val="28"/>
          <w:u w:val="single"/>
        </w:rPr>
        <w:t>Конкурс за изпълнение на народен инструмент</w:t>
      </w:r>
      <w:r>
        <w:rPr>
          <w:rFonts w:ascii="Times New Roman" w:hAnsi="Times New Roman"/>
          <w:sz w:val="28"/>
          <w:szCs w:val="28"/>
        </w:rPr>
        <w:t xml:space="preserve"> (гайда, кавал, гъдулка, тамбура). Участниците изпълняват солово по две мелодии, като едната е бавна (безмензурна) с характер, съответстващ на дадения инструмент. Общо времетраене на изпълнението – 4 минути.</w:t>
      </w:r>
    </w:p>
    <w:p w:rsidR="009B2B13" w:rsidRDefault="009B2B13" w:rsidP="00A630E8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Изискването за безмензурна песен и мелодия се отнася за трета и четвърта възрастова група.</w:t>
      </w:r>
    </w:p>
    <w:p w:rsidR="009B2B13" w:rsidRDefault="009B2B13" w:rsidP="00AB60F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630E8">
        <w:rPr>
          <w:rFonts w:ascii="Times New Roman" w:hAnsi="Times New Roman"/>
          <w:i/>
          <w:sz w:val="28"/>
          <w:szCs w:val="28"/>
          <w:u w:val="single"/>
        </w:rPr>
        <w:t>Конкурс за изпълнение на народни танци</w:t>
      </w:r>
      <w:r>
        <w:rPr>
          <w:rFonts w:ascii="Times New Roman" w:hAnsi="Times New Roman"/>
          <w:sz w:val="28"/>
          <w:szCs w:val="28"/>
        </w:rPr>
        <w:t xml:space="preserve"> – представят се танцови състави с изпълнение до 8 минути.</w:t>
      </w:r>
    </w:p>
    <w:p w:rsidR="009B2B13" w:rsidRDefault="009B2B13" w:rsidP="005E4AA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DE1A71">
        <w:rPr>
          <w:rFonts w:ascii="Times New Roman" w:hAnsi="Times New Roman"/>
          <w:b/>
          <w:sz w:val="28"/>
          <w:szCs w:val="28"/>
        </w:rPr>
        <w:t>ВЪЗРАСТОВИ  ГРУПИ</w:t>
      </w:r>
      <w:r>
        <w:rPr>
          <w:rFonts w:ascii="Times New Roman" w:hAnsi="Times New Roman"/>
          <w:sz w:val="28"/>
          <w:szCs w:val="28"/>
        </w:rPr>
        <w:t>:</w:t>
      </w:r>
    </w:p>
    <w:p w:rsidR="009B2B13" w:rsidRDefault="009B2B13" w:rsidP="00AB60F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Първа –  предучилищна възраст;</w:t>
      </w:r>
    </w:p>
    <w:p w:rsidR="009B2B13" w:rsidRDefault="009B2B13" w:rsidP="00AB60F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Втора –    7-10 годишна възраст;</w:t>
      </w:r>
    </w:p>
    <w:p w:rsidR="009B2B13" w:rsidRDefault="009B2B13" w:rsidP="00AB60F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Трета –   11-14 годишна възраст;</w:t>
      </w:r>
    </w:p>
    <w:p w:rsidR="009B2B13" w:rsidRDefault="009B2B13" w:rsidP="00AB60FC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Четвърта – 15-19 годишна възраст.</w:t>
      </w:r>
    </w:p>
    <w:p w:rsidR="009B2B13" w:rsidRDefault="009B2B13" w:rsidP="00AB60FC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B2B13" w:rsidRPr="00DE1A71" w:rsidRDefault="009B2B13" w:rsidP="00DE1A71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DE1A71">
        <w:rPr>
          <w:rFonts w:ascii="Times New Roman" w:hAnsi="Times New Roman"/>
          <w:b/>
          <w:sz w:val="28"/>
          <w:szCs w:val="28"/>
        </w:rPr>
        <w:t>ОБЩИ  УСЛОВИЯ:</w:t>
      </w:r>
    </w:p>
    <w:p w:rsidR="009B2B13" w:rsidRDefault="009B2B13" w:rsidP="00D734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Кандидатите внасят в касата на читалището такса за участие в размер на:</w:t>
      </w:r>
    </w:p>
    <w:p w:rsidR="009B2B13" w:rsidRDefault="009B2B13" w:rsidP="00D734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- 5,00 лева за индивидуалните изпълнители;</w:t>
      </w:r>
    </w:p>
    <w:p w:rsidR="009B2B13" w:rsidRDefault="009B2B13" w:rsidP="00D734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- 10, 00 лева за съставите.</w:t>
      </w:r>
    </w:p>
    <w:p w:rsidR="009B2B13" w:rsidRDefault="009B2B13" w:rsidP="00D734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Пътните и дневните са за сметка на участниците.</w:t>
      </w:r>
    </w:p>
    <w:p w:rsidR="009B2B13" w:rsidRDefault="009B2B13" w:rsidP="00D734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Всички изпълнители трябва да бъдат облечени в народна носия.</w:t>
      </w:r>
    </w:p>
    <w:p w:rsidR="009B2B13" w:rsidRDefault="009B2B13" w:rsidP="00D734B3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Желателно е всички участници във втори етап да знаят песента „Де е България”  („Питат ли ме дей зората”) – текст: Иван Вазов, музика: Панайот Пипков.</w:t>
      </w:r>
    </w:p>
    <w:p w:rsidR="009B2B13" w:rsidRDefault="009B2B13" w:rsidP="00D734B3">
      <w:pPr>
        <w:jc w:val="both"/>
        <w:rPr>
          <w:rFonts w:ascii="Times New Roman" w:hAnsi="Times New Roman"/>
          <w:sz w:val="28"/>
          <w:szCs w:val="28"/>
        </w:rPr>
      </w:pPr>
    </w:p>
    <w:p w:rsidR="009B2B13" w:rsidRDefault="009B2B13" w:rsidP="00DE1A7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ЖУРИ И НАГРАДИ:</w:t>
      </w:r>
    </w:p>
    <w:p w:rsidR="009B2B13" w:rsidRPr="003554CD" w:rsidRDefault="009B2B13" w:rsidP="00AB60F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Изпълненията на участниците се оценяват от жури, включващо специалисти в областта на фолклорното изкуство.</w:t>
      </w:r>
    </w:p>
    <w:p w:rsidR="009B2B13" w:rsidRDefault="009B2B13" w:rsidP="00C80AA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Всички, участвали в конкурсите, получават грамота. Класираните на първо, второ и трето място във всички конкурси получават дипломи и награди.</w:t>
      </w:r>
    </w:p>
    <w:p w:rsidR="009B2B13" w:rsidRDefault="009B2B13" w:rsidP="00C80AA1">
      <w:pPr>
        <w:jc w:val="both"/>
        <w:rPr>
          <w:rFonts w:ascii="Times New Roman" w:hAnsi="Times New Roman"/>
          <w:sz w:val="28"/>
          <w:szCs w:val="28"/>
        </w:rPr>
      </w:pPr>
    </w:p>
    <w:p w:rsidR="009B2B13" w:rsidRDefault="009B2B13" w:rsidP="00385B5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НЧ „Зора-1945”</w:t>
      </w:r>
    </w:p>
    <w:p w:rsidR="009B2B13" w:rsidRDefault="009B2B13" w:rsidP="00465FD2">
      <w:pPr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28"/>
          <w:szCs w:val="28"/>
        </w:rPr>
        <w:t>ЗАЯВКИ  ЗА  УЧАСТИЕ:</w:t>
      </w:r>
    </w:p>
    <w:p w:rsidR="009B2B13" w:rsidRPr="00465FD2" w:rsidRDefault="009B2B13" w:rsidP="00465FD2">
      <w:pPr>
        <w:jc w:val="center"/>
        <w:rPr>
          <w:rFonts w:ascii="Times New Roman" w:hAnsi="Times New Roman"/>
          <w:b/>
          <w:sz w:val="16"/>
          <w:szCs w:val="16"/>
        </w:rPr>
      </w:pPr>
    </w:p>
    <w:p w:rsidR="009B2B13" w:rsidRPr="00465FD2" w:rsidRDefault="009B2B13" w:rsidP="00465FD2">
      <w:pPr>
        <w:jc w:val="both"/>
        <w:rPr>
          <w:rFonts w:ascii="Times New Roman" w:hAnsi="Times New Roman"/>
          <w:sz w:val="28"/>
          <w:szCs w:val="28"/>
        </w:rPr>
      </w:pPr>
      <w:r w:rsidRPr="00CA6C80">
        <w:rPr>
          <w:rFonts w:ascii="Times New Roman" w:hAnsi="Times New Roman"/>
          <w:b/>
          <w:sz w:val="28"/>
          <w:szCs w:val="28"/>
        </w:rPr>
        <w:t>За първи етап</w:t>
      </w:r>
      <w:r>
        <w:rPr>
          <w:rFonts w:ascii="Times New Roman" w:hAnsi="Times New Roman"/>
          <w:sz w:val="28"/>
          <w:szCs w:val="28"/>
        </w:rPr>
        <w:t>:  срок за предаване на експонатите  - 10 април 2018 г.</w:t>
      </w:r>
    </w:p>
    <w:p w:rsidR="009B2B13" w:rsidRDefault="009B2B13" w:rsidP="00CA6C80">
      <w:pPr>
        <w:jc w:val="both"/>
        <w:rPr>
          <w:rFonts w:ascii="Times New Roman" w:hAnsi="Times New Roman"/>
          <w:sz w:val="28"/>
          <w:szCs w:val="28"/>
        </w:rPr>
      </w:pPr>
      <w:r w:rsidRPr="00CA6C80">
        <w:rPr>
          <w:rFonts w:ascii="Times New Roman" w:hAnsi="Times New Roman"/>
          <w:b/>
          <w:sz w:val="28"/>
          <w:szCs w:val="28"/>
        </w:rPr>
        <w:t>За втори етап</w:t>
      </w:r>
      <w:r>
        <w:rPr>
          <w:rFonts w:ascii="Times New Roman" w:hAnsi="Times New Roman"/>
          <w:sz w:val="28"/>
          <w:szCs w:val="28"/>
        </w:rPr>
        <w:t>: заявките се подават до 17 април 2018 г. на адрес:</w:t>
      </w:r>
    </w:p>
    <w:p w:rsidR="009B2B13" w:rsidRDefault="009B2B13" w:rsidP="00CA6C80">
      <w:pPr>
        <w:jc w:val="both"/>
        <w:rPr>
          <w:rFonts w:ascii="Times New Roman" w:hAnsi="Times New Roman"/>
          <w:sz w:val="28"/>
          <w:szCs w:val="28"/>
        </w:rPr>
      </w:pPr>
    </w:p>
    <w:p w:rsidR="009B2B13" w:rsidRDefault="009B2B13" w:rsidP="00CA6C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Народно читалище „Зора-1945”</w:t>
      </w:r>
    </w:p>
    <w:p w:rsidR="009B2B13" w:rsidRDefault="009B2B13" w:rsidP="00CA6C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пл. „Захари Стоянов”  № 2 А</w:t>
      </w:r>
    </w:p>
    <w:p w:rsidR="009B2B13" w:rsidRDefault="009B2B13" w:rsidP="00CA6C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8600, гр. Ямбол       или</w:t>
      </w:r>
    </w:p>
    <w:p w:rsidR="009B2B13" w:rsidRDefault="009B2B13" w:rsidP="00CA6C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e-mail: zora_yambol@ mail.bg</w:t>
      </w:r>
    </w:p>
    <w:p w:rsidR="009B2B13" w:rsidRDefault="009B2B13" w:rsidP="00CA6C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Телефони за контакт: 046/ 666 951  и  0879069615.</w:t>
      </w:r>
    </w:p>
    <w:p w:rsidR="009B2B13" w:rsidRDefault="009B2B13" w:rsidP="00CA6C80">
      <w:pPr>
        <w:jc w:val="both"/>
        <w:rPr>
          <w:rFonts w:ascii="Times New Roman" w:hAnsi="Times New Roman"/>
          <w:sz w:val="28"/>
          <w:szCs w:val="28"/>
        </w:rPr>
      </w:pPr>
    </w:p>
    <w:p w:rsidR="009B2B13" w:rsidRDefault="009B2B13" w:rsidP="00CA6C80">
      <w:pPr>
        <w:jc w:val="both"/>
        <w:rPr>
          <w:rFonts w:ascii="Times New Roman" w:hAnsi="Times New Roman"/>
          <w:sz w:val="28"/>
          <w:szCs w:val="28"/>
        </w:rPr>
      </w:pPr>
      <w:r w:rsidRPr="008D1900">
        <w:rPr>
          <w:rFonts w:ascii="Times New Roman" w:hAnsi="Times New Roman"/>
          <w:b/>
          <w:sz w:val="28"/>
          <w:szCs w:val="28"/>
        </w:rPr>
        <w:t>Приложение:</w:t>
      </w:r>
      <w:r>
        <w:rPr>
          <w:rFonts w:ascii="Times New Roman" w:hAnsi="Times New Roman"/>
          <w:sz w:val="28"/>
          <w:szCs w:val="28"/>
        </w:rPr>
        <w:t xml:space="preserve"> заявка за участие.</w:t>
      </w:r>
    </w:p>
    <w:p w:rsidR="009B2B13" w:rsidRDefault="009B2B13" w:rsidP="00CA6C80">
      <w:pPr>
        <w:jc w:val="both"/>
        <w:rPr>
          <w:rFonts w:ascii="Times New Roman" w:hAnsi="Times New Roman"/>
          <w:sz w:val="28"/>
          <w:szCs w:val="28"/>
        </w:rPr>
      </w:pPr>
    </w:p>
    <w:p w:rsidR="009B2B13" w:rsidRDefault="009B2B13" w:rsidP="00CA6C8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</w:p>
    <w:p w:rsidR="009B2B13" w:rsidRDefault="009B2B13" w:rsidP="00CA6C80">
      <w:pPr>
        <w:jc w:val="both"/>
        <w:rPr>
          <w:rFonts w:ascii="Times New Roman" w:hAnsi="Times New Roman"/>
          <w:sz w:val="28"/>
          <w:szCs w:val="28"/>
        </w:rPr>
      </w:pPr>
    </w:p>
    <w:p w:rsidR="009B2B13" w:rsidRDefault="009B2B13" w:rsidP="00CA6C80">
      <w:pPr>
        <w:jc w:val="both"/>
        <w:rPr>
          <w:rFonts w:ascii="Times New Roman" w:hAnsi="Times New Roman"/>
          <w:sz w:val="28"/>
          <w:szCs w:val="28"/>
        </w:rPr>
      </w:pPr>
    </w:p>
    <w:p w:rsidR="009B2B13" w:rsidRDefault="009B2B13" w:rsidP="00CA6C80">
      <w:pPr>
        <w:jc w:val="both"/>
        <w:rPr>
          <w:rFonts w:ascii="Times New Roman" w:hAnsi="Times New Roman"/>
          <w:sz w:val="28"/>
          <w:szCs w:val="28"/>
        </w:rPr>
      </w:pPr>
    </w:p>
    <w:p w:rsidR="009B2B13" w:rsidRDefault="009B2B13" w:rsidP="00CA6C80">
      <w:pPr>
        <w:jc w:val="both"/>
        <w:rPr>
          <w:rFonts w:ascii="Times New Roman" w:hAnsi="Times New Roman"/>
          <w:sz w:val="28"/>
          <w:szCs w:val="28"/>
        </w:rPr>
      </w:pPr>
    </w:p>
    <w:p w:rsidR="009B2B13" w:rsidRDefault="009B2B13" w:rsidP="00CA6C80">
      <w:pPr>
        <w:jc w:val="both"/>
        <w:rPr>
          <w:rFonts w:ascii="Times New Roman" w:hAnsi="Times New Roman"/>
          <w:sz w:val="28"/>
          <w:szCs w:val="28"/>
        </w:rPr>
      </w:pPr>
    </w:p>
    <w:p w:rsidR="009B2B13" w:rsidRDefault="009B2B13" w:rsidP="00CA6C80">
      <w:pPr>
        <w:jc w:val="both"/>
        <w:rPr>
          <w:rFonts w:ascii="Times New Roman" w:hAnsi="Times New Roman"/>
          <w:sz w:val="28"/>
          <w:szCs w:val="28"/>
        </w:rPr>
      </w:pPr>
    </w:p>
    <w:p w:rsidR="009B2B13" w:rsidRPr="00385B5E" w:rsidRDefault="009B2B13" w:rsidP="00CA6C80">
      <w:pPr>
        <w:jc w:val="both"/>
        <w:rPr>
          <w:rFonts w:ascii="Times New Roman" w:hAnsi="Times New Roman"/>
          <w:sz w:val="28"/>
          <w:szCs w:val="28"/>
        </w:rPr>
      </w:pPr>
    </w:p>
    <w:p w:rsidR="009B2B13" w:rsidRDefault="009B2B13" w:rsidP="00CA6C80">
      <w:pPr>
        <w:jc w:val="both"/>
        <w:rPr>
          <w:rFonts w:ascii="Times New Roman" w:hAnsi="Times New Roman"/>
          <w:sz w:val="28"/>
          <w:szCs w:val="28"/>
        </w:rPr>
      </w:pPr>
    </w:p>
    <w:p w:rsidR="009B2B13" w:rsidRDefault="009B2B13" w:rsidP="00CA6C80">
      <w:pPr>
        <w:jc w:val="both"/>
        <w:rPr>
          <w:rFonts w:ascii="Times New Roman" w:hAnsi="Times New Roman"/>
          <w:sz w:val="28"/>
          <w:szCs w:val="28"/>
        </w:rPr>
      </w:pPr>
    </w:p>
    <w:p w:rsidR="009B2B13" w:rsidRPr="00385B5E" w:rsidRDefault="009B2B13" w:rsidP="00385B5E">
      <w:pPr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E51A23">
        <w:rPr>
          <w:b/>
          <w:sz w:val="28"/>
          <w:szCs w:val="28"/>
        </w:rPr>
        <w:t>ХХ</w:t>
      </w:r>
      <w:r>
        <w:rPr>
          <w:b/>
          <w:sz w:val="28"/>
          <w:szCs w:val="28"/>
        </w:rPr>
        <w:t>XV</w:t>
      </w:r>
      <w:r>
        <w:rPr>
          <w:b/>
          <w:sz w:val="28"/>
          <w:szCs w:val="28"/>
          <w:lang w:val="en-US"/>
        </w:rPr>
        <w:t>I</w:t>
      </w:r>
      <w:r w:rsidRPr="00E51A23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</w:t>
      </w:r>
      <w:r w:rsidRPr="00E51A23">
        <w:rPr>
          <w:b/>
          <w:sz w:val="28"/>
          <w:szCs w:val="28"/>
        </w:rPr>
        <w:t xml:space="preserve">ФОЛКЛОРЕН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 xml:space="preserve"> </w:t>
      </w:r>
      <w:r w:rsidRPr="00E51A23">
        <w:rPr>
          <w:b/>
          <w:sz w:val="28"/>
          <w:szCs w:val="28"/>
        </w:rPr>
        <w:t xml:space="preserve">УЧЕНИЧЕСКИ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 xml:space="preserve"> </w:t>
      </w:r>
      <w:bookmarkStart w:id="0" w:name="_GoBack"/>
      <w:bookmarkEnd w:id="0"/>
      <w:r>
        <w:rPr>
          <w:b/>
          <w:sz w:val="28"/>
          <w:szCs w:val="28"/>
        </w:rPr>
        <w:t>ФЕСТИВАЛ</w:t>
      </w:r>
    </w:p>
    <w:p w:rsidR="009B2B13" w:rsidRPr="00385B5E" w:rsidRDefault="009B2B13" w:rsidP="00385B5E">
      <w:pPr>
        <w:jc w:val="center"/>
        <w:rPr>
          <w:sz w:val="28"/>
          <w:szCs w:val="28"/>
        </w:rPr>
      </w:pPr>
      <w:r w:rsidRPr="00E51A23">
        <w:rPr>
          <w:sz w:val="28"/>
          <w:szCs w:val="28"/>
        </w:rPr>
        <w:t>“РОДИ</w:t>
      </w:r>
      <w:r>
        <w:rPr>
          <w:sz w:val="28"/>
          <w:szCs w:val="28"/>
        </w:rPr>
        <w:t>ЛО СЕ, ПРЕРОДИЛО“  - ЯМБОЛ,  2018</w:t>
      </w:r>
    </w:p>
    <w:p w:rsidR="009B2B13" w:rsidRPr="00E51A23" w:rsidRDefault="009B2B13" w:rsidP="00385B5E">
      <w:pPr>
        <w:jc w:val="center"/>
        <w:rPr>
          <w:sz w:val="28"/>
          <w:szCs w:val="28"/>
        </w:rPr>
      </w:pPr>
    </w:p>
    <w:p w:rsidR="009B2B13" w:rsidRPr="00E51A23" w:rsidRDefault="009B2B13" w:rsidP="00385B5E">
      <w:pPr>
        <w:jc w:val="center"/>
        <w:rPr>
          <w:b/>
          <w:sz w:val="28"/>
          <w:szCs w:val="28"/>
        </w:rPr>
      </w:pPr>
      <w:r w:rsidRPr="00E51A23">
        <w:rPr>
          <w:b/>
          <w:sz w:val="28"/>
          <w:szCs w:val="28"/>
        </w:rPr>
        <w:t>З А Я В К А    З А    У Ч А С Т И Е</w:t>
      </w:r>
    </w:p>
    <w:p w:rsidR="009B2B13" w:rsidRPr="00DC0792" w:rsidRDefault="009B2B13" w:rsidP="00385B5E">
      <w:pPr>
        <w:jc w:val="center"/>
        <w:rPr>
          <w:b/>
          <w:sz w:val="28"/>
          <w:szCs w:val="28"/>
        </w:rPr>
      </w:pPr>
    </w:p>
    <w:p w:rsidR="009B2B13" w:rsidRPr="00385B5E" w:rsidRDefault="009B2B13" w:rsidP="00385B5E">
      <w:pPr>
        <w:rPr>
          <w:sz w:val="28"/>
          <w:szCs w:val="28"/>
        </w:rPr>
      </w:pPr>
      <w:r w:rsidRPr="00E51A23">
        <w:rPr>
          <w:sz w:val="28"/>
          <w:szCs w:val="28"/>
        </w:rPr>
        <w:t>Участник</w:t>
      </w:r>
      <w:r>
        <w:rPr>
          <w:sz w:val="28"/>
          <w:szCs w:val="28"/>
        </w:rPr>
        <w:t xml:space="preserve">:  </w:t>
      </w:r>
      <w:r w:rsidRPr="00E51A23">
        <w:rPr>
          <w:sz w:val="28"/>
          <w:szCs w:val="28"/>
        </w:rPr>
        <w:t>…………………………………………………………………………………………………</w:t>
      </w:r>
      <w:r>
        <w:rPr>
          <w:sz w:val="28"/>
          <w:szCs w:val="28"/>
        </w:rPr>
        <w:t>…</w:t>
      </w:r>
    </w:p>
    <w:p w:rsidR="009B2B13" w:rsidRPr="00385B5E" w:rsidRDefault="009B2B13" w:rsidP="00385B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(</w:t>
      </w:r>
      <w:r w:rsidRPr="00E51A23">
        <w:rPr>
          <w:sz w:val="28"/>
          <w:szCs w:val="28"/>
        </w:rPr>
        <w:t xml:space="preserve"> име, презим</w:t>
      </w:r>
      <w:r>
        <w:rPr>
          <w:sz w:val="28"/>
          <w:szCs w:val="28"/>
        </w:rPr>
        <w:t>е, фамилия)</w:t>
      </w:r>
    </w:p>
    <w:p w:rsidR="009B2B13" w:rsidRPr="00385B5E" w:rsidRDefault="009B2B13" w:rsidP="00385B5E">
      <w:pPr>
        <w:rPr>
          <w:sz w:val="28"/>
          <w:szCs w:val="28"/>
        </w:rPr>
      </w:pPr>
      <w:r w:rsidRPr="00E51A23">
        <w:rPr>
          <w:sz w:val="28"/>
          <w:szCs w:val="28"/>
        </w:rPr>
        <w:t>ЕГН</w:t>
      </w:r>
      <w:r>
        <w:rPr>
          <w:sz w:val="28"/>
          <w:szCs w:val="28"/>
        </w:rPr>
        <w:t xml:space="preserve"> </w:t>
      </w:r>
      <w:r w:rsidRPr="00E51A2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E51A23">
        <w:rPr>
          <w:sz w:val="28"/>
          <w:szCs w:val="28"/>
        </w:rPr>
        <w:t>…………………</w:t>
      </w:r>
      <w:r>
        <w:rPr>
          <w:sz w:val="28"/>
          <w:szCs w:val="28"/>
        </w:rPr>
        <w:t xml:space="preserve">............... ...       </w:t>
      </w:r>
      <w:r w:rsidRPr="00E51A23">
        <w:rPr>
          <w:sz w:val="28"/>
          <w:szCs w:val="28"/>
        </w:rPr>
        <w:t>Тел: ………………………………</w:t>
      </w:r>
      <w:r>
        <w:rPr>
          <w:sz w:val="28"/>
          <w:szCs w:val="28"/>
        </w:rPr>
        <w:t>.....................</w:t>
      </w:r>
    </w:p>
    <w:p w:rsidR="009B2B13" w:rsidRPr="00385B5E" w:rsidRDefault="009B2B13" w:rsidP="00385B5E">
      <w:pPr>
        <w:rPr>
          <w:sz w:val="28"/>
          <w:szCs w:val="28"/>
        </w:rPr>
      </w:pPr>
      <w:r w:rsidRPr="00E51A23">
        <w:rPr>
          <w:sz w:val="28"/>
          <w:szCs w:val="28"/>
        </w:rPr>
        <w:t>E</w:t>
      </w:r>
      <w:r>
        <w:rPr>
          <w:sz w:val="28"/>
          <w:szCs w:val="28"/>
        </w:rPr>
        <w:t>-</w:t>
      </w:r>
      <w:r w:rsidRPr="00E51A23">
        <w:rPr>
          <w:sz w:val="28"/>
          <w:szCs w:val="28"/>
        </w:rPr>
        <w:t>mail</w:t>
      </w:r>
      <w:r>
        <w:rPr>
          <w:sz w:val="28"/>
          <w:szCs w:val="28"/>
        </w:rPr>
        <w:t xml:space="preserve">:    </w:t>
      </w:r>
      <w:r w:rsidRPr="00E51A23">
        <w:rPr>
          <w:sz w:val="28"/>
          <w:szCs w:val="28"/>
        </w:rPr>
        <w:t>………………………………………</w:t>
      </w:r>
      <w:r>
        <w:rPr>
          <w:sz w:val="28"/>
          <w:szCs w:val="28"/>
        </w:rPr>
        <w:t>……………</w:t>
      </w:r>
    </w:p>
    <w:p w:rsidR="009B2B13" w:rsidRPr="00385B5E" w:rsidRDefault="009B2B13" w:rsidP="00385B5E">
      <w:pPr>
        <w:rPr>
          <w:sz w:val="28"/>
          <w:szCs w:val="28"/>
        </w:rPr>
      </w:pPr>
      <w:r>
        <w:rPr>
          <w:sz w:val="28"/>
          <w:szCs w:val="28"/>
        </w:rPr>
        <w:t>Институция / организация:  …………………………………………………………………………</w:t>
      </w:r>
    </w:p>
    <w:p w:rsidR="009B2B13" w:rsidRDefault="009B2B13" w:rsidP="00385B5E">
      <w:pPr>
        <w:rPr>
          <w:sz w:val="28"/>
          <w:szCs w:val="28"/>
        </w:rPr>
      </w:pPr>
      <w:r>
        <w:rPr>
          <w:sz w:val="28"/>
          <w:szCs w:val="28"/>
        </w:rPr>
        <w:t>Конкурс   (</w:t>
      </w:r>
      <w:r w:rsidRPr="00E51A23">
        <w:rPr>
          <w:sz w:val="28"/>
          <w:szCs w:val="28"/>
        </w:rPr>
        <w:t>народ</w:t>
      </w:r>
      <w:r>
        <w:rPr>
          <w:sz w:val="28"/>
          <w:szCs w:val="28"/>
        </w:rPr>
        <w:t>но пеене;  инструмент  или танци):</w:t>
      </w:r>
    </w:p>
    <w:p w:rsidR="009B2B13" w:rsidRPr="00385B5E" w:rsidRDefault="009B2B13" w:rsidP="00385B5E">
      <w:pPr>
        <w:rPr>
          <w:sz w:val="28"/>
          <w:szCs w:val="28"/>
        </w:rPr>
      </w:pPr>
      <w:r w:rsidRPr="00E51A23">
        <w:rPr>
          <w:sz w:val="28"/>
          <w:szCs w:val="28"/>
        </w:rPr>
        <w:t>………………………………………………………</w:t>
      </w:r>
      <w:r>
        <w:rPr>
          <w:sz w:val="28"/>
          <w:szCs w:val="28"/>
        </w:rPr>
        <w:t>………………………………………………………..</w:t>
      </w:r>
    </w:p>
    <w:p w:rsidR="009B2B13" w:rsidRPr="00385B5E" w:rsidRDefault="009B2B13" w:rsidP="00385B5E">
      <w:pPr>
        <w:rPr>
          <w:sz w:val="28"/>
          <w:szCs w:val="28"/>
        </w:rPr>
      </w:pPr>
      <w:r w:rsidRPr="006F5B3A">
        <w:rPr>
          <w:sz w:val="28"/>
          <w:szCs w:val="28"/>
        </w:rPr>
        <w:t>Възрастова група:</w:t>
      </w:r>
      <w:r>
        <w:rPr>
          <w:sz w:val="28"/>
          <w:szCs w:val="28"/>
        </w:rPr>
        <w:t xml:space="preserve"> </w:t>
      </w:r>
      <w:r w:rsidRPr="006F5B3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…………………………………………..............................................</w:t>
      </w:r>
    </w:p>
    <w:p w:rsidR="009B2B13" w:rsidRPr="00E51A23" w:rsidRDefault="009B2B13" w:rsidP="00385B5E">
      <w:pPr>
        <w:rPr>
          <w:sz w:val="28"/>
          <w:szCs w:val="28"/>
        </w:rPr>
      </w:pPr>
      <w:r w:rsidRPr="00E51A23">
        <w:rPr>
          <w:sz w:val="28"/>
          <w:szCs w:val="28"/>
        </w:rPr>
        <w:t>Ръководител</w:t>
      </w:r>
      <w:r>
        <w:rPr>
          <w:sz w:val="28"/>
          <w:szCs w:val="28"/>
        </w:rPr>
        <w:t>:</w:t>
      </w:r>
      <w:r w:rsidRPr="00E51A23">
        <w:rPr>
          <w:sz w:val="28"/>
          <w:szCs w:val="28"/>
        </w:rPr>
        <w:t xml:space="preserve"> ………………………………………………………………………………………………</w:t>
      </w:r>
    </w:p>
    <w:p w:rsidR="009B2B13" w:rsidRPr="00385B5E" w:rsidRDefault="009B2B13" w:rsidP="00385B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/ име, презиме, фамилия/</w:t>
      </w:r>
    </w:p>
    <w:p w:rsidR="009B2B13" w:rsidRDefault="009B2B13" w:rsidP="00385B5E">
      <w:pPr>
        <w:rPr>
          <w:sz w:val="28"/>
          <w:szCs w:val="28"/>
        </w:rPr>
      </w:pPr>
      <w:r w:rsidRPr="00E51A23">
        <w:rPr>
          <w:sz w:val="28"/>
          <w:szCs w:val="28"/>
        </w:rPr>
        <w:t xml:space="preserve">Тел: </w:t>
      </w:r>
      <w:r>
        <w:rPr>
          <w:sz w:val="28"/>
          <w:szCs w:val="28"/>
        </w:rPr>
        <w:t xml:space="preserve"> </w:t>
      </w:r>
      <w:r w:rsidRPr="00E51A23">
        <w:rPr>
          <w:sz w:val="28"/>
          <w:szCs w:val="28"/>
        </w:rPr>
        <w:t>……………………………………………………….</w:t>
      </w:r>
    </w:p>
    <w:p w:rsidR="009B2B13" w:rsidRPr="00385B5E" w:rsidRDefault="009B2B13" w:rsidP="00385B5E">
      <w:pPr>
        <w:rPr>
          <w:sz w:val="28"/>
          <w:szCs w:val="28"/>
        </w:rPr>
      </w:pPr>
      <w:r w:rsidRPr="00E51A23">
        <w:rPr>
          <w:sz w:val="28"/>
          <w:szCs w:val="28"/>
        </w:rPr>
        <w:t>Email</w:t>
      </w:r>
      <w:r>
        <w:rPr>
          <w:sz w:val="28"/>
          <w:szCs w:val="28"/>
        </w:rPr>
        <w:t xml:space="preserve">: </w:t>
      </w:r>
      <w:r w:rsidRPr="00E51A23">
        <w:rPr>
          <w:sz w:val="28"/>
          <w:szCs w:val="28"/>
        </w:rPr>
        <w:t>………………………………………</w:t>
      </w:r>
      <w:r>
        <w:rPr>
          <w:sz w:val="28"/>
          <w:szCs w:val="28"/>
        </w:rPr>
        <w:t>……………..</w:t>
      </w:r>
    </w:p>
    <w:p w:rsidR="009B2B13" w:rsidRPr="00385B5E" w:rsidRDefault="009B2B13" w:rsidP="00385B5E">
      <w:pPr>
        <w:rPr>
          <w:sz w:val="28"/>
          <w:szCs w:val="28"/>
        </w:rPr>
      </w:pPr>
      <w:r>
        <w:rPr>
          <w:sz w:val="28"/>
          <w:szCs w:val="28"/>
        </w:rPr>
        <w:t>Репертоар за участие:</w:t>
      </w:r>
    </w:p>
    <w:p w:rsidR="009B2B13" w:rsidRPr="00385B5E" w:rsidRDefault="009B2B13" w:rsidP="00385B5E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51A23">
        <w:rPr>
          <w:sz w:val="28"/>
          <w:szCs w:val="28"/>
        </w:rPr>
        <w:t>……………………………………………………………………………………………………</w:t>
      </w:r>
      <w:r>
        <w:rPr>
          <w:sz w:val="28"/>
          <w:szCs w:val="28"/>
        </w:rPr>
        <w:t>………….</w:t>
      </w:r>
    </w:p>
    <w:p w:rsidR="009B2B13" w:rsidRPr="00385B5E" w:rsidRDefault="009B2B13" w:rsidP="00385B5E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  <w:r w:rsidRPr="00E51A23">
        <w:rPr>
          <w:sz w:val="28"/>
          <w:szCs w:val="28"/>
        </w:rPr>
        <w:t>……………………………………………………………………………………………………</w:t>
      </w:r>
      <w:r>
        <w:rPr>
          <w:sz w:val="28"/>
          <w:szCs w:val="28"/>
        </w:rPr>
        <w:t>……………</w:t>
      </w:r>
    </w:p>
    <w:p w:rsidR="009B2B13" w:rsidRPr="00385B5E" w:rsidRDefault="009B2B13" w:rsidP="00385B5E">
      <w:pPr>
        <w:numPr>
          <w:ilvl w:val="0"/>
          <w:numId w:val="1"/>
        </w:numPr>
        <w:spacing w:after="0" w:line="240" w:lineRule="auto"/>
        <w:rPr>
          <w:sz w:val="28"/>
          <w:szCs w:val="28"/>
        </w:rPr>
      </w:pPr>
    </w:p>
    <w:p w:rsidR="009B2B13" w:rsidRDefault="009B2B13" w:rsidP="00385B5E">
      <w:pPr>
        <w:rPr>
          <w:sz w:val="28"/>
          <w:szCs w:val="28"/>
        </w:rPr>
      </w:pPr>
      <w:r w:rsidRPr="00E51A23">
        <w:rPr>
          <w:sz w:val="28"/>
          <w:szCs w:val="28"/>
        </w:rPr>
        <w:t>Съпровод:</w:t>
      </w:r>
      <w:r>
        <w:rPr>
          <w:sz w:val="28"/>
          <w:szCs w:val="28"/>
        </w:rPr>
        <w:t xml:space="preserve"> </w:t>
      </w:r>
      <w:r w:rsidRPr="00E51A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E51A23">
        <w:rPr>
          <w:sz w:val="28"/>
          <w:szCs w:val="28"/>
        </w:rPr>
        <w:t>……</w:t>
      </w:r>
      <w:r>
        <w:rPr>
          <w:sz w:val="28"/>
          <w:szCs w:val="28"/>
        </w:rPr>
        <w:t>…………………………………………………………………..............</w:t>
      </w:r>
    </w:p>
    <w:p w:rsidR="009B2B13" w:rsidRPr="00385B5E" w:rsidRDefault="009B2B13" w:rsidP="00385B5E">
      <w:pPr>
        <w:rPr>
          <w:sz w:val="28"/>
          <w:szCs w:val="28"/>
        </w:rPr>
      </w:pPr>
    </w:p>
    <w:sectPr w:rsidR="009B2B13" w:rsidRPr="00385B5E" w:rsidSect="008D05FC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B13" w:rsidRDefault="009B2B13" w:rsidP="007E399B">
      <w:pPr>
        <w:spacing w:after="0" w:line="240" w:lineRule="auto"/>
      </w:pPr>
      <w:r>
        <w:separator/>
      </w:r>
    </w:p>
  </w:endnote>
  <w:endnote w:type="continuationSeparator" w:id="0">
    <w:p w:rsidR="009B2B13" w:rsidRDefault="009B2B13" w:rsidP="007E3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B13" w:rsidRDefault="009B2B13">
    <w:pPr>
      <w:pStyle w:val="Footer"/>
      <w:jc w:val="right"/>
    </w:pPr>
    <w:fldSimple w:instr=" PAGE   \* MERGEFORMAT ">
      <w:r>
        <w:rPr>
          <w:noProof/>
        </w:rPr>
        <w:t>3</w:t>
      </w:r>
    </w:fldSimple>
  </w:p>
  <w:p w:rsidR="009B2B13" w:rsidRDefault="009B2B1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B13" w:rsidRDefault="009B2B13" w:rsidP="007E399B">
      <w:pPr>
        <w:spacing w:after="0" w:line="240" w:lineRule="auto"/>
      </w:pPr>
      <w:r>
        <w:separator/>
      </w:r>
    </w:p>
  </w:footnote>
  <w:footnote w:type="continuationSeparator" w:id="0">
    <w:p w:rsidR="009B2B13" w:rsidRDefault="009B2B13" w:rsidP="007E39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0C6890"/>
    <w:multiLevelType w:val="hybridMultilevel"/>
    <w:tmpl w:val="5F64045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105E"/>
    <w:rsid w:val="000042C4"/>
    <w:rsid w:val="000051C8"/>
    <w:rsid w:val="00022BED"/>
    <w:rsid w:val="00024DD9"/>
    <w:rsid w:val="000320EB"/>
    <w:rsid w:val="0003670E"/>
    <w:rsid w:val="00037E3F"/>
    <w:rsid w:val="0004024F"/>
    <w:rsid w:val="0005010A"/>
    <w:rsid w:val="00051510"/>
    <w:rsid w:val="00053496"/>
    <w:rsid w:val="00053CFB"/>
    <w:rsid w:val="00061EB2"/>
    <w:rsid w:val="000634E1"/>
    <w:rsid w:val="000639A1"/>
    <w:rsid w:val="00065E3D"/>
    <w:rsid w:val="00070A74"/>
    <w:rsid w:val="00083D43"/>
    <w:rsid w:val="000A0055"/>
    <w:rsid w:val="000A6F56"/>
    <w:rsid w:val="000A743B"/>
    <w:rsid w:val="000B0BA0"/>
    <w:rsid w:val="000B309B"/>
    <w:rsid w:val="000B445F"/>
    <w:rsid w:val="000B5498"/>
    <w:rsid w:val="000C105E"/>
    <w:rsid w:val="000C4C1C"/>
    <w:rsid w:val="000D6889"/>
    <w:rsid w:val="000E0939"/>
    <w:rsid w:val="000E16C5"/>
    <w:rsid w:val="000F0B76"/>
    <w:rsid w:val="000F2AC0"/>
    <w:rsid w:val="0010005E"/>
    <w:rsid w:val="00101B62"/>
    <w:rsid w:val="00103056"/>
    <w:rsid w:val="0012306A"/>
    <w:rsid w:val="0012493D"/>
    <w:rsid w:val="0013078D"/>
    <w:rsid w:val="00133164"/>
    <w:rsid w:val="00135EB8"/>
    <w:rsid w:val="00145364"/>
    <w:rsid w:val="00155961"/>
    <w:rsid w:val="00156038"/>
    <w:rsid w:val="001658AA"/>
    <w:rsid w:val="001731C7"/>
    <w:rsid w:val="00173C9C"/>
    <w:rsid w:val="001743CF"/>
    <w:rsid w:val="0017510F"/>
    <w:rsid w:val="00181220"/>
    <w:rsid w:val="00183E38"/>
    <w:rsid w:val="00186A9C"/>
    <w:rsid w:val="00197A98"/>
    <w:rsid w:val="001A0743"/>
    <w:rsid w:val="001A268B"/>
    <w:rsid w:val="001B1CBC"/>
    <w:rsid w:val="001C1228"/>
    <w:rsid w:val="001C6302"/>
    <w:rsid w:val="001D067D"/>
    <w:rsid w:val="001D72A3"/>
    <w:rsid w:val="001E55CF"/>
    <w:rsid w:val="001E76EC"/>
    <w:rsid w:val="001F178B"/>
    <w:rsid w:val="001F19F5"/>
    <w:rsid w:val="001F2C9B"/>
    <w:rsid w:val="001F4272"/>
    <w:rsid w:val="001F52EA"/>
    <w:rsid w:val="001F695E"/>
    <w:rsid w:val="00207E37"/>
    <w:rsid w:val="00221B95"/>
    <w:rsid w:val="00223EC6"/>
    <w:rsid w:val="00233E41"/>
    <w:rsid w:val="00234433"/>
    <w:rsid w:val="002353F0"/>
    <w:rsid w:val="002369CC"/>
    <w:rsid w:val="00237823"/>
    <w:rsid w:val="00237F1D"/>
    <w:rsid w:val="00241A91"/>
    <w:rsid w:val="0024403B"/>
    <w:rsid w:val="0024455A"/>
    <w:rsid w:val="00245F5A"/>
    <w:rsid w:val="00246F03"/>
    <w:rsid w:val="0025166D"/>
    <w:rsid w:val="002538A6"/>
    <w:rsid w:val="00253D51"/>
    <w:rsid w:val="002575D1"/>
    <w:rsid w:val="002607F6"/>
    <w:rsid w:val="002672F7"/>
    <w:rsid w:val="00285BCA"/>
    <w:rsid w:val="00286326"/>
    <w:rsid w:val="00293DCB"/>
    <w:rsid w:val="00294032"/>
    <w:rsid w:val="002A6C74"/>
    <w:rsid w:val="002B00ED"/>
    <w:rsid w:val="002B025F"/>
    <w:rsid w:val="002B2084"/>
    <w:rsid w:val="002B4DE7"/>
    <w:rsid w:val="002B71CC"/>
    <w:rsid w:val="002B7F44"/>
    <w:rsid w:val="002C066B"/>
    <w:rsid w:val="002D16C8"/>
    <w:rsid w:val="002E022B"/>
    <w:rsid w:val="002E0482"/>
    <w:rsid w:val="002F13E5"/>
    <w:rsid w:val="002F57AC"/>
    <w:rsid w:val="00302615"/>
    <w:rsid w:val="00304A36"/>
    <w:rsid w:val="0030512C"/>
    <w:rsid w:val="00306001"/>
    <w:rsid w:val="00315872"/>
    <w:rsid w:val="00315BC8"/>
    <w:rsid w:val="00321D24"/>
    <w:rsid w:val="00322994"/>
    <w:rsid w:val="00323826"/>
    <w:rsid w:val="00325655"/>
    <w:rsid w:val="00327744"/>
    <w:rsid w:val="00334230"/>
    <w:rsid w:val="00336FBB"/>
    <w:rsid w:val="00337D40"/>
    <w:rsid w:val="00341783"/>
    <w:rsid w:val="00343D3C"/>
    <w:rsid w:val="0034449C"/>
    <w:rsid w:val="0034508B"/>
    <w:rsid w:val="003554CD"/>
    <w:rsid w:val="00367341"/>
    <w:rsid w:val="0036755F"/>
    <w:rsid w:val="00375E87"/>
    <w:rsid w:val="0038139F"/>
    <w:rsid w:val="00382596"/>
    <w:rsid w:val="00385B5E"/>
    <w:rsid w:val="00387B08"/>
    <w:rsid w:val="00393D54"/>
    <w:rsid w:val="00396325"/>
    <w:rsid w:val="00396F79"/>
    <w:rsid w:val="003A3628"/>
    <w:rsid w:val="003A373D"/>
    <w:rsid w:val="003A4C02"/>
    <w:rsid w:val="003B213D"/>
    <w:rsid w:val="003B7C5D"/>
    <w:rsid w:val="003C2435"/>
    <w:rsid w:val="003C3BFA"/>
    <w:rsid w:val="003C4423"/>
    <w:rsid w:val="003C7F0A"/>
    <w:rsid w:val="003D1FD9"/>
    <w:rsid w:val="003D66F2"/>
    <w:rsid w:val="003E3994"/>
    <w:rsid w:val="003E4539"/>
    <w:rsid w:val="003F4593"/>
    <w:rsid w:val="003F60CB"/>
    <w:rsid w:val="004107FF"/>
    <w:rsid w:val="0041208F"/>
    <w:rsid w:val="00412431"/>
    <w:rsid w:val="0041593A"/>
    <w:rsid w:val="00421A3F"/>
    <w:rsid w:val="004241A6"/>
    <w:rsid w:val="00432196"/>
    <w:rsid w:val="00432F41"/>
    <w:rsid w:val="004352CD"/>
    <w:rsid w:val="0043633A"/>
    <w:rsid w:val="0044378C"/>
    <w:rsid w:val="00453974"/>
    <w:rsid w:val="004540FB"/>
    <w:rsid w:val="004570E4"/>
    <w:rsid w:val="00465FD2"/>
    <w:rsid w:val="00475540"/>
    <w:rsid w:val="00482AB4"/>
    <w:rsid w:val="00487DCB"/>
    <w:rsid w:val="0049291F"/>
    <w:rsid w:val="00493189"/>
    <w:rsid w:val="00493DFE"/>
    <w:rsid w:val="00494BA6"/>
    <w:rsid w:val="00497144"/>
    <w:rsid w:val="004974F8"/>
    <w:rsid w:val="004A023D"/>
    <w:rsid w:val="004A1441"/>
    <w:rsid w:val="004A1872"/>
    <w:rsid w:val="004A1EAB"/>
    <w:rsid w:val="004A3303"/>
    <w:rsid w:val="004A3865"/>
    <w:rsid w:val="004A4426"/>
    <w:rsid w:val="004B21E7"/>
    <w:rsid w:val="004B2E74"/>
    <w:rsid w:val="004B35CA"/>
    <w:rsid w:val="004B35F8"/>
    <w:rsid w:val="004B7664"/>
    <w:rsid w:val="004C1ECD"/>
    <w:rsid w:val="004C7316"/>
    <w:rsid w:val="004D2A92"/>
    <w:rsid w:val="004E216C"/>
    <w:rsid w:val="004E4464"/>
    <w:rsid w:val="004F519C"/>
    <w:rsid w:val="005031A8"/>
    <w:rsid w:val="005147B6"/>
    <w:rsid w:val="00514CE8"/>
    <w:rsid w:val="00517FA3"/>
    <w:rsid w:val="00520BCC"/>
    <w:rsid w:val="00522FF0"/>
    <w:rsid w:val="0052649F"/>
    <w:rsid w:val="00527271"/>
    <w:rsid w:val="00545CD6"/>
    <w:rsid w:val="00571371"/>
    <w:rsid w:val="0057255B"/>
    <w:rsid w:val="00576408"/>
    <w:rsid w:val="00584F13"/>
    <w:rsid w:val="00587F3E"/>
    <w:rsid w:val="00595095"/>
    <w:rsid w:val="005A3CEB"/>
    <w:rsid w:val="005A6E1F"/>
    <w:rsid w:val="005C4D9B"/>
    <w:rsid w:val="005C72D6"/>
    <w:rsid w:val="005D1ADF"/>
    <w:rsid w:val="005D2535"/>
    <w:rsid w:val="005D31FE"/>
    <w:rsid w:val="005E1243"/>
    <w:rsid w:val="005E194B"/>
    <w:rsid w:val="005E2258"/>
    <w:rsid w:val="005E3543"/>
    <w:rsid w:val="005E4AAA"/>
    <w:rsid w:val="005F10A3"/>
    <w:rsid w:val="005F43A0"/>
    <w:rsid w:val="005F50CE"/>
    <w:rsid w:val="00603522"/>
    <w:rsid w:val="0060568B"/>
    <w:rsid w:val="0061119A"/>
    <w:rsid w:val="006111C1"/>
    <w:rsid w:val="00622A7A"/>
    <w:rsid w:val="00622E2C"/>
    <w:rsid w:val="006315E9"/>
    <w:rsid w:val="0063206E"/>
    <w:rsid w:val="00632A00"/>
    <w:rsid w:val="00645F1E"/>
    <w:rsid w:val="00655197"/>
    <w:rsid w:val="006575EF"/>
    <w:rsid w:val="0066372F"/>
    <w:rsid w:val="0066656E"/>
    <w:rsid w:val="00671FF5"/>
    <w:rsid w:val="00672B21"/>
    <w:rsid w:val="006756F3"/>
    <w:rsid w:val="00686CD3"/>
    <w:rsid w:val="00691A6D"/>
    <w:rsid w:val="00695ECB"/>
    <w:rsid w:val="006A0567"/>
    <w:rsid w:val="006A2374"/>
    <w:rsid w:val="006A267B"/>
    <w:rsid w:val="006A7C8E"/>
    <w:rsid w:val="006B32D9"/>
    <w:rsid w:val="006B666A"/>
    <w:rsid w:val="006C2300"/>
    <w:rsid w:val="006D43AC"/>
    <w:rsid w:val="006D4B5C"/>
    <w:rsid w:val="006D57FF"/>
    <w:rsid w:val="006D587C"/>
    <w:rsid w:val="006D75E8"/>
    <w:rsid w:val="006E6D05"/>
    <w:rsid w:val="006F25AD"/>
    <w:rsid w:val="006F5B3A"/>
    <w:rsid w:val="00701D29"/>
    <w:rsid w:val="00705FC9"/>
    <w:rsid w:val="00707BE7"/>
    <w:rsid w:val="0071258F"/>
    <w:rsid w:val="007145F5"/>
    <w:rsid w:val="007160B6"/>
    <w:rsid w:val="00717C4B"/>
    <w:rsid w:val="0072199B"/>
    <w:rsid w:val="00727194"/>
    <w:rsid w:val="00732479"/>
    <w:rsid w:val="00741157"/>
    <w:rsid w:val="007426B8"/>
    <w:rsid w:val="00742752"/>
    <w:rsid w:val="00752CB6"/>
    <w:rsid w:val="00756ACE"/>
    <w:rsid w:val="007576EC"/>
    <w:rsid w:val="007614C7"/>
    <w:rsid w:val="00764B2B"/>
    <w:rsid w:val="00765A86"/>
    <w:rsid w:val="00767800"/>
    <w:rsid w:val="00772F95"/>
    <w:rsid w:val="00772FD4"/>
    <w:rsid w:val="007829F7"/>
    <w:rsid w:val="00787561"/>
    <w:rsid w:val="00791CC9"/>
    <w:rsid w:val="007A2239"/>
    <w:rsid w:val="007B10C1"/>
    <w:rsid w:val="007B4159"/>
    <w:rsid w:val="007C29D3"/>
    <w:rsid w:val="007D3739"/>
    <w:rsid w:val="007E399B"/>
    <w:rsid w:val="007F004D"/>
    <w:rsid w:val="007F4A9B"/>
    <w:rsid w:val="007F76A7"/>
    <w:rsid w:val="008028D0"/>
    <w:rsid w:val="00805C41"/>
    <w:rsid w:val="00816997"/>
    <w:rsid w:val="008224B5"/>
    <w:rsid w:val="00823923"/>
    <w:rsid w:val="00823B34"/>
    <w:rsid w:val="008240C9"/>
    <w:rsid w:val="00834A65"/>
    <w:rsid w:val="0083677F"/>
    <w:rsid w:val="008401AD"/>
    <w:rsid w:val="0084585C"/>
    <w:rsid w:val="00847687"/>
    <w:rsid w:val="008510F0"/>
    <w:rsid w:val="008575B6"/>
    <w:rsid w:val="0087133F"/>
    <w:rsid w:val="00873195"/>
    <w:rsid w:val="008804FC"/>
    <w:rsid w:val="00883152"/>
    <w:rsid w:val="00884977"/>
    <w:rsid w:val="0089759B"/>
    <w:rsid w:val="008A100A"/>
    <w:rsid w:val="008A2D6B"/>
    <w:rsid w:val="008A6DB0"/>
    <w:rsid w:val="008B0DAC"/>
    <w:rsid w:val="008C271D"/>
    <w:rsid w:val="008D05FC"/>
    <w:rsid w:val="008D1900"/>
    <w:rsid w:val="008E6577"/>
    <w:rsid w:val="008E681F"/>
    <w:rsid w:val="008F12D7"/>
    <w:rsid w:val="008F4014"/>
    <w:rsid w:val="008F624A"/>
    <w:rsid w:val="008F75C0"/>
    <w:rsid w:val="00901AF7"/>
    <w:rsid w:val="00904163"/>
    <w:rsid w:val="00906B0B"/>
    <w:rsid w:val="00906C7D"/>
    <w:rsid w:val="00911368"/>
    <w:rsid w:val="00915E66"/>
    <w:rsid w:val="00916D51"/>
    <w:rsid w:val="00926D54"/>
    <w:rsid w:val="0093555D"/>
    <w:rsid w:val="00935BCF"/>
    <w:rsid w:val="00940F6A"/>
    <w:rsid w:val="00944127"/>
    <w:rsid w:val="00945E6E"/>
    <w:rsid w:val="009503E4"/>
    <w:rsid w:val="00951160"/>
    <w:rsid w:val="00956FE3"/>
    <w:rsid w:val="00963460"/>
    <w:rsid w:val="00965EF3"/>
    <w:rsid w:val="00967719"/>
    <w:rsid w:val="00971AEF"/>
    <w:rsid w:val="0099340F"/>
    <w:rsid w:val="0099457E"/>
    <w:rsid w:val="00995408"/>
    <w:rsid w:val="009A077B"/>
    <w:rsid w:val="009A23C7"/>
    <w:rsid w:val="009A5EE1"/>
    <w:rsid w:val="009B1A79"/>
    <w:rsid w:val="009B2B13"/>
    <w:rsid w:val="009C3588"/>
    <w:rsid w:val="009C4D74"/>
    <w:rsid w:val="009C7B1A"/>
    <w:rsid w:val="009D1EDD"/>
    <w:rsid w:val="009D5972"/>
    <w:rsid w:val="009D5DCC"/>
    <w:rsid w:val="009D6008"/>
    <w:rsid w:val="009E6D47"/>
    <w:rsid w:val="009F2012"/>
    <w:rsid w:val="009F52CB"/>
    <w:rsid w:val="00A01655"/>
    <w:rsid w:val="00A112F1"/>
    <w:rsid w:val="00A12A4B"/>
    <w:rsid w:val="00A216F1"/>
    <w:rsid w:val="00A21990"/>
    <w:rsid w:val="00A23130"/>
    <w:rsid w:val="00A2599A"/>
    <w:rsid w:val="00A26B6C"/>
    <w:rsid w:val="00A301B5"/>
    <w:rsid w:val="00A30960"/>
    <w:rsid w:val="00A3208B"/>
    <w:rsid w:val="00A34963"/>
    <w:rsid w:val="00A35AF9"/>
    <w:rsid w:val="00A405DF"/>
    <w:rsid w:val="00A40803"/>
    <w:rsid w:val="00A41AE0"/>
    <w:rsid w:val="00A54F2D"/>
    <w:rsid w:val="00A55866"/>
    <w:rsid w:val="00A630E8"/>
    <w:rsid w:val="00A7787A"/>
    <w:rsid w:val="00A83DCB"/>
    <w:rsid w:val="00A8745A"/>
    <w:rsid w:val="00A9156A"/>
    <w:rsid w:val="00AA4B3B"/>
    <w:rsid w:val="00AA4BE8"/>
    <w:rsid w:val="00AA68C8"/>
    <w:rsid w:val="00AB2CC7"/>
    <w:rsid w:val="00AB60FC"/>
    <w:rsid w:val="00AB794E"/>
    <w:rsid w:val="00AC2E4B"/>
    <w:rsid w:val="00AD0A2C"/>
    <w:rsid w:val="00AD72D5"/>
    <w:rsid w:val="00AE4D0E"/>
    <w:rsid w:val="00AE6892"/>
    <w:rsid w:val="00AF0363"/>
    <w:rsid w:val="00AF1661"/>
    <w:rsid w:val="00AF411F"/>
    <w:rsid w:val="00B07764"/>
    <w:rsid w:val="00B1236F"/>
    <w:rsid w:val="00B14478"/>
    <w:rsid w:val="00B16806"/>
    <w:rsid w:val="00B2369C"/>
    <w:rsid w:val="00B279B3"/>
    <w:rsid w:val="00B31B35"/>
    <w:rsid w:val="00B31D4D"/>
    <w:rsid w:val="00B33FEB"/>
    <w:rsid w:val="00B35EF8"/>
    <w:rsid w:val="00B50944"/>
    <w:rsid w:val="00B5345C"/>
    <w:rsid w:val="00B56F17"/>
    <w:rsid w:val="00B81570"/>
    <w:rsid w:val="00B819D5"/>
    <w:rsid w:val="00B928BC"/>
    <w:rsid w:val="00B96F26"/>
    <w:rsid w:val="00BA3A89"/>
    <w:rsid w:val="00BB0B0A"/>
    <w:rsid w:val="00BB2BC5"/>
    <w:rsid w:val="00BB5B3E"/>
    <w:rsid w:val="00BB7DBA"/>
    <w:rsid w:val="00BC3609"/>
    <w:rsid w:val="00BC7C40"/>
    <w:rsid w:val="00BD1CED"/>
    <w:rsid w:val="00BD28F4"/>
    <w:rsid w:val="00BE4472"/>
    <w:rsid w:val="00BF2104"/>
    <w:rsid w:val="00BF2B65"/>
    <w:rsid w:val="00C07DA5"/>
    <w:rsid w:val="00C12442"/>
    <w:rsid w:val="00C1248F"/>
    <w:rsid w:val="00C16373"/>
    <w:rsid w:val="00C20B1E"/>
    <w:rsid w:val="00C27D6A"/>
    <w:rsid w:val="00C301AA"/>
    <w:rsid w:val="00C30D20"/>
    <w:rsid w:val="00C3109A"/>
    <w:rsid w:val="00C31E33"/>
    <w:rsid w:val="00C419D5"/>
    <w:rsid w:val="00C43689"/>
    <w:rsid w:val="00C44526"/>
    <w:rsid w:val="00C46238"/>
    <w:rsid w:val="00C5279B"/>
    <w:rsid w:val="00C53249"/>
    <w:rsid w:val="00C602AA"/>
    <w:rsid w:val="00C64F3C"/>
    <w:rsid w:val="00C66661"/>
    <w:rsid w:val="00C7565B"/>
    <w:rsid w:val="00C80AA1"/>
    <w:rsid w:val="00C9652A"/>
    <w:rsid w:val="00C969ED"/>
    <w:rsid w:val="00CA0FC2"/>
    <w:rsid w:val="00CA39F1"/>
    <w:rsid w:val="00CA3FD4"/>
    <w:rsid w:val="00CA6C80"/>
    <w:rsid w:val="00CB35B7"/>
    <w:rsid w:val="00CB4E61"/>
    <w:rsid w:val="00CB7CB1"/>
    <w:rsid w:val="00CD2A35"/>
    <w:rsid w:val="00CD3204"/>
    <w:rsid w:val="00CE4B2B"/>
    <w:rsid w:val="00CE6687"/>
    <w:rsid w:val="00CF1337"/>
    <w:rsid w:val="00CF7CC1"/>
    <w:rsid w:val="00D013D3"/>
    <w:rsid w:val="00D0197E"/>
    <w:rsid w:val="00D029BA"/>
    <w:rsid w:val="00D03FD1"/>
    <w:rsid w:val="00D05D17"/>
    <w:rsid w:val="00D109F5"/>
    <w:rsid w:val="00D1136D"/>
    <w:rsid w:val="00D11A80"/>
    <w:rsid w:val="00D137A3"/>
    <w:rsid w:val="00D14321"/>
    <w:rsid w:val="00D1481D"/>
    <w:rsid w:val="00D2167F"/>
    <w:rsid w:val="00D23FE1"/>
    <w:rsid w:val="00D338B2"/>
    <w:rsid w:val="00D348AA"/>
    <w:rsid w:val="00D4290E"/>
    <w:rsid w:val="00D447D3"/>
    <w:rsid w:val="00D4637B"/>
    <w:rsid w:val="00D5213B"/>
    <w:rsid w:val="00D52E3C"/>
    <w:rsid w:val="00D56F97"/>
    <w:rsid w:val="00D57464"/>
    <w:rsid w:val="00D579C4"/>
    <w:rsid w:val="00D57F95"/>
    <w:rsid w:val="00D73393"/>
    <w:rsid w:val="00D734B3"/>
    <w:rsid w:val="00D73C41"/>
    <w:rsid w:val="00D81AAF"/>
    <w:rsid w:val="00D82985"/>
    <w:rsid w:val="00D9047B"/>
    <w:rsid w:val="00D914FD"/>
    <w:rsid w:val="00D91622"/>
    <w:rsid w:val="00D91EB9"/>
    <w:rsid w:val="00D924F2"/>
    <w:rsid w:val="00D92E04"/>
    <w:rsid w:val="00D931EB"/>
    <w:rsid w:val="00D969F8"/>
    <w:rsid w:val="00DB0D46"/>
    <w:rsid w:val="00DB6A8A"/>
    <w:rsid w:val="00DC0792"/>
    <w:rsid w:val="00DC345B"/>
    <w:rsid w:val="00DC5A00"/>
    <w:rsid w:val="00DC5DC3"/>
    <w:rsid w:val="00DC6107"/>
    <w:rsid w:val="00DD04F6"/>
    <w:rsid w:val="00DD50B7"/>
    <w:rsid w:val="00DD6D1F"/>
    <w:rsid w:val="00DD721F"/>
    <w:rsid w:val="00DD72D8"/>
    <w:rsid w:val="00DE150F"/>
    <w:rsid w:val="00DE1A71"/>
    <w:rsid w:val="00DE683A"/>
    <w:rsid w:val="00DE75C4"/>
    <w:rsid w:val="00DF4C23"/>
    <w:rsid w:val="00DF4D5D"/>
    <w:rsid w:val="00DF778B"/>
    <w:rsid w:val="00E01353"/>
    <w:rsid w:val="00E01C44"/>
    <w:rsid w:val="00E069EC"/>
    <w:rsid w:val="00E1101A"/>
    <w:rsid w:val="00E1223F"/>
    <w:rsid w:val="00E21BB4"/>
    <w:rsid w:val="00E26229"/>
    <w:rsid w:val="00E343A8"/>
    <w:rsid w:val="00E3787E"/>
    <w:rsid w:val="00E40DE6"/>
    <w:rsid w:val="00E51A23"/>
    <w:rsid w:val="00E60B2A"/>
    <w:rsid w:val="00E627C3"/>
    <w:rsid w:val="00E6336F"/>
    <w:rsid w:val="00E72A4F"/>
    <w:rsid w:val="00E73D2E"/>
    <w:rsid w:val="00E77814"/>
    <w:rsid w:val="00E90610"/>
    <w:rsid w:val="00EA0AD8"/>
    <w:rsid w:val="00EA3F60"/>
    <w:rsid w:val="00EA46B9"/>
    <w:rsid w:val="00EA6889"/>
    <w:rsid w:val="00EA72E3"/>
    <w:rsid w:val="00EB61FA"/>
    <w:rsid w:val="00EC44AC"/>
    <w:rsid w:val="00EC473D"/>
    <w:rsid w:val="00ED3080"/>
    <w:rsid w:val="00EE1F3D"/>
    <w:rsid w:val="00EE36B5"/>
    <w:rsid w:val="00EE517D"/>
    <w:rsid w:val="00EE6122"/>
    <w:rsid w:val="00EF1A7D"/>
    <w:rsid w:val="00F00E7E"/>
    <w:rsid w:val="00F04E4A"/>
    <w:rsid w:val="00F07445"/>
    <w:rsid w:val="00F07FD0"/>
    <w:rsid w:val="00F136DC"/>
    <w:rsid w:val="00F1390C"/>
    <w:rsid w:val="00F16719"/>
    <w:rsid w:val="00F21C30"/>
    <w:rsid w:val="00F3189C"/>
    <w:rsid w:val="00F32D1B"/>
    <w:rsid w:val="00F3305B"/>
    <w:rsid w:val="00F37B20"/>
    <w:rsid w:val="00F560DF"/>
    <w:rsid w:val="00F60E84"/>
    <w:rsid w:val="00F621F1"/>
    <w:rsid w:val="00F63A76"/>
    <w:rsid w:val="00F65C11"/>
    <w:rsid w:val="00F80C73"/>
    <w:rsid w:val="00F868A8"/>
    <w:rsid w:val="00F8744C"/>
    <w:rsid w:val="00F91FF0"/>
    <w:rsid w:val="00F94091"/>
    <w:rsid w:val="00F94D43"/>
    <w:rsid w:val="00F973F0"/>
    <w:rsid w:val="00FA151A"/>
    <w:rsid w:val="00FA7E61"/>
    <w:rsid w:val="00FB19A6"/>
    <w:rsid w:val="00FB2B7F"/>
    <w:rsid w:val="00FB75EF"/>
    <w:rsid w:val="00FC5320"/>
    <w:rsid w:val="00FD51B0"/>
    <w:rsid w:val="00FE3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45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7E399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E399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E399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E399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5</Pages>
  <Words>587</Words>
  <Characters>3348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ХХХVI   ФОЛКЛОРЕН   УЧЕНИЧЕСКИ   ФЕСТИВАЛ</dc:title>
  <dc:subject/>
  <dc:creator>Librarian</dc:creator>
  <cp:keywords/>
  <dc:description/>
  <cp:lastModifiedBy>Rosi</cp:lastModifiedBy>
  <cp:revision>3</cp:revision>
  <dcterms:created xsi:type="dcterms:W3CDTF">2018-03-15T09:21:00Z</dcterms:created>
  <dcterms:modified xsi:type="dcterms:W3CDTF">2018-03-15T09:21:00Z</dcterms:modified>
</cp:coreProperties>
</file>