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8" w:rsidRDefault="00FF4F88" w:rsidP="00274D71">
      <w:pPr>
        <w:rPr>
          <w:rFonts w:ascii="Arial Unicode MS" w:hAnsi="Arial Unicode MS" w:cs="Arial Unicode MS"/>
          <w:sz w:val="24"/>
          <w:szCs w:val="24"/>
        </w:rPr>
      </w:pPr>
    </w:p>
    <w:p w:rsidR="00FF4F88" w:rsidRPr="00274D71" w:rsidRDefault="00FF4F88" w:rsidP="00274D71">
      <w:pPr>
        <w:jc w:val="center"/>
        <w:rPr>
          <w:rFonts w:ascii="Arial Unicode MS" w:hAnsi="Arial Unicode MS" w:cs="Arial Unicode MS"/>
          <w:b/>
          <w:sz w:val="28"/>
          <w:szCs w:val="28"/>
        </w:rPr>
      </w:pPr>
      <w:r w:rsidRPr="00274D71">
        <w:rPr>
          <w:rFonts w:ascii="Arial Unicode MS" w:hAnsi="Arial Unicode MS" w:cs="Arial Unicode MS"/>
          <w:b/>
          <w:sz w:val="28"/>
          <w:szCs w:val="28"/>
        </w:rPr>
        <w:t>2</w:t>
      </w:r>
      <w:r w:rsidRPr="00274D71">
        <w:rPr>
          <w:rFonts w:ascii="Arial Unicode MS" w:hAnsi="Arial Unicode MS" w:cs="Arial Unicode MS"/>
          <w:b/>
          <w:sz w:val="28"/>
          <w:szCs w:val="28"/>
          <w:vertAlign w:val="superscript"/>
        </w:rPr>
        <w:t>ND</w:t>
      </w:r>
      <w:r w:rsidRPr="00274D71">
        <w:rPr>
          <w:rFonts w:ascii="Arial Unicode MS" w:hAnsi="Arial Unicode MS" w:cs="Arial Unicode MS"/>
          <w:b/>
          <w:sz w:val="28"/>
          <w:szCs w:val="28"/>
        </w:rPr>
        <w:t xml:space="preserve"> ANNUAL NGO FAIR 2018 REGISTRATION FORM</w:t>
      </w:r>
    </w:p>
    <w:p w:rsidR="00FF4F88" w:rsidRDefault="00FF4F88" w:rsidP="00274D71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>Name of organization:</w:t>
      </w:r>
    </w:p>
    <w:p w:rsidR="00FF4F88" w:rsidRDefault="00FF4F88" w:rsidP="00274D71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>Main activities/Area of Influence:</w:t>
      </w:r>
    </w:p>
    <w:p w:rsidR="00FF4F88" w:rsidRDefault="00FF4F88" w:rsidP="00274D71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>Contact person:</w:t>
      </w:r>
    </w:p>
    <w:p w:rsidR="00FF4F88" w:rsidRDefault="00FF4F88" w:rsidP="00274D71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>Email:</w:t>
      </w:r>
    </w:p>
    <w:p w:rsidR="00FF4F88" w:rsidRDefault="00FF4F88" w:rsidP="00274D71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>Tel:</w:t>
      </w:r>
    </w:p>
    <w:p w:rsidR="00FF4F88" w:rsidRDefault="00FF4F88" w:rsidP="00274D71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>We would like to request:</w:t>
      </w:r>
      <w:bookmarkStart w:id="0" w:name="_GoBack"/>
      <w:bookmarkEnd w:id="0"/>
    </w:p>
    <w:p w:rsidR="00FF4F88" w:rsidRDefault="00FF4F88" w:rsidP="00274D71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>___Travel reimbursement</w:t>
      </w:r>
    </w:p>
    <w:p w:rsidR="00FF4F88" w:rsidRPr="00265886" w:rsidRDefault="00FF4F88" w:rsidP="00274D71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>___ Hotel accommodation</w:t>
      </w:r>
    </w:p>
    <w:p w:rsidR="00FF4F88" w:rsidRDefault="00FF4F88"/>
    <w:sectPr w:rsidR="00FF4F88" w:rsidSect="002658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D71"/>
    <w:rsid w:val="000B01AF"/>
    <w:rsid w:val="0015269E"/>
    <w:rsid w:val="00265886"/>
    <w:rsid w:val="00274D71"/>
    <w:rsid w:val="008A69BC"/>
    <w:rsid w:val="00DB065B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7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 NGO FAIR 2018 REGISTRATION FORM</dc:title>
  <dc:subject/>
  <dc:creator>Rumyana Hristova</dc:creator>
  <cp:keywords/>
  <dc:description/>
  <cp:lastModifiedBy>Rosi</cp:lastModifiedBy>
  <cp:revision>2</cp:revision>
  <dcterms:created xsi:type="dcterms:W3CDTF">2018-10-05T17:11:00Z</dcterms:created>
  <dcterms:modified xsi:type="dcterms:W3CDTF">2018-10-05T17:11:00Z</dcterms:modified>
</cp:coreProperties>
</file>