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B" w:rsidRPr="00212813" w:rsidRDefault="00685E6B" w:rsidP="0021281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E626A1">
        <w:rPr>
          <w:rFonts w:ascii="Times New Roman" w:hAnsi="Times New Roman"/>
          <w:b/>
          <w:sz w:val="36"/>
          <w:szCs w:val="36"/>
          <w:lang w:val="en-US"/>
        </w:rPr>
        <w:t>НАЦИОНАЛЕН КОНКУРС “</w:t>
      </w:r>
      <w:r>
        <w:rPr>
          <w:rFonts w:ascii="Times New Roman" w:hAnsi="Times New Roman"/>
          <w:b/>
          <w:sz w:val="36"/>
          <w:szCs w:val="36"/>
        </w:rPr>
        <w:t>МОИТЕ ПРИЯТЕЛИ -КОТКИТЕ</w:t>
      </w:r>
      <w:r w:rsidRPr="00E626A1">
        <w:rPr>
          <w:rFonts w:ascii="Times New Roman" w:hAnsi="Times New Roman"/>
          <w:b/>
          <w:sz w:val="36"/>
          <w:szCs w:val="36"/>
        </w:rPr>
        <w:t>”</w:t>
      </w:r>
    </w:p>
    <w:p w:rsidR="00685E6B" w:rsidRPr="00212813" w:rsidRDefault="00685E6B" w:rsidP="0004606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12813">
        <w:rPr>
          <w:rFonts w:ascii="Times New Roman" w:hAnsi="Times New Roman"/>
          <w:b/>
          <w:i/>
          <w:sz w:val="32"/>
          <w:szCs w:val="32"/>
        </w:rPr>
        <w:t>ОБЩИНА БУРГАС</w:t>
      </w:r>
      <w:r>
        <w:rPr>
          <w:rFonts w:ascii="Times New Roman" w:hAnsi="Times New Roman"/>
          <w:b/>
          <w:i/>
          <w:sz w:val="32"/>
          <w:szCs w:val="32"/>
        </w:rPr>
        <w:t xml:space="preserve"> и РИОСВ-БУРГАС</w:t>
      </w:r>
    </w:p>
    <w:p w:rsidR="00685E6B" w:rsidRDefault="00685E6B" w:rsidP="00724D2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12813">
        <w:rPr>
          <w:rFonts w:ascii="Times New Roman" w:hAnsi="Times New Roman"/>
          <w:b/>
          <w:i/>
          <w:sz w:val="32"/>
          <w:szCs w:val="32"/>
        </w:rPr>
        <w:t>ЛФ”Фантазия” при НЧ”Хр. Ботев 1937”-град Бургас</w:t>
      </w:r>
    </w:p>
    <w:p w:rsidR="00685E6B" w:rsidRPr="007D03A9" w:rsidRDefault="00685E6B" w:rsidP="00724D23">
      <w:pPr>
        <w:jc w:val="center"/>
        <w:rPr>
          <w:rFonts w:ascii="Times New Roman" w:hAnsi="Times New Roman"/>
          <w:b/>
          <w:sz w:val="32"/>
          <w:szCs w:val="32"/>
        </w:rPr>
      </w:pPr>
      <w:r w:rsidRPr="007D03A9">
        <w:rPr>
          <w:rFonts w:ascii="Times New Roman" w:hAnsi="Times New Roman"/>
          <w:b/>
          <w:sz w:val="32"/>
          <w:szCs w:val="32"/>
        </w:rPr>
        <w:t>ОРГАНИЗИРАТ</w:t>
      </w:r>
    </w:p>
    <w:p w:rsidR="00685E6B" w:rsidRPr="007D03A9" w:rsidRDefault="00685E6B" w:rsidP="00922BA9">
      <w:pPr>
        <w:jc w:val="center"/>
        <w:rPr>
          <w:rFonts w:ascii="Times New Roman" w:hAnsi="Times New Roman"/>
          <w:b/>
          <w:sz w:val="32"/>
          <w:szCs w:val="32"/>
        </w:rPr>
      </w:pPr>
      <w:r w:rsidRPr="007D03A9">
        <w:rPr>
          <w:rFonts w:ascii="Times New Roman" w:hAnsi="Times New Roman"/>
          <w:b/>
          <w:sz w:val="32"/>
          <w:szCs w:val="32"/>
        </w:rPr>
        <w:t>НАЦИОНАЛЕН КОНКУРС ЗА ДЕТСКА РИСУНКА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7D03A9">
        <w:rPr>
          <w:rFonts w:ascii="Times New Roman" w:hAnsi="Times New Roman"/>
          <w:b/>
          <w:sz w:val="32"/>
          <w:szCs w:val="32"/>
        </w:rPr>
        <w:t>НА ТЕМА:</w:t>
      </w:r>
    </w:p>
    <w:p w:rsidR="00685E6B" w:rsidRDefault="00685E6B" w:rsidP="00CC2407">
      <w:pPr>
        <w:rPr>
          <w:rFonts w:ascii="Times New Roman" w:hAnsi="Times New Roman"/>
          <w:b/>
          <w:noProof/>
          <w:sz w:val="28"/>
          <w:szCs w:val="28"/>
          <w:lang w:eastAsia="bg-BG"/>
        </w:rPr>
      </w:pPr>
    </w:p>
    <w:p w:rsidR="00685E6B" w:rsidRPr="00CC2407" w:rsidRDefault="00685E6B" w:rsidP="00CC2407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7D03A9">
        <w:rPr>
          <w:rFonts w:ascii="Times New Roman" w:hAnsi="Times New Roman"/>
          <w:b/>
          <w:i/>
          <w:sz w:val="40"/>
          <w:szCs w:val="40"/>
        </w:rPr>
        <w:t xml:space="preserve"> „</w:t>
      </w:r>
      <w:r>
        <w:rPr>
          <w:rFonts w:ascii="Times New Roman" w:hAnsi="Times New Roman"/>
          <w:b/>
          <w:sz w:val="36"/>
          <w:szCs w:val="36"/>
        </w:rPr>
        <w:t>МОИТЕ ПРИЯТЕЛИ -КОТКИТЕ</w:t>
      </w:r>
      <w:r w:rsidRPr="007D03A9">
        <w:rPr>
          <w:rFonts w:ascii="Times New Roman" w:hAnsi="Times New Roman"/>
          <w:b/>
          <w:i/>
          <w:sz w:val="40"/>
          <w:szCs w:val="40"/>
        </w:rPr>
        <w:t>”</w:t>
      </w:r>
    </w:p>
    <w:p w:rsidR="00685E6B" w:rsidRDefault="00685E6B" w:rsidP="00CC240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EA3CD4">
        <w:rPr>
          <w:rFonts w:ascii="Times New Roman" w:hAnsi="Times New Roman"/>
          <w:i/>
          <w:sz w:val="28"/>
          <w:szCs w:val="28"/>
        </w:rPr>
        <w:t>Как се зароди идеята за този конкурс ли?</w:t>
      </w:r>
      <w:r>
        <w:rPr>
          <w:rFonts w:ascii="Times New Roman" w:hAnsi="Times New Roman"/>
          <w:i/>
          <w:sz w:val="28"/>
          <w:szCs w:val="28"/>
        </w:rPr>
        <w:t xml:space="preserve">Отговаряме ви веднага. </w:t>
      </w:r>
    </w:p>
    <w:p w:rsidR="00685E6B" w:rsidRDefault="00685E6B" w:rsidP="00CC240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EA3CD4">
        <w:rPr>
          <w:rFonts w:ascii="Times New Roman" w:hAnsi="Times New Roman"/>
          <w:i/>
          <w:sz w:val="28"/>
          <w:szCs w:val="28"/>
        </w:rPr>
        <w:t>Едно малко момиченц</w:t>
      </w:r>
      <w:r w:rsidRPr="00EA3CD4">
        <w:rPr>
          <w:rFonts w:ascii="Times New Roman" w:hAnsi="Times New Roman"/>
          <w:i/>
          <w:sz w:val="28"/>
          <w:szCs w:val="28"/>
          <w:lang w:val="en-US"/>
        </w:rPr>
        <w:t>e</w:t>
      </w:r>
      <w:r w:rsidRPr="00EA3CD4">
        <w:rPr>
          <w:rFonts w:ascii="Times New Roman" w:hAnsi="Times New Roman"/>
          <w:i/>
          <w:sz w:val="28"/>
          <w:szCs w:val="28"/>
        </w:rPr>
        <w:t xml:space="preserve"> на име Стели много обича котета. Не, тя не просто ги обича, направо ги обожава. Когато сутрин тръгва към училище, пред блока в който живее</w:t>
      </w:r>
      <w:r>
        <w:rPr>
          <w:rFonts w:ascii="Times New Roman" w:hAnsi="Times New Roman"/>
          <w:i/>
          <w:sz w:val="28"/>
          <w:szCs w:val="28"/>
        </w:rPr>
        <w:t>,</w:t>
      </w:r>
      <w:r w:rsidRPr="00EA3CD4">
        <w:rPr>
          <w:rFonts w:ascii="Times New Roman" w:hAnsi="Times New Roman"/>
          <w:i/>
          <w:sz w:val="28"/>
          <w:szCs w:val="28"/>
        </w:rPr>
        <w:t xml:space="preserve"> я посрещат поне 2,3 от любимците и с пухкави опашки и и пожелават интересен ден, пред училище в което учи СУ“Добри Чинтулов“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3CD4">
        <w:rPr>
          <w:rFonts w:ascii="Times New Roman" w:hAnsi="Times New Roman"/>
          <w:i/>
          <w:sz w:val="28"/>
          <w:szCs w:val="28"/>
        </w:rPr>
        <w:t xml:space="preserve">на входа винаги я посреща един котак, който тя гали ежедневно, а по нейни спомени до детската градина </w:t>
      </w:r>
      <w:r>
        <w:rPr>
          <w:rFonts w:ascii="Times New Roman" w:hAnsi="Times New Roman"/>
          <w:i/>
          <w:sz w:val="28"/>
          <w:szCs w:val="28"/>
        </w:rPr>
        <w:t>редовно с</w:t>
      </w:r>
      <w:r w:rsidRPr="00EA3CD4">
        <w:rPr>
          <w:rFonts w:ascii="Times New Roman" w:hAnsi="Times New Roman"/>
          <w:i/>
          <w:sz w:val="28"/>
          <w:szCs w:val="28"/>
        </w:rPr>
        <w:t xml:space="preserve"> заедно с майка и я изпраща и малко тигрово коте… </w:t>
      </w:r>
    </w:p>
    <w:p w:rsidR="00685E6B" w:rsidRDefault="00685E6B" w:rsidP="00CC240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EA3CD4">
        <w:rPr>
          <w:rFonts w:ascii="Times New Roman" w:hAnsi="Times New Roman"/>
          <w:i/>
          <w:sz w:val="28"/>
          <w:szCs w:val="28"/>
        </w:rPr>
        <w:t xml:space="preserve">И това не е всичко. Стели много обича да рисува и посещава две школи по изобразително изкуство, чрез които печели и много награди. От няколко месеца момиченцето, което е на 10г. пише и собствена история за котета, вдъхновена от участието си в поредният литературен конкурс за приказка в гр. Сливен, на който </w:t>
      </w:r>
      <w:r>
        <w:rPr>
          <w:rFonts w:ascii="Times New Roman" w:hAnsi="Times New Roman"/>
          <w:i/>
          <w:sz w:val="28"/>
          <w:szCs w:val="28"/>
        </w:rPr>
        <w:t>с</w:t>
      </w:r>
      <w:r w:rsidRPr="00EA3CD4">
        <w:rPr>
          <w:rFonts w:ascii="Times New Roman" w:hAnsi="Times New Roman"/>
          <w:i/>
          <w:sz w:val="28"/>
          <w:szCs w:val="28"/>
        </w:rPr>
        <w:t>печели 1място през 2018г. Именно това е поощрява и я кара да обсъди идеята си с майка и за този конкурс, както и с г-жа Бобева</w:t>
      </w:r>
      <w:r>
        <w:rPr>
          <w:rFonts w:ascii="Times New Roman" w:hAnsi="Times New Roman"/>
          <w:i/>
          <w:sz w:val="28"/>
          <w:szCs w:val="28"/>
        </w:rPr>
        <w:t>, преподавателката и</w:t>
      </w:r>
      <w:r w:rsidRPr="00EA3CD4">
        <w:rPr>
          <w:rFonts w:ascii="Times New Roman" w:hAnsi="Times New Roman"/>
          <w:i/>
          <w:sz w:val="28"/>
          <w:szCs w:val="28"/>
        </w:rPr>
        <w:t xml:space="preserve"> от школата и по Батик към НЧ“Асен Златаров 19</w:t>
      </w:r>
      <w:r>
        <w:rPr>
          <w:rFonts w:ascii="Times New Roman" w:hAnsi="Times New Roman"/>
          <w:i/>
          <w:sz w:val="28"/>
          <w:szCs w:val="28"/>
          <w:lang w:val="en-US"/>
        </w:rPr>
        <w:t>40</w:t>
      </w:r>
      <w:r w:rsidRPr="00EA3CD4">
        <w:rPr>
          <w:rFonts w:ascii="Times New Roman" w:hAnsi="Times New Roman"/>
          <w:i/>
          <w:sz w:val="28"/>
          <w:szCs w:val="28"/>
        </w:rPr>
        <w:t>“-Бургас</w:t>
      </w:r>
      <w:r>
        <w:rPr>
          <w:rFonts w:ascii="Times New Roman" w:hAnsi="Times New Roman"/>
          <w:i/>
          <w:sz w:val="28"/>
          <w:szCs w:val="28"/>
        </w:rPr>
        <w:t>.</w:t>
      </w:r>
      <w:r w:rsidRPr="00EA3CD4">
        <w:rPr>
          <w:rFonts w:ascii="Times New Roman" w:hAnsi="Times New Roman"/>
          <w:i/>
          <w:sz w:val="28"/>
          <w:szCs w:val="28"/>
        </w:rPr>
        <w:t xml:space="preserve"> </w:t>
      </w:r>
    </w:p>
    <w:p w:rsidR="00685E6B" w:rsidRDefault="00685E6B" w:rsidP="00CC240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И </w:t>
      </w:r>
      <w:r w:rsidRPr="00EA3CD4">
        <w:rPr>
          <w:rFonts w:ascii="Times New Roman" w:hAnsi="Times New Roman"/>
          <w:i/>
          <w:sz w:val="28"/>
          <w:szCs w:val="28"/>
        </w:rPr>
        <w:t>така речено сторено. Инициативата е стартирана. ЛФ“Фантазия“ при НЧ“Хр. Ботев 1937“-Бургас, с художествен ръководител г-жа Желязова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3CD4">
        <w:rPr>
          <w:rFonts w:ascii="Times New Roman" w:hAnsi="Times New Roman"/>
          <w:i/>
          <w:sz w:val="28"/>
          <w:szCs w:val="28"/>
        </w:rPr>
        <w:t>/майката на Стели/ решава да даде старт на конкурса</w:t>
      </w:r>
      <w:r>
        <w:rPr>
          <w:rFonts w:ascii="Times New Roman" w:hAnsi="Times New Roman"/>
          <w:i/>
          <w:sz w:val="28"/>
          <w:szCs w:val="28"/>
        </w:rPr>
        <w:t xml:space="preserve">, и </w:t>
      </w:r>
      <w:r w:rsidRPr="00A749D5">
        <w:rPr>
          <w:rFonts w:ascii="Times New Roman" w:hAnsi="Times New Roman"/>
          <w:b/>
          <w:i/>
          <w:sz w:val="28"/>
          <w:szCs w:val="28"/>
        </w:rPr>
        <w:t>и го подарява като подарък за настъпващият и  11-ти рожден ден на 17 ноември.</w:t>
      </w:r>
    </w:p>
    <w:p w:rsidR="00685E6B" w:rsidRPr="00F63CD0" w:rsidRDefault="00685E6B" w:rsidP="00F63CD0">
      <w:pPr>
        <w:jc w:val="center"/>
        <w:rPr>
          <w:rFonts w:ascii="Times New Roman" w:hAnsi="Times New Roman"/>
          <w:i/>
          <w:sz w:val="28"/>
          <w:szCs w:val="28"/>
        </w:rPr>
      </w:pPr>
      <w:r w:rsidRPr="00EA3CD4">
        <w:rPr>
          <w:rFonts w:ascii="Times New Roman" w:hAnsi="Times New Roman"/>
          <w:b/>
          <w:i/>
          <w:sz w:val="28"/>
          <w:szCs w:val="28"/>
        </w:rPr>
        <w:t>„</w:t>
      </w:r>
      <w:r w:rsidRPr="00EA3CD4">
        <w:rPr>
          <w:rFonts w:ascii="Times New Roman" w:hAnsi="Times New Roman"/>
          <w:b/>
          <w:sz w:val="28"/>
          <w:szCs w:val="28"/>
        </w:rPr>
        <w:t>МОИТЕ ПРИЯТЕЛИ -КОТКИТЕ</w:t>
      </w:r>
      <w:r w:rsidRPr="00EA3CD4">
        <w:rPr>
          <w:rFonts w:ascii="Times New Roman" w:hAnsi="Times New Roman"/>
          <w:b/>
          <w:i/>
          <w:sz w:val="28"/>
          <w:szCs w:val="28"/>
        </w:rPr>
        <w:t>”.</w:t>
      </w:r>
    </w:p>
    <w:p w:rsidR="00685E6B" w:rsidRDefault="00685E6B" w:rsidP="007C4C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3CD4">
        <w:rPr>
          <w:rFonts w:ascii="Times New Roman" w:hAnsi="Times New Roman"/>
          <w:sz w:val="28"/>
          <w:szCs w:val="28"/>
        </w:rPr>
        <w:t xml:space="preserve">Майката на талантливата млада художничка ще закупи всички </w:t>
      </w:r>
      <w:r>
        <w:rPr>
          <w:rFonts w:ascii="Times New Roman" w:hAnsi="Times New Roman"/>
          <w:sz w:val="28"/>
          <w:szCs w:val="28"/>
        </w:rPr>
        <w:t xml:space="preserve">предметни </w:t>
      </w:r>
      <w:r w:rsidRPr="00EA3CD4">
        <w:rPr>
          <w:rFonts w:ascii="Times New Roman" w:hAnsi="Times New Roman"/>
          <w:sz w:val="28"/>
          <w:szCs w:val="28"/>
        </w:rPr>
        <w:t>награди, купи и медали за победителите, г-жа Бобева благородно и безвъзмездно се съгласи да е главен журиращ в конкурса,</w:t>
      </w:r>
      <w:r>
        <w:rPr>
          <w:rFonts w:ascii="Times New Roman" w:hAnsi="Times New Roman"/>
          <w:sz w:val="28"/>
          <w:szCs w:val="28"/>
        </w:rPr>
        <w:t xml:space="preserve"> РИОСВ-Бургас ще награди най-добрите рисунки с екологична насоченост,</w:t>
      </w:r>
      <w:r w:rsidRPr="00EA3CD4">
        <w:rPr>
          <w:rFonts w:ascii="Times New Roman" w:hAnsi="Times New Roman"/>
          <w:sz w:val="28"/>
          <w:szCs w:val="28"/>
        </w:rPr>
        <w:t xml:space="preserve"> НЧ“Хр. Ботев1937“-Бургас ще предостави своята театрална зала за провеждане на из</w:t>
      </w:r>
      <w:r>
        <w:rPr>
          <w:rFonts w:ascii="Times New Roman" w:hAnsi="Times New Roman"/>
          <w:sz w:val="28"/>
          <w:szCs w:val="28"/>
        </w:rPr>
        <w:t xml:space="preserve">ложбата-конкурс, където ще </w:t>
      </w:r>
      <w:r w:rsidRPr="00EA3CD4">
        <w:rPr>
          <w:rFonts w:ascii="Times New Roman" w:hAnsi="Times New Roman"/>
          <w:sz w:val="28"/>
          <w:szCs w:val="28"/>
        </w:rPr>
        <w:t>бъдат наградени и участниците…</w:t>
      </w:r>
      <w:r w:rsidRPr="007C4C3F">
        <w:rPr>
          <w:rFonts w:ascii="Times New Roman" w:hAnsi="Times New Roman"/>
          <w:sz w:val="28"/>
          <w:szCs w:val="28"/>
        </w:rPr>
        <w:t xml:space="preserve"> </w:t>
      </w:r>
    </w:p>
    <w:p w:rsidR="00685E6B" w:rsidRDefault="00685E6B" w:rsidP="007C4C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Ако искате да станете спонсори и да дадете свои отличия и награди-ние сме отворени за нови идеи, подкрепящи младите творци, които ще вземат участие в конкурса.</w:t>
      </w:r>
    </w:p>
    <w:p w:rsidR="00685E6B" w:rsidRPr="00EA3CD4" w:rsidRDefault="00685E6B" w:rsidP="007C4C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3CD4">
        <w:rPr>
          <w:rFonts w:ascii="Times New Roman" w:hAnsi="Times New Roman"/>
          <w:sz w:val="28"/>
          <w:szCs w:val="28"/>
        </w:rPr>
        <w:t>Хареса ли ви тази история, деца? Тогава ви каним да участвате в конкурса на Стелияна Желязова-10г. от град Бургас.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E6B" w:rsidRPr="00EA3CD4" w:rsidRDefault="00685E6B" w:rsidP="00E6445B">
      <w:pPr>
        <w:jc w:val="both"/>
        <w:rPr>
          <w:rFonts w:ascii="Times New Roman" w:hAnsi="Times New Roman"/>
          <w:sz w:val="28"/>
          <w:szCs w:val="28"/>
        </w:rPr>
      </w:pPr>
    </w:p>
    <w:p w:rsidR="00685E6B" w:rsidRPr="00EA3CD4" w:rsidRDefault="00685E6B" w:rsidP="000B56C4">
      <w:pPr>
        <w:jc w:val="center"/>
        <w:rPr>
          <w:rFonts w:ascii="Times New Roman" w:hAnsi="Times New Roman"/>
          <w:i/>
          <w:sz w:val="36"/>
          <w:szCs w:val="36"/>
        </w:rPr>
      </w:pPr>
      <w:r w:rsidRPr="00EA3CD4">
        <w:rPr>
          <w:rFonts w:ascii="Times New Roman" w:hAnsi="Times New Roman"/>
          <w:i/>
          <w:sz w:val="36"/>
          <w:szCs w:val="36"/>
        </w:rPr>
        <w:t>Очакваме с нетърпение</w:t>
      </w:r>
    </w:p>
    <w:p w:rsidR="00685E6B" w:rsidRDefault="00685E6B" w:rsidP="00E6445B">
      <w:pPr>
        <w:jc w:val="center"/>
        <w:rPr>
          <w:rFonts w:ascii="Times New Roman" w:hAnsi="Times New Roman"/>
          <w:i/>
          <w:sz w:val="36"/>
          <w:szCs w:val="36"/>
        </w:rPr>
      </w:pPr>
      <w:r w:rsidRPr="00EA3CD4">
        <w:rPr>
          <w:rFonts w:ascii="Times New Roman" w:hAnsi="Times New Roman"/>
          <w:i/>
          <w:sz w:val="36"/>
          <w:szCs w:val="36"/>
        </w:rPr>
        <w:t xml:space="preserve"> вашите </w:t>
      </w:r>
      <w:r>
        <w:rPr>
          <w:rFonts w:ascii="Times New Roman" w:hAnsi="Times New Roman"/>
          <w:i/>
          <w:sz w:val="36"/>
          <w:szCs w:val="36"/>
        </w:rPr>
        <w:t xml:space="preserve">интересни </w:t>
      </w:r>
      <w:r w:rsidRPr="00EA3CD4">
        <w:rPr>
          <w:rFonts w:ascii="Times New Roman" w:hAnsi="Times New Roman"/>
          <w:i/>
          <w:sz w:val="36"/>
          <w:szCs w:val="36"/>
        </w:rPr>
        <w:t xml:space="preserve">рисунки и приложни творби на любимите ви котки до края на месец </w:t>
      </w:r>
      <w:r>
        <w:rPr>
          <w:rFonts w:ascii="Times New Roman" w:hAnsi="Times New Roman"/>
          <w:i/>
          <w:sz w:val="36"/>
          <w:szCs w:val="36"/>
        </w:rPr>
        <w:t>март</w:t>
      </w:r>
      <w:r w:rsidRPr="00EA3CD4">
        <w:rPr>
          <w:rFonts w:ascii="Times New Roman" w:hAnsi="Times New Roman"/>
          <w:i/>
          <w:sz w:val="36"/>
          <w:szCs w:val="36"/>
        </w:rPr>
        <w:t xml:space="preserve">! </w:t>
      </w:r>
    </w:p>
    <w:p w:rsidR="00685E6B" w:rsidRPr="00EA3CD4" w:rsidRDefault="00685E6B" w:rsidP="00E6445B">
      <w:pPr>
        <w:jc w:val="center"/>
        <w:rPr>
          <w:rFonts w:ascii="Times New Roman" w:hAnsi="Times New Roman"/>
          <w:i/>
          <w:sz w:val="36"/>
          <w:szCs w:val="36"/>
        </w:rPr>
      </w:pPr>
      <w:r w:rsidRPr="00EA3CD4">
        <w:rPr>
          <w:rFonts w:ascii="Times New Roman" w:hAnsi="Times New Roman"/>
          <w:i/>
          <w:sz w:val="36"/>
          <w:szCs w:val="36"/>
        </w:rPr>
        <w:t>УСПЕХ!</w:t>
      </w:r>
    </w:p>
    <w:p w:rsidR="00685E6B" w:rsidRPr="00EA3CD4" w:rsidRDefault="00685E6B" w:rsidP="007C4C3F">
      <w:pPr>
        <w:rPr>
          <w:rFonts w:ascii="Times New Roman" w:hAnsi="Times New Roman"/>
          <w:i/>
          <w:sz w:val="36"/>
          <w:szCs w:val="36"/>
        </w:rPr>
      </w:pPr>
    </w:p>
    <w:p w:rsidR="00685E6B" w:rsidRPr="002170EA" w:rsidRDefault="00685E6B" w:rsidP="002170EA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2170EA">
        <w:rPr>
          <w:rFonts w:ascii="Times New Roman" w:hAnsi="Times New Roman"/>
          <w:b/>
          <w:i/>
          <w:sz w:val="36"/>
          <w:szCs w:val="36"/>
          <w:u w:val="single"/>
        </w:rPr>
        <w:t>Условия:</w:t>
      </w:r>
    </w:p>
    <w:p w:rsidR="00685E6B" w:rsidRPr="007D03A9" w:rsidRDefault="00685E6B" w:rsidP="00724D23">
      <w:pPr>
        <w:rPr>
          <w:rFonts w:ascii="Times New Roman" w:hAnsi="Times New Roman"/>
          <w:sz w:val="28"/>
          <w:szCs w:val="28"/>
        </w:rPr>
      </w:pPr>
      <w:r w:rsidRPr="007D03A9">
        <w:rPr>
          <w:rFonts w:ascii="Times New Roman" w:hAnsi="Times New Roman"/>
          <w:sz w:val="28"/>
          <w:szCs w:val="28"/>
        </w:rPr>
        <w:t xml:space="preserve">  В конкурса могат да участват всички деца на възраст от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03A9">
        <w:rPr>
          <w:rFonts w:ascii="Times New Roman" w:hAnsi="Times New Roman"/>
          <w:sz w:val="28"/>
          <w:szCs w:val="28"/>
        </w:rPr>
        <w:t xml:space="preserve"> 5 до 1</w:t>
      </w:r>
      <w:r>
        <w:rPr>
          <w:rFonts w:ascii="Times New Roman" w:hAnsi="Times New Roman"/>
          <w:sz w:val="28"/>
          <w:szCs w:val="28"/>
        </w:rPr>
        <w:t>7</w:t>
      </w:r>
      <w:r w:rsidRPr="007D03A9">
        <w:rPr>
          <w:rFonts w:ascii="Times New Roman" w:hAnsi="Times New Roman"/>
          <w:sz w:val="28"/>
          <w:szCs w:val="28"/>
        </w:rPr>
        <w:t xml:space="preserve"> години, от всички звена, </w:t>
      </w:r>
      <w:r>
        <w:rPr>
          <w:rFonts w:ascii="Times New Roman" w:hAnsi="Times New Roman"/>
          <w:sz w:val="28"/>
          <w:szCs w:val="28"/>
        </w:rPr>
        <w:t>до две рисунки</w:t>
      </w:r>
      <w:r w:rsidRPr="007D0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3A9">
        <w:rPr>
          <w:rFonts w:ascii="Times New Roman" w:hAnsi="Times New Roman"/>
          <w:sz w:val="28"/>
          <w:szCs w:val="28"/>
        </w:rPr>
        <w:t xml:space="preserve">групирани в </w:t>
      </w:r>
      <w:r>
        <w:rPr>
          <w:rFonts w:ascii="Times New Roman" w:hAnsi="Times New Roman"/>
          <w:sz w:val="28"/>
          <w:szCs w:val="28"/>
        </w:rPr>
        <w:t xml:space="preserve">четири </w:t>
      </w:r>
      <w:r w:rsidRPr="007D03A9">
        <w:rPr>
          <w:rFonts w:ascii="Times New Roman" w:hAnsi="Times New Roman"/>
          <w:sz w:val="28"/>
          <w:szCs w:val="28"/>
        </w:rPr>
        <w:t xml:space="preserve"> възрастови групи:</w:t>
      </w:r>
    </w:p>
    <w:p w:rsidR="00685E6B" w:rsidRPr="002170EA" w:rsidRDefault="00685E6B" w:rsidP="000B56C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 xml:space="preserve">Група- от </w:t>
      </w:r>
      <w:r>
        <w:rPr>
          <w:rFonts w:ascii="Times New Roman" w:hAnsi="Times New Roman"/>
          <w:i/>
          <w:sz w:val="28"/>
          <w:szCs w:val="28"/>
        </w:rPr>
        <w:t>5</w:t>
      </w:r>
      <w:r w:rsidRPr="002170EA">
        <w:rPr>
          <w:rFonts w:ascii="Times New Roman" w:hAnsi="Times New Roman"/>
          <w:i/>
          <w:sz w:val="28"/>
          <w:szCs w:val="28"/>
        </w:rPr>
        <w:t xml:space="preserve"> до 7 години</w:t>
      </w:r>
    </w:p>
    <w:p w:rsidR="00685E6B" w:rsidRPr="002170EA" w:rsidRDefault="00685E6B" w:rsidP="000B56C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 xml:space="preserve">Група- от 8 до </w:t>
      </w:r>
      <w:r>
        <w:rPr>
          <w:rFonts w:ascii="Times New Roman" w:hAnsi="Times New Roman"/>
          <w:i/>
          <w:sz w:val="28"/>
          <w:szCs w:val="28"/>
        </w:rPr>
        <w:t xml:space="preserve">10 </w:t>
      </w:r>
      <w:r w:rsidRPr="002170EA">
        <w:rPr>
          <w:rFonts w:ascii="Times New Roman" w:hAnsi="Times New Roman"/>
          <w:i/>
          <w:sz w:val="28"/>
          <w:szCs w:val="28"/>
        </w:rPr>
        <w:t>години</w:t>
      </w:r>
    </w:p>
    <w:p w:rsidR="00685E6B" w:rsidRDefault="00685E6B" w:rsidP="000B56C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 xml:space="preserve">Група- от 11 до </w:t>
      </w:r>
      <w:r>
        <w:rPr>
          <w:rFonts w:ascii="Times New Roman" w:hAnsi="Times New Roman"/>
          <w:i/>
          <w:sz w:val="28"/>
          <w:szCs w:val="28"/>
        </w:rPr>
        <w:t>14</w:t>
      </w:r>
      <w:r w:rsidRPr="002170EA">
        <w:rPr>
          <w:rFonts w:ascii="Times New Roman" w:hAnsi="Times New Roman"/>
          <w:i/>
          <w:sz w:val="28"/>
          <w:szCs w:val="28"/>
        </w:rPr>
        <w:t xml:space="preserve"> години</w:t>
      </w:r>
    </w:p>
    <w:p w:rsidR="00685E6B" w:rsidRPr="002170EA" w:rsidRDefault="00685E6B" w:rsidP="000B56C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Група- от 15 до 17 години</w:t>
      </w:r>
    </w:p>
    <w:p w:rsidR="00685E6B" w:rsidRPr="00E87B36" w:rsidRDefault="00685E6B" w:rsidP="00E87B3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7B36">
        <w:rPr>
          <w:rFonts w:ascii="Times New Roman" w:hAnsi="Times New Roman"/>
          <w:sz w:val="28"/>
          <w:szCs w:val="28"/>
        </w:rPr>
        <w:t xml:space="preserve">Рисунките за  </w:t>
      </w:r>
      <w:r>
        <w:rPr>
          <w:rFonts w:ascii="Times New Roman" w:hAnsi="Times New Roman"/>
          <w:sz w:val="28"/>
          <w:szCs w:val="28"/>
        </w:rPr>
        <w:t>първа възрастова група</w:t>
      </w:r>
      <w:r w:rsidRPr="00E87B36">
        <w:rPr>
          <w:rFonts w:ascii="Times New Roman" w:hAnsi="Times New Roman"/>
          <w:i/>
          <w:sz w:val="28"/>
          <w:szCs w:val="28"/>
        </w:rPr>
        <w:t>- от 5 до 7 години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26A1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>са с</w:t>
      </w:r>
      <w:r w:rsidRPr="00E626A1">
        <w:rPr>
          <w:rFonts w:ascii="Times New Roman" w:hAnsi="Times New Roman"/>
          <w:sz w:val="28"/>
          <w:szCs w:val="28"/>
        </w:rPr>
        <w:t xml:space="preserve"> размери</w:t>
      </w:r>
      <w:r>
        <w:rPr>
          <w:rFonts w:ascii="Times New Roman" w:hAnsi="Times New Roman"/>
          <w:sz w:val="28"/>
          <w:szCs w:val="28"/>
        </w:rPr>
        <w:t xml:space="preserve"> А4,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7B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всички</w:t>
      </w:r>
      <w:r w:rsidRPr="00E62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останали </w:t>
      </w:r>
      <w:r w:rsidRPr="00E626A1">
        <w:rPr>
          <w:rFonts w:ascii="Times New Roman" w:hAnsi="Times New Roman"/>
          <w:sz w:val="28"/>
          <w:szCs w:val="28"/>
        </w:rPr>
        <w:t xml:space="preserve">възрастови групи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A1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>са</w:t>
      </w:r>
      <w:r w:rsidRPr="00E626A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рисувани на</w:t>
      </w:r>
      <w:r w:rsidRPr="00E626A1">
        <w:rPr>
          <w:rFonts w:ascii="Times New Roman" w:hAnsi="Times New Roman"/>
          <w:sz w:val="28"/>
          <w:szCs w:val="28"/>
        </w:rPr>
        <w:t xml:space="preserve"> картон с размери 35:50 см.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A1">
        <w:rPr>
          <w:rFonts w:ascii="Times New Roman" w:hAnsi="Times New Roman"/>
          <w:sz w:val="28"/>
          <w:szCs w:val="28"/>
        </w:rPr>
        <w:t>/без паспарту/ с материали по избор на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685E6B" w:rsidRPr="007C4C3F" w:rsidRDefault="00685E6B" w:rsidP="000B56C4">
      <w:pPr>
        <w:jc w:val="both"/>
        <w:rPr>
          <w:rFonts w:ascii="Times New Roman" w:hAnsi="Times New Roman"/>
          <w:sz w:val="28"/>
          <w:szCs w:val="28"/>
        </w:rPr>
      </w:pPr>
    </w:p>
    <w:p w:rsidR="00685E6B" w:rsidRPr="00B231EC" w:rsidRDefault="00685E6B" w:rsidP="00C4510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231EC">
        <w:rPr>
          <w:rFonts w:ascii="Times New Roman" w:hAnsi="Times New Roman"/>
          <w:b/>
          <w:i/>
          <w:sz w:val="28"/>
          <w:szCs w:val="28"/>
          <w:u w:val="single"/>
        </w:rPr>
        <w:t>На гърба на всяка творба следва да има информация за:</w:t>
      </w:r>
    </w:p>
    <w:p w:rsidR="00685E6B" w:rsidRPr="002170EA" w:rsidRDefault="00685E6B" w:rsidP="00E20E0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Трите имена на участника и възраст.</w:t>
      </w:r>
    </w:p>
    <w:p w:rsidR="00685E6B" w:rsidRPr="002170EA" w:rsidRDefault="00685E6B" w:rsidP="00E20E0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Населено място, училище или извънучилищно звено/школа.</w:t>
      </w:r>
    </w:p>
    <w:p w:rsidR="00685E6B" w:rsidRPr="002170EA" w:rsidRDefault="00685E6B" w:rsidP="00C4510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Телефон и E-mail за контакт на ръководителя/учителя, родителя на детето.</w:t>
      </w:r>
    </w:p>
    <w:p w:rsidR="00685E6B" w:rsidRPr="002170EA" w:rsidRDefault="00685E6B" w:rsidP="002F2165">
      <w:pPr>
        <w:pStyle w:val="ListParagraph"/>
        <w:jc w:val="both"/>
        <w:rPr>
          <w:rFonts w:ascii="Times New Roman" w:hAnsi="Times New Roman"/>
          <w:sz w:val="32"/>
          <w:szCs w:val="32"/>
        </w:rPr>
      </w:pPr>
    </w:p>
    <w:p w:rsidR="00685E6B" w:rsidRDefault="00685E6B" w:rsidP="002170EA">
      <w:pPr>
        <w:pStyle w:val="ListParagraph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85E6B" w:rsidRPr="002170EA" w:rsidRDefault="00685E6B" w:rsidP="002170EA">
      <w:pPr>
        <w:pStyle w:val="ListParagraph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2170EA">
        <w:rPr>
          <w:rFonts w:ascii="Times New Roman" w:hAnsi="Times New Roman"/>
          <w:b/>
          <w:i/>
          <w:sz w:val="32"/>
          <w:szCs w:val="32"/>
          <w:u w:val="single"/>
        </w:rPr>
        <w:t>Награждаване:</w:t>
      </w:r>
    </w:p>
    <w:p w:rsidR="00685E6B" w:rsidRDefault="00685E6B" w:rsidP="0010145C">
      <w:pPr>
        <w:rPr>
          <w:rFonts w:ascii="Times New Roman" w:hAnsi="Times New Roman"/>
          <w:sz w:val="28"/>
          <w:szCs w:val="28"/>
        </w:rPr>
      </w:pPr>
      <w:r w:rsidRPr="002170EA">
        <w:rPr>
          <w:rFonts w:ascii="Times New Roman" w:hAnsi="Times New Roman"/>
          <w:sz w:val="28"/>
          <w:szCs w:val="28"/>
        </w:rPr>
        <w:t xml:space="preserve">   Предвидени са</w:t>
      </w:r>
      <w:r w:rsidRPr="0010145C">
        <w:rPr>
          <w:rFonts w:ascii="Times New Roman" w:hAnsi="Times New Roman"/>
          <w:sz w:val="28"/>
          <w:szCs w:val="28"/>
        </w:rPr>
        <w:t xml:space="preserve"> грамоти</w:t>
      </w:r>
      <w:r>
        <w:rPr>
          <w:rFonts w:ascii="Times New Roman" w:hAnsi="Times New Roman"/>
          <w:sz w:val="28"/>
          <w:szCs w:val="28"/>
        </w:rPr>
        <w:t>, медали, купи</w:t>
      </w:r>
      <w:r w:rsidRPr="0010145C">
        <w:rPr>
          <w:rFonts w:ascii="Times New Roman" w:hAnsi="Times New Roman"/>
          <w:sz w:val="28"/>
          <w:szCs w:val="28"/>
        </w:rPr>
        <w:t xml:space="preserve"> и предметни награди във всяка възрастова група, </w:t>
      </w:r>
      <w:r>
        <w:rPr>
          <w:rFonts w:ascii="Times New Roman" w:hAnsi="Times New Roman"/>
          <w:sz w:val="28"/>
          <w:szCs w:val="28"/>
        </w:rPr>
        <w:t xml:space="preserve">награди от РИОСВ-Бургас за творби с екологична насоченост и </w:t>
      </w:r>
      <w:r w:rsidRPr="0010145C">
        <w:rPr>
          <w:rFonts w:ascii="Times New Roman" w:hAnsi="Times New Roman"/>
          <w:sz w:val="28"/>
          <w:szCs w:val="28"/>
        </w:rPr>
        <w:t>поощрителни награди</w:t>
      </w:r>
      <w:r>
        <w:rPr>
          <w:rFonts w:ascii="Times New Roman" w:hAnsi="Times New Roman"/>
          <w:sz w:val="28"/>
          <w:szCs w:val="28"/>
        </w:rPr>
        <w:t>.</w:t>
      </w:r>
      <w:r w:rsidRPr="0010145C">
        <w:rPr>
          <w:rFonts w:ascii="Times New Roman" w:hAnsi="Times New Roman"/>
          <w:sz w:val="28"/>
          <w:szCs w:val="28"/>
        </w:rPr>
        <w:t xml:space="preserve"> </w:t>
      </w:r>
    </w:p>
    <w:p w:rsidR="00685E6B" w:rsidRPr="0083424F" w:rsidRDefault="00685E6B" w:rsidP="008342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Рисунките </w:t>
      </w:r>
      <w:r w:rsidRPr="0083424F">
        <w:rPr>
          <w:rFonts w:ascii="Times New Roman" w:hAnsi="Times New Roman"/>
          <w:b/>
          <w:sz w:val="32"/>
          <w:szCs w:val="32"/>
        </w:rPr>
        <w:t>и приложните творби няма да се връщат и ще останат във фонда на читалището.</w:t>
      </w:r>
    </w:p>
    <w:p w:rsidR="00685E6B" w:rsidRPr="0010145C" w:rsidRDefault="00685E6B" w:rsidP="00101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н</w:t>
      </w:r>
      <w:r w:rsidRPr="0010145C">
        <w:rPr>
          <w:rFonts w:ascii="Times New Roman" w:hAnsi="Times New Roman"/>
          <w:sz w:val="28"/>
          <w:szCs w:val="28"/>
        </w:rPr>
        <w:t>аграждаването</w:t>
      </w:r>
      <w:r>
        <w:rPr>
          <w:rFonts w:ascii="Times New Roman" w:hAnsi="Times New Roman"/>
          <w:sz w:val="28"/>
          <w:szCs w:val="28"/>
        </w:rPr>
        <w:t xml:space="preserve">, което ще </w:t>
      </w:r>
      <w:r w:rsidRPr="0010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 състои в </w:t>
      </w:r>
      <w:r w:rsidRPr="001014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 читалище </w:t>
      </w:r>
      <w:r w:rsidRPr="0010145C">
        <w:rPr>
          <w:rFonts w:ascii="Times New Roman" w:hAnsi="Times New Roman"/>
          <w:sz w:val="28"/>
          <w:szCs w:val="28"/>
        </w:rPr>
        <w:t>”Хр. Ботев 1937”- Бургас</w:t>
      </w:r>
      <w:r>
        <w:rPr>
          <w:rFonts w:ascii="Times New Roman" w:hAnsi="Times New Roman"/>
          <w:sz w:val="28"/>
          <w:szCs w:val="28"/>
        </w:rPr>
        <w:t>,</w:t>
      </w:r>
      <w:r w:rsidRPr="0010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бъде посочена допълнително дата и час</w:t>
      </w:r>
      <w:r w:rsidRPr="0010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.При </w:t>
      </w:r>
      <w:r w:rsidRPr="0010145C">
        <w:rPr>
          <w:rFonts w:ascii="Times New Roman" w:hAnsi="Times New Roman"/>
          <w:sz w:val="28"/>
          <w:szCs w:val="28"/>
        </w:rPr>
        <w:t xml:space="preserve"> невъзможност за получаване </w:t>
      </w:r>
      <w:r>
        <w:rPr>
          <w:rFonts w:ascii="Times New Roman" w:hAnsi="Times New Roman"/>
          <w:sz w:val="28"/>
          <w:szCs w:val="28"/>
        </w:rPr>
        <w:t xml:space="preserve">на отличията </w:t>
      </w:r>
      <w:r w:rsidRPr="0010145C">
        <w:rPr>
          <w:rFonts w:ascii="Times New Roman" w:hAnsi="Times New Roman"/>
          <w:sz w:val="28"/>
          <w:szCs w:val="28"/>
        </w:rPr>
        <w:t xml:space="preserve">от наградените </w:t>
      </w:r>
      <w:r>
        <w:rPr>
          <w:rFonts w:ascii="Times New Roman" w:hAnsi="Times New Roman"/>
          <w:sz w:val="28"/>
          <w:szCs w:val="28"/>
        </w:rPr>
        <w:t xml:space="preserve">ще им бъдат изпратени </w:t>
      </w:r>
      <w:r w:rsidRPr="0010145C">
        <w:rPr>
          <w:rFonts w:ascii="Times New Roman" w:hAnsi="Times New Roman"/>
          <w:sz w:val="28"/>
          <w:szCs w:val="28"/>
        </w:rPr>
        <w:t>по пощата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 тяхна сметка</w:t>
      </w:r>
      <w:r w:rsidRPr="0010145C">
        <w:rPr>
          <w:rFonts w:ascii="Times New Roman" w:hAnsi="Times New Roman"/>
          <w:sz w:val="28"/>
          <w:szCs w:val="28"/>
        </w:rPr>
        <w:t>.</w:t>
      </w:r>
    </w:p>
    <w:p w:rsidR="00685E6B" w:rsidRPr="00345A1A" w:rsidRDefault="00685E6B" w:rsidP="00814C1D">
      <w:pPr>
        <w:jc w:val="center"/>
        <w:rPr>
          <w:rFonts w:ascii="Times New Roman" w:hAnsi="Times New Roman"/>
          <w:i/>
          <w:sz w:val="28"/>
          <w:szCs w:val="28"/>
        </w:rPr>
      </w:pPr>
      <w:r w:rsidRPr="00345A1A">
        <w:rPr>
          <w:rFonts w:ascii="Times New Roman" w:hAnsi="Times New Roman"/>
          <w:i/>
          <w:sz w:val="28"/>
          <w:szCs w:val="28"/>
        </w:rPr>
        <w:t>Творбите ще</w:t>
      </w:r>
      <w:r>
        <w:rPr>
          <w:rFonts w:ascii="Times New Roman" w:hAnsi="Times New Roman"/>
          <w:i/>
          <w:sz w:val="28"/>
          <w:szCs w:val="28"/>
        </w:rPr>
        <w:t xml:space="preserve"> се приемат до 31 март 2019г. </w:t>
      </w:r>
      <w:r w:rsidRPr="00345A1A">
        <w:rPr>
          <w:rFonts w:ascii="Times New Roman" w:hAnsi="Times New Roman"/>
          <w:i/>
          <w:sz w:val="28"/>
          <w:szCs w:val="28"/>
        </w:rPr>
        <w:t xml:space="preserve"> на адрес:</w:t>
      </w:r>
    </w:p>
    <w:p w:rsidR="00685E6B" w:rsidRPr="00345A1A" w:rsidRDefault="00685E6B" w:rsidP="00814C1D">
      <w:pPr>
        <w:jc w:val="center"/>
        <w:rPr>
          <w:rFonts w:ascii="Times New Roman" w:hAnsi="Times New Roman"/>
          <w:i/>
          <w:sz w:val="28"/>
          <w:szCs w:val="28"/>
        </w:rPr>
      </w:pPr>
      <w:r w:rsidRPr="00345A1A">
        <w:rPr>
          <w:rFonts w:ascii="Times New Roman" w:hAnsi="Times New Roman"/>
          <w:i/>
          <w:sz w:val="28"/>
          <w:szCs w:val="28"/>
        </w:rPr>
        <w:t>гр. Бургас, 8002  кв.”Победа”  ул.”Кубрат”№7</w:t>
      </w:r>
    </w:p>
    <w:p w:rsidR="00685E6B" w:rsidRPr="00345A1A" w:rsidRDefault="00685E6B" w:rsidP="00814C1D">
      <w:pPr>
        <w:jc w:val="center"/>
        <w:rPr>
          <w:rFonts w:ascii="Times New Roman" w:hAnsi="Times New Roman"/>
          <w:i/>
          <w:sz w:val="28"/>
          <w:szCs w:val="28"/>
        </w:rPr>
      </w:pPr>
      <w:r w:rsidRPr="00345A1A">
        <w:rPr>
          <w:rFonts w:ascii="Times New Roman" w:hAnsi="Times New Roman"/>
          <w:i/>
          <w:sz w:val="28"/>
          <w:szCs w:val="28"/>
        </w:rPr>
        <w:t>Получател:   ЛФ”Фантазия” при НЧ ”Хр. Ботев 1937”- Бургас</w:t>
      </w:r>
    </w:p>
    <w:p w:rsidR="00685E6B" w:rsidRPr="00345A1A" w:rsidRDefault="00685E6B" w:rsidP="00655425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5E6B" w:rsidRPr="0010145C" w:rsidRDefault="00685E6B" w:rsidP="0010145C">
      <w:pPr>
        <w:rPr>
          <w:rFonts w:ascii="Times New Roman" w:hAnsi="Times New Roman"/>
          <w:sz w:val="28"/>
          <w:szCs w:val="28"/>
        </w:rPr>
      </w:pPr>
      <w:r w:rsidRPr="00212813">
        <w:rPr>
          <w:rFonts w:ascii="Times New Roman" w:hAnsi="Times New Roman"/>
          <w:b/>
          <w:sz w:val="28"/>
          <w:szCs w:val="28"/>
        </w:rPr>
        <w:t>Контакти: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45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0145C">
          <w:rPr>
            <w:rStyle w:val="Hyperlink"/>
            <w:rFonts w:ascii="Times New Roman" w:hAnsi="Times New Roman"/>
            <w:sz w:val="28"/>
            <w:szCs w:val="28"/>
          </w:rPr>
          <w:t>nani_jelqzova@abv.bg</w:t>
        </w:r>
      </w:hyperlink>
      <w:r w:rsidRPr="0010145C">
        <w:rPr>
          <w:rFonts w:ascii="Times New Roman" w:hAnsi="Times New Roman"/>
          <w:sz w:val="28"/>
          <w:szCs w:val="28"/>
        </w:rPr>
        <w:t xml:space="preserve"> , </w:t>
      </w:r>
      <w:r w:rsidRPr="00135ADD">
        <w:rPr>
          <w:rFonts w:ascii="Times New Roman" w:hAnsi="Times New Roman"/>
          <w:b/>
          <w:sz w:val="28"/>
          <w:szCs w:val="28"/>
        </w:rPr>
        <w:t>телефон за връзка: 089 304 9100</w:t>
      </w:r>
      <w:r>
        <w:t xml:space="preserve"> </w:t>
      </w:r>
      <w:r w:rsidRPr="00212813">
        <w:rPr>
          <w:rFonts w:ascii="Times New Roman" w:hAnsi="Times New Roman"/>
          <w:b/>
          <w:sz w:val="28"/>
          <w:szCs w:val="28"/>
        </w:rPr>
        <w:t>и  в страницата на ЛФ”Фантазия”</w:t>
      </w:r>
      <w:r w:rsidRPr="0010145C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10145C">
          <w:rPr>
            <w:rStyle w:val="Hyperlink"/>
            <w:rFonts w:ascii="Times New Roman" w:hAnsi="Times New Roman"/>
            <w:sz w:val="28"/>
            <w:szCs w:val="28"/>
          </w:rPr>
          <w:t>www.facebook.com/ЛФ-Фантазия-към-НЧ-ХрБотев-1937-Бургас</w:t>
        </w:r>
      </w:hyperlink>
      <w:bookmarkEnd w:id="0"/>
    </w:p>
    <w:sectPr w:rsidR="00685E6B" w:rsidRPr="0010145C" w:rsidSect="00E626A1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11.25pt;height:9.75pt" o:bullet="t">
        <v:imagedata r:id="rId2" o:title=""/>
      </v:shape>
    </w:pict>
  </w:numPicBullet>
  <w:numPicBullet w:numPicBulletId="2">
    <w:pict>
      <v:shape id="_x0000_i1027" type="#_x0000_t75" style="width:15pt;height:13.5pt" o:bullet="t">
        <v:imagedata r:id="rId3" o:title=""/>
      </v:shape>
    </w:pict>
  </w:numPicBullet>
  <w:abstractNum w:abstractNumId="0">
    <w:nsid w:val="06063B71"/>
    <w:multiLevelType w:val="hybridMultilevel"/>
    <w:tmpl w:val="3B742DE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57D63"/>
    <w:multiLevelType w:val="hybridMultilevel"/>
    <w:tmpl w:val="7BCCE6A0"/>
    <w:lvl w:ilvl="0" w:tplc="E6F266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7333"/>
    <w:multiLevelType w:val="hybridMultilevel"/>
    <w:tmpl w:val="998030DE"/>
    <w:lvl w:ilvl="0" w:tplc="237CB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07B53"/>
    <w:multiLevelType w:val="hybridMultilevel"/>
    <w:tmpl w:val="A89E5B94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9A25FD"/>
    <w:multiLevelType w:val="hybridMultilevel"/>
    <w:tmpl w:val="A89E5B94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D23"/>
    <w:rsid w:val="0004606B"/>
    <w:rsid w:val="000A0AA4"/>
    <w:rsid w:val="000B56C4"/>
    <w:rsid w:val="0010145C"/>
    <w:rsid w:val="00135ADD"/>
    <w:rsid w:val="00174A66"/>
    <w:rsid w:val="001A5674"/>
    <w:rsid w:val="001B5C87"/>
    <w:rsid w:val="00212813"/>
    <w:rsid w:val="002170EA"/>
    <w:rsid w:val="00226125"/>
    <w:rsid w:val="00227C43"/>
    <w:rsid w:val="002418C1"/>
    <w:rsid w:val="00241E20"/>
    <w:rsid w:val="002A41ED"/>
    <w:rsid w:val="002F2165"/>
    <w:rsid w:val="003251C3"/>
    <w:rsid w:val="00345A1A"/>
    <w:rsid w:val="006400C8"/>
    <w:rsid w:val="00655425"/>
    <w:rsid w:val="00685E6B"/>
    <w:rsid w:val="006C1926"/>
    <w:rsid w:val="00710209"/>
    <w:rsid w:val="007206FB"/>
    <w:rsid w:val="00724D23"/>
    <w:rsid w:val="00765F4E"/>
    <w:rsid w:val="00771522"/>
    <w:rsid w:val="007C4C3F"/>
    <w:rsid w:val="007D03A9"/>
    <w:rsid w:val="00814C1D"/>
    <w:rsid w:val="0083424F"/>
    <w:rsid w:val="008C220C"/>
    <w:rsid w:val="00922BA9"/>
    <w:rsid w:val="009373D5"/>
    <w:rsid w:val="009762F8"/>
    <w:rsid w:val="00977A41"/>
    <w:rsid w:val="00981760"/>
    <w:rsid w:val="00983866"/>
    <w:rsid w:val="00A027D1"/>
    <w:rsid w:val="00A24CE5"/>
    <w:rsid w:val="00A60AA9"/>
    <w:rsid w:val="00A742E9"/>
    <w:rsid w:val="00A749D5"/>
    <w:rsid w:val="00AB1E52"/>
    <w:rsid w:val="00AC3611"/>
    <w:rsid w:val="00AD71DD"/>
    <w:rsid w:val="00B231EC"/>
    <w:rsid w:val="00BD7D24"/>
    <w:rsid w:val="00C34D8E"/>
    <w:rsid w:val="00C4510B"/>
    <w:rsid w:val="00C87491"/>
    <w:rsid w:val="00C91ECC"/>
    <w:rsid w:val="00CB61E3"/>
    <w:rsid w:val="00CB7F46"/>
    <w:rsid w:val="00CC2407"/>
    <w:rsid w:val="00D6134E"/>
    <w:rsid w:val="00DB09FB"/>
    <w:rsid w:val="00DC7B73"/>
    <w:rsid w:val="00E20E0A"/>
    <w:rsid w:val="00E400B9"/>
    <w:rsid w:val="00E44697"/>
    <w:rsid w:val="00E626A1"/>
    <w:rsid w:val="00E6445B"/>
    <w:rsid w:val="00E67664"/>
    <w:rsid w:val="00E8578C"/>
    <w:rsid w:val="00E87B36"/>
    <w:rsid w:val="00EA3CD4"/>
    <w:rsid w:val="00ED4367"/>
    <w:rsid w:val="00EE710E"/>
    <w:rsid w:val="00EF4A70"/>
    <w:rsid w:val="00F30A70"/>
    <w:rsid w:val="00F63CD0"/>
    <w:rsid w:val="00FE0791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6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0A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&#1051;&#1060;-&#1060;&#1072;&#1085;&#1090;&#1072;&#1079;&#1080;&#1103;-&#1082;&#1098;&#1084;-&#1053;&#1063;-&#1061;&#1088;&#1041;&#1086;&#1090;&#1077;&#1074;-1937-&#1041;&#1091;&#1088;&#1075;&#1072;&#1089;" TargetMode="External"/><Relationship Id="rId5" Type="http://schemas.openxmlformats.org/officeDocument/2006/relationships/hyperlink" Target="mailto:nani_jelqzova@abv.b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НАЦИОНАЛЕН КОНКУРС “МОЯТА НЕВЕРОЯТНА ЛЯТНА ВАКАНЦИЯ”</dc:title>
  <dc:subject/>
  <dc:creator>User</dc:creator>
  <cp:keywords/>
  <dc:description/>
  <cp:lastModifiedBy>Rosi</cp:lastModifiedBy>
  <cp:revision>2</cp:revision>
  <dcterms:created xsi:type="dcterms:W3CDTF">2018-11-21T12:01:00Z</dcterms:created>
  <dcterms:modified xsi:type="dcterms:W3CDTF">2018-11-21T12:01:00Z</dcterms:modified>
</cp:coreProperties>
</file>