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66" w:rsidRPr="002F3209" w:rsidRDefault="003E5766" w:rsidP="009B4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sz w:val="24"/>
          <w:szCs w:val="24"/>
          <w:lang w:eastAsia="bg-BG"/>
        </w:rPr>
      </w:pPr>
      <w:r>
        <w:rPr>
          <w:rFonts w:ascii="Verdana" w:hAnsi="Verdana"/>
          <w:b/>
          <w:sz w:val="24"/>
          <w:szCs w:val="24"/>
          <w:lang w:eastAsia="bg-BG"/>
        </w:rPr>
        <w:t>От 14 до 16</w:t>
      </w:r>
      <w:r w:rsidRPr="002F3209">
        <w:rPr>
          <w:rFonts w:ascii="Verdana" w:hAnsi="Verdana"/>
          <w:b/>
          <w:sz w:val="24"/>
          <w:szCs w:val="24"/>
          <w:lang w:eastAsia="bg-BG"/>
        </w:rPr>
        <w:t xml:space="preserve"> септември 2016 г., Международен</w:t>
      </w:r>
      <w:r>
        <w:rPr>
          <w:rFonts w:ascii="Verdana" w:hAnsi="Verdana"/>
          <w:b/>
          <w:sz w:val="24"/>
          <w:szCs w:val="24"/>
          <w:lang w:eastAsia="bg-BG"/>
        </w:rPr>
        <w:t xml:space="preserve"> Алианц за Развитие организира </w:t>
      </w:r>
      <w:r w:rsidRPr="002F3209">
        <w:rPr>
          <w:rFonts w:ascii="Verdana" w:hAnsi="Verdana"/>
          <w:b/>
          <w:sz w:val="24"/>
          <w:szCs w:val="24"/>
          <w:lang w:eastAsia="bg-BG"/>
        </w:rPr>
        <w:t xml:space="preserve">Обучение </w:t>
      </w:r>
      <w:r w:rsidRPr="00F938BE">
        <w:rPr>
          <w:rFonts w:ascii="Verdana" w:hAnsi="Verdana"/>
          <w:b/>
          <w:sz w:val="24"/>
          <w:szCs w:val="24"/>
          <w:lang w:eastAsia="bg-BG"/>
        </w:rPr>
        <w:t>"Практическо разработване на проектни идеи и работа с проектна документация“</w:t>
      </w:r>
      <w:r w:rsidRPr="002F3209">
        <w:rPr>
          <w:rFonts w:ascii="Verdana" w:hAnsi="Verdana"/>
          <w:b/>
          <w:sz w:val="24"/>
          <w:szCs w:val="24"/>
          <w:lang w:eastAsia="bg-BG"/>
        </w:rPr>
        <w:t xml:space="preserve">в рамките на проект </w:t>
      </w:r>
      <w:r w:rsidRPr="002F3209">
        <w:rPr>
          <w:rFonts w:ascii="Verdana" w:hAnsi="Verdana"/>
          <w:b/>
          <w:sz w:val="24"/>
          <w:szCs w:val="24"/>
          <w:lang w:val="en-US" w:eastAsia="bg-BG"/>
        </w:rPr>
        <w:t xml:space="preserve">“CooperActive” II, </w:t>
      </w:r>
      <w:r w:rsidRPr="002F3209">
        <w:rPr>
          <w:rFonts w:ascii="Verdana" w:hAnsi="Verdana"/>
          <w:b/>
          <w:sz w:val="24"/>
          <w:szCs w:val="24"/>
          <w:lang w:eastAsia="bg-BG"/>
        </w:rPr>
        <w:t xml:space="preserve">програма </w:t>
      </w:r>
      <w:r w:rsidRPr="002F3209">
        <w:rPr>
          <w:rFonts w:ascii="Verdana" w:hAnsi="Verdana"/>
          <w:b/>
          <w:sz w:val="24"/>
          <w:szCs w:val="24"/>
          <w:lang w:val="en-US" w:eastAsia="bg-BG"/>
        </w:rPr>
        <w:t xml:space="preserve">Erasmus+ </w:t>
      </w:r>
      <w:r w:rsidRPr="002F3209">
        <w:rPr>
          <w:rFonts w:ascii="Verdana" w:hAnsi="Verdana"/>
          <w:b/>
          <w:sz w:val="24"/>
          <w:szCs w:val="24"/>
          <w:lang w:eastAsia="bg-BG"/>
        </w:rPr>
        <w:t>на Европейската Комисия.</w:t>
      </w:r>
    </w:p>
    <w:p w:rsidR="003E5766" w:rsidRPr="00F938BE" w:rsidRDefault="003E5766" w:rsidP="00F938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sz w:val="24"/>
          <w:szCs w:val="24"/>
          <w:lang w:eastAsia="bg-BG"/>
        </w:rPr>
      </w:pPr>
      <w:r w:rsidRPr="002F3209">
        <w:rPr>
          <w:rFonts w:ascii="Verdana" w:hAnsi="Verdana"/>
          <w:b/>
          <w:sz w:val="24"/>
          <w:szCs w:val="24"/>
          <w:lang w:eastAsia="bg-BG"/>
        </w:rPr>
        <w:t>Обучението включва следните модули:</w:t>
      </w:r>
    </w:p>
    <w:p w:rsidR="003E5766" w:rsidRPr="00F938BE" w:rsidRDefault="003E5766" w:rsidP="00F938BE">
      <w:pPr>
        <w:pStyle w:val="ListParagraph"/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Style w:val="pn-normal"/>
          <w:rFonts w:ascii="Verdana" w:hAnsi="Verdana" w:cs="Arial"/>
          <w:sz w:val="24"/>
          <w:szCs w:val="24"/>
        </w:rPr>
      </w:pPr>
      <w:r w:rsidRPr="00F938BE">
        <w:rPr>
          <w:rStyle w:val="Strong"/>
          <w:rFonts w:ascii="Verdana" w:hAnsi="Verdana" w:cs="Arial"/>
          <w:b w:val="0"/>
          <w:sz w:val="24"/>
          <w:szCs w:val="24"/>
        </w:rPr>
        <w:t>х</w:t>
      </w:r>
      <w:r w:rsidRPr="00F938BE">
        <w:rPr>
          <w:rStyle w:val="pn-normal"/>
          <w:rFonts w:ascii="Verdana" w:hAnsi="Verdana" w:cs="Arial"/>
          <w:sz w:val="24"/>
          <w:szCs w:val="24"/>
        </w:rPr>
        <w:t>ара</w:t>
      </w:r>
      <w:r>
        <w:rPr>
          <w:rStyle w:val="pn-normal"/>
          <w:rFonts w:ascii="Verdana" w:hAnsi="Verdana" w:cs="Arial"/>
          <w:sz w:val="24"/>
          <w:szCs w:val="24"/>
        </w:rPr>
        <w:t>ктеристики и елементи на проект</w:t>
      </w:r>
      <w:r>
        <w:rPr>
          <w:rStyle w:val="pn-normal"/>
          <w:rFonts w:ascii="Verdana" w:hAnsi="Verdana" w:cs="Arial"/>
          <w:sz w:val="24"/>
          <w:szCs w:val="24"/>
          <w:lang w:val="en-US"/>
        </w:rPr>
        <w:t>;</w:t>
      </w:r>
      <w:bookmarkStart w:id="0" w:name="_GoBack"/>
      <w:bookmarkEnd w:id="0"/>
      <w:r w:rsidRPr="00F938BE">
        <w:rPr>
          <w:rStyle w:val="pn-normal"/>
          <w:rFonts w:ascii="Verdana" w:hAnsi="Verdana" w:cs="Arial"/>
          <w:sz w:val="24"/>
          <w:szCs w:val="24"/>
        </w:rPr>
        <w:t xml:space="preserve"> </w:t>
      </w:r>
    </w:p>
    <w:p w:rsidR="003E5766" w:rsidRDefault="003E5766" w:rsidP="00F938BE">
      <w:pPr>
        <w:pStyle w:val="ListParagraph"/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Style w:val="pn-normal"/>
          <w:rFonts w:ascii="Verdana" w:hAnsi="Verdana" w:cs="Arial"/>
          <w:sz w:val="24"/>
          <w:szCs w:val="24"/>
        </w:rPr>
      </w:pPr>
      <w:r w:rsidRPr="00F938BE">
        <w:rPr>
          <w:rStyle w:val="pn-normal"/>
          <w:rFonts w:ascii="Verdana" w:hAnsi="Verdana" w:cs="Arial"/>
          <w:sz w:val="24"/>
          <w:szCs w:val="24"/>
        </w:rPr>
        <w:t xml:space="preserve">проектен цикъл; </w:t>
      </w:r>
    </w:p>
    <w:p w:rsidR="003E5766" w:rsidRPr="00F938BE" w:rsidRDefault="003E5766" w:rsidP="00F938BE">
      <w:pPr>
        <w:pStyle w:val="ListParagraph"/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Style w:val="pn-normal"/>
          <w:rFonts w:ascii="Verdana" w:hAnsi="Verdana" w:cs="Arial"/>
          <w:sz w:val="24"/>
          <w:szCs w:val="24"/>
        </w:rPr>
      </w:pPr>
      <w:r w:rsidRPr="00F938BE">
        <w:rPr>
          <w:rStyle w:val="pn-normal"/>
          <w:rFonts w:ascii="Verdana" w:hAnsi="Verdana" w:cs="Arial"/>
          <w:sz w:val="24"/>
          <w:szCs w:val="24"/>
        </w:rPr>
        <w:t xml:space="preserve">логическа рамка - ключов инструмент за подготовка и управление на успешен проект; </w:t>
      </w:r>
    </w:p>
    <w:p w:rsidR="003E5766" w:rsidRPr="00F938BE" w:rsidRDefault="003E5766" w:rsidP="00F938BE">
      <w:pPr>
        <w:pStyle w:val="ListParagraph"/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Style w:val="pn-normal"/>
          <w:rFonts w:ascii="Verdana" w:hAnsi="Verdana" w:cs="Arial"/>
          <w:sz w:val="24"/>
          <w:szCs w:val="24"/>
        </w:rPr>
      </w:pPr>
      <w:r>
        <w:rPr>
          <w:rStyle w:val="pn-normal"/>
          <w:rFonts w:ascii="Verdana" w:hAnsi="Verdana" w:cs="Arial"/>
          <w:sz w:val="24"/>
          <w:szCs w:val="24"/>
        </w:rPr>
        <w:t>разработване на проект;</w:t>
      </w:r>
      <w:r w:rsidRPr="00F938BE">
        <w:rPr>
          <w:rStyle w:val="pn-normal"/>
          <w:rFonts w:ascii="Verdana" w:hAnsi="Verdana" w:cs="Arial"/>
          <w:sz w:val="24"/>
          <w:szCs w:val="24"/>
        </w:rPr>
        <w:t xml:space="preserve"> </w:t>
      </w:r>
    </w:p>
    <w:p w:rsidR="003E5766" w:rsidRPr="00F938BE" w:rsidRDefault="003E5766" w:rsidP="00F938BE">
      <w:pPr>
        <w:pStyle w:val="ListParagraph"/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Style w:val="pn-normal"/>
          <w:rFonts w:ascii="Verdana" w:hAnsi="Verdana" w:cs="Arial"/>
          <w:sz w:val="24"/>
          <w:szCs w:val="24"/>
        </w:rPr>
      </w:pPr>
      <w:r w:rsidRPr="00F938BE">
        <w:rPr>
          <w:rStyle w:val="pn-normal"/>
          <w:rFonts w:ascii="Verdana" w:hAnsi="Verdana" w:cs="Arial"/>
          <w:sz w:val="24"/>
          <w:szCs w:val="24"/>
        </w:rPr>
        <w:t>а</w:t>
      </w:r>
      <w:r>
        <w:rPr>
          <w:rStyle w:val="pn-normal"/>
          <w:rFonts w:ascii="Verdana" w:hAnsi="Verdana" w:cs="Arial"/>
          <w:sz w:val="24"/>
          <w:szCs w:val="24"/>
        </w:rPr>
        <w:t>нализ;</w:t>
      </w:r>
      <w:r w:rsidRPr="00F938BE">
        <w:rPr>
          <w:rStyle w:val="pn-normal"/>
          <w:rFonts w:ascii="Verdana" w:hAnsi="Verdana" w:cs="Arial"/>
          <w:sz w:val="24"/>
          <w:szCs w:val="24"/>
        </w:rPr>
        <w:t xml:space="preserve"> </w:t>
      </w:r>
    </w:p>
    <w:p w:rsidR="003E5766" w:rsidRPr="00F938BE" w:rsidRDefault="003E5766" w:rsidP="00F938BE">
      <w:pPr>
        <w:pStyle w:val="ListParagraph"/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Style w:val="pn-normal"/>
          <w:rFonts w:ascii="Verdana" w:hAnsi="Verdana" w:cs="Arial"/>
          <w:sz w:val="24"/>
          <w:szCs w:val="24"/>
        </w:rPr>
      </w:pPr>
      <w:r w:rsidRPr="00F938BE">
        <w:rPr>
          <w:rStyle w:val="pn-normal"/>
          <w:rFonts w:ascii="Verdana" w:hAnsi="Verdana" w:cs="Arial"/>
          <w:sz w:val="24"/>
          <w:szCs w:val="24"/>
        </w:rPr>
        <w:t>п</w:t>
      </w:r>
      <w:r>
        <w:rPr>
          <w:rStyle w:val="pn-normal"/>
          <w:rFonts w:ascii="Verdana" w:hAnsi="Verdana" w:cs="Arial"/>
          <w:sz w:val="24"/>
          <w:szCs w:val="24"/>
        </w:rPr>
        <w:t>ланиране;</w:t>
      </w:r>
    </w:p>
    <w:p w:rsidR="003E5766" w:rsidRPr="00F938BE" w:rsidRDefault="003E5766" w:rsidP="00F938BE">
      <w:pPr>
        <w:pStyle w:val="ListParagraph"/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Style w:val="pn-normal"/>
          <w:rFonts w:ascii="Verdana" w:hAnsi="Verdana" w:cs="Arial"/>
          <w:sz w:val="24"/>
          <w:szCs w:val="24"/>
        </w:rPr>
      </w:pPr>
      <w:r w:rsidRPr="00F938BE">
        <w:rPr>
          <w:rStyle w:val="pn-normal"/>
          <w:rFonts w:ascii="Verdana" w:hAnsi="Verdana" w:cs="Arial"/>
          <w:sz w:val="24"/>
          <w:szCs w:val="24"/>
        </w:rPr>
        <w:t xml:space="preserve">идентификация на риска; изпълнение, контрол и оценка на проекта; </w:t>
      </w:r>
    </w:p>
    <w:p w:rsidR="003E5766" w:rsidRPr="00F938BE" w:rsidRDefault="003E5766" w:rsidP="00F938BE">
      <w:pPr>
        <w:pStyle w:val="ListParagraph"/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F938BE">
        <w:rPr>
          <w:rStyle w:val="pn-normal"/>
          <w:rFonts w:ascii="Verdana" w:hAnsi="Verdana" w:cs="Arial"/>
          <w:sz w:val="24"/>
          <w:szCs w:val="24"/>
        </w:rPr>
        <w:t>попълване на формуляр за кандидатстване - специфика и изисквания</w:t>
      </w:r>
      <w:r>
        <w:rPr>
          <w:rStyle w:val="pn-normal"/>
          <w:rFonts w:ascii="Verdana" w:hAnsi="Verdana" w:cs="Arial"/>
          <w:sz w:val="24"/>
          <w:szCs w:val="24"/>
        </w:rPr>
        <w:t>.</w:t>
      </w:r>
    </w:p>
    <w:p w:rsidR="003E5766" w:rsidRPr="002F3209" w:rsidRDefault="003E5766" w:rsidP="003C5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sz w:val="24"/>
          <w:szCs w:val="24"/>
          <w:lang w:eastAsia="bg-BG"/>
        </w:rPr>
      </w:pPr>
      <w:r w:rsidRPr="002F3209">
        <w:rPr>
          <w:rFonts w:ascii="Verdana" w:hAnsi="Verdana"/>
          <w:b/>
          <w:sz w:val="24"/>
          <w:szCs w:val="24"/>
          <w:lang w:eastAsia="bg-BG"/>
        </w:rPr>
        <w:t xml:space="preserve">Желаещите да вземат участие в обучението е необходимо да изпратят в срок до 31.08.2016 попълнен формуляр за кандидатстване на </w:t>
      </w:r>
      <w:r w:rsidRPr="002F3209">
        <w:rPr>
          <w:rFonts w:ascii="Verdana" w:hAnsi="Verdana"/>
          <w:b/>
          <w:sz w:val="24"/>
          <w:szCs w:val="24"/>
          <w:lang w:val="en-US" w:eastAsia="bg-BG"/>
        </w:rPr>
        <w:t>office@idanetwork.eu</w:t>
      </w:r>
      <w:r>
        <w:rPr>
          <w:rFonts w:ascii="Verdana" w:hAnsi="Verdana"/>
          <w:b/>
          <w:sz w:val="24"/>
          <w:szCs w:val="24"/>
          <w:lang w:eastAsia="bg-BG"/>
        </w:rPr>
        <w:t xml:space="preserve"> със заглавие на писмото </w:t>
      </w:r>
      <w:r w:rsidRPr="00F938BE">
        <w:rPr>
          <w:rFonts w:ascii="Verdana" w:hAnsi="Verdana"/>
          <w:b/>
          <w:sz w:val="24"/>
          <w:szCs w:val="24"/>
          <w:lang w:eastAsia="bg-BG"/>
        </w:rPr>
        <w:t>"Практическо разработване на проектни идеи</w:t>
      </w:r>
      <w:r>
        <w:rPr>
          <w:rFonts w:ascii="Verdana" w:hAnsi="Verdana"/>
          <w:b/>
          <w:sz w:val="24"/>
          <w:szCs w:val="24"/>
          <w:lang w:eastAsia="bg-BG"/>
        </w:rPr>
        <w:t>“</w:t>
      </w:r>
    </w:p>
    <w:p w:rsidR="003E5766" w:rsidRPr="002F3209" w:rsidRDefault="003E5766" w:rsidP="003C5E16">
      <w:pPr>
        <w:tabs>
          <w:tab w:val="num" w:pos="720"/>
        </w:tabs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F938BE">
        <w:rPr>
          <w:rFonts w:ascii="Verdana" w:hAnsi="Verdana"/>
          <w:sz w:val="24"/>
          <w:szCs w:val="24"/>
        </w:rPr>
        <w:t>В края на обучението вие ще притежавате основни познания и умения необходими при изготвяне на проектно предложение; ще бъдете запознати с методологията на разработване, управление, мониторинг и оценка на проекти, с източниците на информация за финансиране на проекти.</w:t>
      </w:r>
      <w:r>
        <w:rPr>
          <w:rFonts w:ascii="Verdana" w:hAnsi="Verdana"/>
          <w:sz w:val="24"/>
          <w:szCs w:val="24"/>
        </w:rPr>
        <w:t xml:space="preserve"> </w:t>
      </w:r>
    </w:p>
    <w:p w:rsidR="003E5766" w:rsidRDefault="003E5766" w:rsidP="004F774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Verdana" w:hAnsi="Verdana"/>
          <w:sz w:val="24"/>
          <w:szCs w:val="24"/>
        </w:rPr>
      </w:pPr>
    </w:p>
    <w:p w:rsidR="003E5766" w:rsidRDefault="003E5766" w:rsidP="00F938BE">
      <w:pPr>
        <w:tabs>
          <w:tab w:val="num" w:pos="720"/>
        </w:tabs>
        <w:spacing w:after="0" w:line="240" w:lineRule="auto"/>
        <w:jc w:val="both"/>
        <w:rPr>
          <w:rFonts w:ascii="Verdana" w:hAnsi="Verdana"/>
          <w:sz w:val="24"/>
          <w:szCs w:val="24"/>
          <w:lang w:eastAsia="bg-BG"/>
        </w:rPr>
      </w:pPr>
      <w:r w:rsidRPr="002F3209">
        <w:rPr>
          <w:rFonts w:ascii="Verdana" w:hAnsi="Verdana"/>
          <w:b/>
          <w:sz w:val="24"/>
          <w:szCs w:val="24"/>
          <w:lang w:eastAsia="bg-BG"/>
        </w:rPr>
        <w:t xml:space="preserve">Обучението ще се проведе в град София, хотел Адриа. </w:t>
      </w:r>
      <w:r w:rsidRPr="002F3209">
        <w:rPr>
          <w:rFonts w:ascii="Verdana" w:hAnsi="Verdana"/>
          <w:sz w:val="24"/>
          <w:szCs w:val="24"/>
          <w:lang w:eastAsia="bg-BG"/>
        </w:rPr>
        <w:t>Всички разходи свързани с настаняване, логистика и</w:t>
      </w:r>
      <w:r w:rsidRPr="002F3209">
        <w:rPr>
          <w:rFonts w:ascii="Verdana" w:hAnsi="Verdana"/>
          <w:sz w:val="24"/>
          <w:szCs w:val="24"/>
          <w:lang w:val="en-US" w:eastAsia="bg-BG"/>
        </w:rPr>
        <w:t xml:space="preserve"> </w:t>
      </w:r>
      <w:r w:rsidRPr="002F3209">
        <w:rPr>
          <w:rFonts w:ascii="Verdana" w:hAnsi="Verdana"/>
          <w:sz w:val="24"/>
          <w:szCs w:val="24"/>
          <w:lang w:eastAsia="bg-BG"/>
        </w:rPr>
        <w:t>материали ще бъдат обезпечени от бюджета на проекта.</w:t>
      </w:r>
    </w:p>
    <w:p w:rsidR="003E5766" w:rsidRPr="00F938BE" w:rsidRDefault="003E5766" w:rsidP="00F938BE">
      <w:pPr>
        <w:tabs>
          <w:tab w:val="num" w:pos="7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5766" w:rsidRPr="002F3209" w:rsidRDefault="003E5766" w:rsidP="004F7744">
      <w:pPr>
        <w:tabs>
          <w:tab w:val="num" w:pos="7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3209">
        <w:rPr>
          <w:rFonts w:ascii="Verdana" w:hAnsi="Verdana"/>
          <w:sz w:val="24"/>
          <w:szCs w:val="24"/>
        </w:rPr>
        <w:t xml:space="preserve">Срок за заявления за участие: </w:t>
      </w:r>
      <w:r>
        <w:rPr>
          <w:rFonts w:ascii="Verdana" w:hAnsi="Verdana"/>
          <w:b/>
          <w:sz w:val="24"/>
          <w:szCs w:val="24"/>
        </w:rPr>
        <w:t>05.09</w:t>
      </w:r>
      <w:r w:rsidRPr="002F3209">
        <w:rPr>
          <w:rFonts w:ascii="Verdana" w:hAnsi="Verdana"/>
          <w:b/>
          <w:sz w:val="24"/>
          <w:szCs w:val="24"/>
        </w:rPr>
        <w:t>.2016</w:t>
      </w:r>
    </w:p>
    <w:p w:rsidR="003E5766" w:rsidRPr="002F3209" w:rsidRDefault="003E5766" w:rsidP="004F7744">
      <w:pPr>
        <w:tabs>
          <w:tab w:val="num" w:pos="720"/>
        </w:tabs>
        <w:spacing w:after="0" w:line="240" w:lineRule="auto"/>
        <w:jc w:val="both"/>
        <w:rPr>
          <w:rFonts w:ascii="Verdana" w:hAnsi="Verdana"/>
          <w:sz w:val="24"/>
          <w:szCs w:val="24"/>
          <w:lang w:val="en-US" w:eastAsia="bg-BG"/>
        </w:rPr>
      </w:pPr>
      <w:r w:rsidRPr="002F3209">
        <w:rPr>
          <w:rFonts w:ascii="Verdana" w:hAnsi="Verdana"/>
          <w:sz w:val="24"/>
          <w:szCs w:val="24"/>
        </w:rPr>
        <w:t xml:space="preserve">Повече информация на: </w:t>
      </w:r>
      <w:hyperlink r:id="rId5" w:history="1">
        <w:r w:rsidRPr="002F3209">
          <w:rPr>
            <w:rStyle w:val="Hyperlink"/>
            <w:rFonts w:ascii="Verdana" w:hAnsi="Verdana"/>
            <w:color w:val="auto"/>
            <w:sz w:val="24"/>
            <w:szCs w:val="24"/>
            <w:lang w:val="en-US"/>
          </w:rPr>
          <w:t>office@idanetwork.eu</w:t>
        </w:r>
      </w:hyperlink>
      <w:r w:rsidRPr="002F3209">
        <w:rPr>
          <w:rFonts w:ascii="Verdana" w:hAnsi="Verdana"/>
          <w:sz w:val="24"/>
          <w:szCs w:val="24"/>
          <w:lang w:val="en-US"/>
        </w:rPr>
        <w:t xml:space="preserve"> </w:t>
      </w:r>
      <w:r w:rsidRPr="002F3209">
        <w:rPr>
          <w:rFonts w:ascii="Verdana" w:hAnsi="Verdana"/>
          <w:sz w:val="24"/>
          <w:szCs w:val="24"/>
        </w:rPr>
        <w:t xml:space="preserve">или </w:t>
      </w:r>
      <w:r w:rsidRPr="002F3209">
        <w:rPr>
          <w:rFonts w:ascii="Verdana" w:hAnsi="Verdana"/>
          <w:sz w:val="24"/>
          <w:szCs w:val="24"/>
          <w:lang w:val="en-US"/>
        </w:rPr>
        <w:t xml:space="preserve"> 0887 584 054</w:t>
      </w:r>
    </w:p>
    <w:p w:rsidR="003E5766" w:rsidRPr="002F3209" w:rsidRDefault="003E5766" w:rsidP="004F774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Verdana" w:hAnsi="Verdana"/>
          <w:sz w:val="24"/>
          <w:szCs w:val="24"/>
          <w:lang w:eastAsia="bg-BG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4"/>
      </w:tblGrid>
      <w:tr w:rsidR="003E5766" w:rsidRPr="00A351DC" w:rsidTr="00534999">
        <w:trPr>
          <w:tblCellSpacing w:w="15" w:type="dxa"/>
        </w:trPr>
        <w:tc>
          <w:tcPr>
            <w:tcW w:w="0" w:type="auto"/>
            <w:vAlign w:val="center"/>
          </w:tcPr>
          <w:p w:rsidR="003E5766" w:rsidRPr="002F3209" w:rsidRDefault="003E5766" w:rsidP="0053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F3209">
              <w:rPr>
                <w:rFonts w:ascii="Verdana" w:hAnsi="Verdana"/>
                <w:sz w:val="18"/>
                <w:szCs w:val="18"/>
                <w:lang w:eastAsia="bg-BG"/>
              </w:rPr>
              <w:t> </w:t>
            </w:r>
            <w:bookmarkStart w:id="1" w:name="app"/>
            <w:bookmarkEnd w:id="1"/>
          </w:p>
        </w:tc>
      </w:tr>
    </w:tbl>
    <w:p w:rsidR="003E5766" w:rsidRPr="002F3209" w:rsidRDefault="003E5766" w:rsidP="003C5E16">
      <w:pPr>
        <w:rPr>
          <w:rFonts w:ascii="Verdana" w:hAnsi="Verdana"/>
          <w:sz w:val="24"/>
          <w:szCs w:val="24"/>
        </w:rPr>
      </w:pPr>
    </w:p>
    <w:sectPr w:rsidR="003E5766" w:rsidRPr="002F3209" w:rsidSect="007B7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3C36"/>
    <w:multiLevelType w:val="hybridMultilevel"/>
    <w:tmpl w:val="6B2E1B6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A17000"/>
    <w:multiLevelType w:val="hybridMultilevel"/>
    <w:tmpl w:val="ECA4D03E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CB0BC4"/>
    <w:multiLevelType w:val="hybridMultilevel"/>
    <w:tmpl w:val="3D7055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A4F57"/>
    <w:multiLevelType w:val="hybridMultilevel"/>
    <w:tmpl w:val="02CEF0B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5B1AA4"/>
    <w:multiLevelType w:val="hybridMultilevel"/>
    <w:tmpl w:val="766A60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06C50"/>
    <w:multiLevelType w:val="hybridMultilevel"/>
    <w:tmpl w:val="1188E358"/>
    <w:lvl w:ilvl="0" w:tplc="D2D4995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34723"/>
    <w:multiLevelType w:val="hybridMultilevel"/>
    <w:tmpl w:val="A2CC053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DC5837"/>
    <w:multiLevelType w:val="hybridMultilevel"/>
    <w:tmpl w:val="1CC4E52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AA6743"/>
    <w:multiLevelType w:val="hybridMultilevel"/>
    <w:tmpl w:val="8E66547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778"/>
    <w:rsid w:val="0003234A"/>
    <w:rsid w:val="00091762"/>
    <w:rsid w:val="00196E41"/>
    <w:rsid w:val="001E65E1"/>
    <w:rsid w:val="00223C8A"/>
    <w:rsid w:val="002951DD"/>
    <w:rsid w:val="002F3209"/>
    <w:rsid w:val="0038669D"/>
    <w:rsid w:val="003C5E16"/>
    <w:rsid w:val="003E5766"/>
    <w:rsid w:val="00435597"/>
    <w:rsid w:val="004F7744"/>
    <w:rsid w:val="004F787C"/>
    <w:rsid w:val="00503E6C"/>
    <w:rsid w:val="00534999"/>
    <w:rsid w:val="00581AD6"/>
    <w:rsid w:val="005D74D6"/>
    <w:rsid w:val="007B769F"/>
    <w:rsid w:val="008E5379"/>
    <w:rsid w:val="009B4323"/>
    <w:rsid w:val="00A351DC"/>
    <w:rsid w:val="00AB7602"/>
    <w:rsid w:val="00B85DE8"/>
    <w:rsid w:val="00B92504"/>
    <w:rsid w:val="00BA4BA7"/>
    <w:rsid w:val="00CF7527"/>
    <w:rsid w:val="00D06778"/>
    <w:rsid w:val="00D51130"/>
    <w:rsid w:val="00E40A4F"/>
    <w:rsid w:val="00E71944"/>
    <w:rsid w:val="00E86FAC"/>
    <w:rsid w:val="00E9710D"/>
    <w:rsid w:val="00EB6903"/>
    <w:rsid w:val="00EE697E"/>
    <w:rsid w:val="00F1051E"/>
    <w:rsid w:val="00F60591"/>
    <w:rsid w:val="00F9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774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F7744"/>
    <w:rPr>
      <w:rFonts w:cs="Times New Roman"/>
      <w:color w:val="0000FF"/>
      <w:u w:val="single"/>
    </w:rPr>
  </w:style>
  <w:style w:type="character" w:customStyle="1" w:styleId="pn-normal">
    <w:name w:val="pn-normal"/>
    <w:basedOn w:val="DefaultParagraphFont"/>
    <w:uiPriority w:val="99"/>
    <w:rsid w:val="00F938BE"/>
    <w:rPr>
      <w:rFonts w:cs="Times New Roman"/>
    </w:rPr>
  </w:style>
  <w:style w:type="character" w:styleId="Strong">
    <w:name w:val="Strong"/>
    <w:basedOn w:val="DefaultParagraphFont"/>
    <w:uiPriority w:val="99"/>
    <w:qFormat/>
    <w:rsid w:val="00F938B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idanetwork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206</Words>
  <Characters>1178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 до 16 септември 2016 г</dc:title>
  <dc:subject/>
  <dc:creator>PC</dc:creator>
  <cp:keywords/>
  <dc:description/>
  <cp:lastModifiedBy>Rosi</cp:lastModifiedBy>
  <cp:revision>2</cp:revision>
  <dcterms:created xsi:type="dcterms:W3CDTF">2016-08-09T13:44:00Z</dcterms:created>
  <dcterms:modified xsi:type="dcterms:W3CDTF">2016-08-09T13:44:00Z</dcterms:modified>
</cp:coreProperties>
</file>