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01" w:rsidRPr="00534999" w:rsidRDefault="00464401" w:rsidP="007C5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  <w:r>
        <w:rPr>
          <w:rFonts w:ascii="Verdana" w:hAnsi="Verdana"/>
          <w:b/>
          <w:color w:val="4A442A"/>
          <w:sz w:val="24"/>
          <w:szCs w:val="24"/>
          <w:lang w:eastAsia="bg-BG"/>
        </w:rPr>
        <w:t>От 12 до 14</w:t>
      </w:r>
      <w:bookmarkStart w:id="0" w:name="_GoBack"/>
      <w:bookmarkEnd w:id="0"/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 xml:space="preserve"> </w:t>
      </w:r>
      <w:r>
        <w:rPr>
          <w:rFonts w:ascii="Verdana" w:hAnsi="Verdana"/>
          <w:b/>
          <w:color w:val="4A442A"/>
          <w:sz w:val="24"/>
          <w:szCs w:val="24"/>
          <w:lang w:eastAsia="bg-BG"/>
        </w:rPr>
        <w:t>септември 2016</w:t>
      </w: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 xml:space="preserve"> г., </w:t>
      </w:r>
      <w:r w:rsidRPr="00534999">
        <w:rPr>
          <w:rFonts w:ascii="Verdana" w:hAnsi="Verdana"/>
          <w:b/>
          <w:color w:val="4A442A"/>
          <w:sz w:val="24"/>
          <w:szCs w:val="24"/>
          <w:lang w:eastAsia="bg-BG"/>
        </w:rPr>
        <w:t xml:space="preserve">Международен Алианц за Развитие организира обучение </w:t>
      </w: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>"Управление на проекти, финансов мениджмънт и отчитане"</w:t>
      </w:r>
      <w:r w:rsidRPr="00534999">
        <w:rPr>
          <w:rFonts w:ascii="Verdana" w:hAnsi="Verdana"/>
          <w:b/>
          <w:color w:val="4A442A"/>
          <w:sz w:val="24"/>
          <w:szCs w:val="24"/>
          <w:lang w:eastAsia="bg-BG"/>
        </w:rPr>
        <w:t xml:space="preserve"> </w:t>
      </w:r>
      <w:r>
        <w:rPr>
          <w:rFonts w:ascii="Verdana" w:hAnsi="Verdana"/>
          <w:b/>
          <w:color w:val="4A442A"/>
          <w:sz w:val="24"/>
          <w:szCs w:val="24"/>
          <w:lang w:eastAsia="bg-BG"/>
        </w:rPr>
        <w:t xml:space="preserve">в </w:t>
      </w:r>
      <w:r w:rsidRPr="00534999">
        <w:rPr>
          <w:rFonts w:ascii="Verdana" w:hAnsi="Verdana"/>
          <w:b/>
          <w:color w:val="4A442A"/>
          <w:sz w:val="24"/>
          <w:szCs w:val="24"/>
          <w:lang w:eastAsia="bg-BG"/>
        </w:rPr>
        <w:t xml:space="preserve">рамките на проект </w:t>
      </w:r>
      <w:r w:rsidRPr="00534999">
        <w:rPr>
          <w:rFonts w:ascii="Verdana" w:hAnsi="Verdana"/>
          <w:b/>
          <w:color w:val="4A442A"/>
          <w:sz w:val="24"/>
          <w:szCs w:val="24"/>
          <w:lang w:val="en-US" w:eastAsia="bg-BG"/>
        </w:rPr>
        <w:t xml:space="preserve">“CooperActive” II, </w:t>
      </w:r>
      <w:r w:rsidRPr="00534999">
        <w:rPr>
          <w:rFonts w:ascii="Verdana" w:hAnsi="Verdana"/>
          <w:b/>
          <w:color w:val="4A442A"/>
          <w:sz w:val="24"/>
          <w:szCs w:val="24"/>
          <w:lang w:eastAsia="bg-BG"/>
        </w:rPr>
        <w:t xml:space="preserve">програма </w:t>
      </w:r>
      <w:r w:rsidRPr="00534999">
        <w:rPr>
          <w:rFonts w:ascii="Verdana" w:hAnsi="Verdana"/>
          <w:b/>
          <w:color w:val="4A442A"/>
          <w:sz w:val="24"/>
          <w:szCs w:val="24"/>
          <w:lang w:val="en-US" w:eastAsia="bg-BG"/>
        </w:rPr>
        <w:t xml:space="preserve">Erasmus+ </w:t>
      </w:r>
      <w:r w:rsidRPr="00534999">
        <w:rPr>
          <w:rFonts w:ascii="Verdana" w:hAnsi="Verdana"/>
          <w:b/>
          <w:color w:val="4A442A"/>
          <w:sz w:val="24"/>
          <w:szCs w:val="24"/>
          <w:lang w:eastAsia="bg-BG"/>
        </w:rPr>
        <w:t>на Европейската Комисия.</w:t>
      </w:r>
    </w:p>
    <w:p w:rsidR="00464401" w:rsidRPr="007C5490" w:rsidRDefault="00464401" w:rsidP="007C5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 xml:space="preserve">В обучението </w:t>
      </w:r>
      <w:r>
        <w:rPr>
          <w:rFonts w:ascii="Verdana" w:hAnsi="Verdana"/>
          <w:b/>
          <w:color w:val="4A442A"/>
          <w:sz w:val="24"/>
          <w:szCs w:val="24"/>
          <w:lang w:eastAsia="bg-BG"/>
        </w:rPr>
        <w:t>могат</w:t>
      </w: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 xml:space="preserve"> да участват:</w:t>
      </w:r>
    </w:p>
    <w:p w:rsidR="00464401" w:rsidRPr="007C5490" w:rsidRDefault="00464401" w:rsidP="007C549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 xml:space="preserve">Представители на НПО, които имат текущи проекти по програмите </w:t>
      </w:r>
      <w:r w:rsidRPr="007C5490">
        <w:rPr>
          <w:rFonts w:ascii="Verdana" w:hAnsi="Verdana"/>
          <w:b/>
          <w:color w:val="4A442A"/>
          <w:sz w:val="24"/>
          <w:szCs w:val="24"/>
          <w:lang w:val="en-US" w:eastAsia="bg-BG"/>
        </w:rPr>
        <w:t xml:space="preserve">Erasmus+ </w:t>
      </w: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>и Европа за гражданите.</w:t>
      </w:r>
    </w:p>
    <w:p w:rsidR="00464401" w:rsidRPr="007C5490" w:rsidRDefault="00464401" w:rsidP="007C549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>Представители на НПО, на които им предстои да реализират проекти по програмите</w:t>
      </w:r>
      <w:r>
        <w:rPr>
          <w:rFonts w:ascii="Verdana" w:hAnsi="Verdana"/>
          <w:b/>
          <w:color w:val="4A442A"/>
          <w:sz w:val="24"/>
          <w:szCs w:val="24"/>
          <w:lang w:eastAsia="bg-BG"/>
        </w:rPr>
        <w:t>.</w:t>
      </w:r>
    </w:p>
    <w:p w:rsidR="00464401" w:rsidRPr="007C5490" w:rsidRDefault="00464401" w:rsidP="007C5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>Основните теми на обучението са свързани с:</w:t>
      </w:r>
    </w:p>
    <w:p w:rsidR="00464401" w:rsidRPr="007C5490" w:rsidRDefault="00464401" w:rsidP="007C549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>Проектен цикъл</w:t>
      </w:r>
    </w:p>
    <w:p w:rsidR="00464401" w:rsidRPr="007C5490" w:rsidRDefault="00464401" w:rsidP="007C549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>Планиране и администриране на дейностите</w:t>
      </w:r>
    </w:p>
    <w:p w:rsidR="00464401" w:rsidRPr="007C5490" w:rsidRDefault="00464401" w:rsidP="007C549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>Достигане до целевата група</w:t>
      </w:r>
    </w:p>
    <w:p w:rsidR="00464401" w:rsidRPr="007C5490" w:rsidRDefault="00464401" w:rsidP="007C549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>Управление на ресурси - материални, технически и човешки</w:t>
      </w:r>
    </w:p>
    <w:p w:rsidR="00464401" w:rsidRPr="007C5490" w:rsidRDefault="00464401" w:rsidP="007C549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>Управление и отчитане на дейностите (съдържателен отчет)</w:t>
      </w:r>
    </w:p>
    <w:p w:rsidR="00464401" w:rsidRPr="007C5490" w:rsidRDefault="00464401" w:rsidP="007C549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>Управление и отчитане на финансовите ресурси (финансов отчет)</w:t>
      </w:r>
    </w:p>
    <w:p w:rsidR="00464401" w:rsidRPr="007C5490" w:rsidRDefault="00464401" w:rsidP="007C549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>Споделяне на добри практики</w:t>
      </w:r>
    </w:p>
    <w:p w:rsidR="00464401" w:rsidRDefault="00464401" w:rsidP="007C5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</w:p>
    <w:p w:rsidR="00464401" w:rsidRDefault="00464401" w:rsidP="007C5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 xml:space="preserve">Желаещите да вземат участие в обучението е необходимо да изпратят в срок до </w:t>
      </w:r>
      <w:r>
        <w:rPr>
          <w:rFonts w:ascii="Verdana" w:hAnsi="Verdana"/>
          <w:b/>
          <w:color w:val="4A442A"/>
          <w:sz w:val="24"/>
          <w:szCs w:val="24"/>
          <w:lang w:eastAsia="bg-BG"/>
        </w:rPr>
        <w:t>31.08.2016</w:t>
      </w: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 xml:space="preserve"> попълнен формуляр за кандидатстване на </w:t>
      </w:r>
      <w:r>
        <w:rPr>
          <w:rFonts w:ascii="Verdana" w:hAnsi="Verdana"/>
          <w:b/>
          <w:color w:val="4A442A"/>
          <w:sz w:val="24"/>
          <w:szCs w:val="24"/>
          <w:lang w:val="en-US" w:eastAsia="bg-BG"/>
        </w:rPr>
        <w:t>office@idanetwork.eu</w:t>
      </w: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 xml:space="preserve"> със заглавие на писмото „Обучение - Управление на проекти".</w:t>
      </w:r>
    </w:p>
    <w:p w:rsidR="00464401" w:rsidRDefault="00464401" w:rsidP="00772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595959"/>
          <w:sz w:val="24"/>
          <w:szCs w:val="24"/>
          <w:lang w:val="en-US"/>
        </w:rPr>
      </w:pPr>
      <w:r w:rsidRPr="00534999">
        <w:rPr>
          <w:rFonts w:ascii="Verdana" w:hAnsi="Verdana"/>
          <w:b/>
          <w:color w:val="4A442A"/>
          <w:sz w:val="24"/>
          <w:szCs w:val="24"/>
          <w:lang w:eastAsia="bg-BG"/>
        </w:rPr>
        <w:t>Обучението ще се проведе в град София</w:t>
      </w:r>
      <w:r>
        <w:rPr>
          <w:rFonts w:ascii="Verdana" w:hAnsi="Verdana"/>
          <w:b/>
          <w:color w:val="4A442A"/>
          <w:sz w:val="24"/>
          <w:szCs w:val="24"/>
          <w:lang w:eastAsia="bg-BG"/>
        </w:rPr>
        <w:t xml:space="preserve">, хотел Адриа. </w:t>
      </w:r>
      <w:r w:rsidRPr="004F7744">
        <w:rPr>
          <w:rFonts w:ascii="Verdana" w:hAnsi="Verdana"/>
          <w:color w:val="494949"/>
          <w:sz w:val="24"/>
          <w:szCs w:val="24"/>
          <w:lang w:eastAsia="bg-BG"/>
        </w:rPr>
        <w:t xml:space="preserve">Всички разходи свързани с </w:t>
      </w:r>
      <w:r>
        <w:rPr>
          <w:rFonts w:ascii="Verdana" w:hAnsi="Verdana"/>
          <w:color w:val="494949"/>
          <w:sz w:val="24"/>
          <w:szCs w:val="24"/>
          <w:lang w:eastAsia="bg-BG"/>
        </w:rPr>
        <w:t>настаняване, логистика и</w:t>
      </w:r>
      <w:r>
        <w:rPr>
          <w:rFonts w:ascii="Verdana" w:hAnsi="Verdana"/>
          <w:color w:val="494949"/>
          <w:sz w:val="24"/>
          <w:szCs w:val="24"/>
          <w:lang w:val="en-US" w:eastAsia="bg-BG"/>
        </w:rPr>
        <w:t xml:space="preserve"> </w:t>
      </w:r>
      <w:r w:rsidRPr="004F7744">
        <w:rPr>
          <w:rFonts w:ascii="Verdana" w:hAnsi="Verdana"/>
          <w:color w:val="494949"/>
          <w:sz w:val="24"/>
          <w:szCs w:val="24"/>
          <w:lang w:eastAsia="bg-BG"/>
        </w:rPr>
        <w:t xml:space="preserve">материали ще бъдат обезпечени от бюджета на проекта. </w:t>
      </w:r>
      <w:r w:rsidRPr="004F7744">
        <w:rPr>
          <w:rFonts w:ascii="Verdana" w:hAnsi="Verdana"/>
          <w:color w:val="595959"/>
          <w:sz w:val="24"/>
          <w:szCs w:val="24"/>
        </w:rPr>
        <w:t xml:space="preserve">Всеки от участниците ще получи материали и </w:t>
      </w:r>
      <w:r w:rsidRPr="004F7744">
        <w:rPr>
          <w:rFonts w:ascii="Verdana" w:hAnsi="Verdana"/>
          <w:color w:val="595959"/>
          <w:sz w:val="24"/>
          <w:szCs w:val="24"/>
          <w:lang w:val="de-DE"/>
        </w:rPr>
        <w:t>CD</w:t>
      </w:r>
      <w:r w:rsidRPr="004F7744">
        <w:rPr>
          <w:rFonts w:ascii="Verdana" w:hAnsi="Verdana"/>
          <w:color w:val="595959"/>
          <w:sz w:val="24"/>
          <w:szCs w:val="24"/>
        </w:rPr>
        <w:t xml:space="preserve"> информация – наръчник </w:t>
      </w:r>
      <w:r>
        <w:rPr>
          <w:rFonts w:ascii="Verdana" w:hAnsi="Verdana"/>
          <w:color w:val="595959"/>
          <w:sz w:val="24"/>
          <w:szCs w:val="24"/>
        </w:rPr>
        <w:t>„Управление на НПО и проектен цикъл“.</w:t>
      </w:r>
    </w:p>
    <w:p w:rsidR="00464401" w:rsidRDefault="00464401" w:rsidP="004F7744">
      <w:pPr>
        <w:tabs>
          <w:tab w:val="num" w:pos="720"/>
        </w:tabs>
        <w:spacing w:after="0" w:line="240" w:lineRule="auto"/>
        <w:ind w:left="720" w:hanging="360"/>
        <w:jc w:val="both"/>
        <w:rPr>
          <w:rFonts w:ascii="Verdana" w:hAnsi="Verdana"/>
          <w:color w:val="595959"/>
          <w:sz w:val="24"/>
          <w:szCs w:val="24"/>
          <w:lang w:val="en-US"/>
        </w:rPr>
      </w:pPr>
    </w:p>
    <w:p w:rsidR="00464401" w:rsidRDefault="00464401" w:rsidP="004F7744">
      <w:pPr>
        <w:tabs>
          <w:tab w:val="num" w:pos="720"/>
        </w:tabs>
        <w:spacing w:after="0" w:line="240" w:lineRule="auto"/>
        <w:jc w:val="both"/>
        <w:rPr>
          <w:rFonts w:ascii="Verdana" w:hAnsi="Verdana"/>
          <w:color w:val="595959"/>
          <w:sz w:val="24"/>
          <w:szCs w:val="24"/>
        </w:rPr>
      </w:pPr>
      <w:r>
        <w:rPr>
          <w:rFonts w:ascii="Verdana" w:hAnsi="Verdana"/>
          <w:color w:val="595959"/>
          <w:sz w:val="24"/>
          <w:szCs w:val="24"/>
        </w:rPr>
        <w:t xml:space="preserve">Срок за заявления за участие: </w:t>
      </w:r>
      <w:r w:rsidRPr="00534999">
        <w:rPr>
          <w:rFonts w:ascii="Verdana" w:hAnsi="Verdana"/>
          <w:b/>
          <w:color w:val="595959"/>
          <w:sz w:val="24"/>
          <w:szCs w:val="24"/>
        </w:rPr>
        <w:t>31.08.2016</w:t>
      </w:r>
    </w:p>
    <w:p w:rsidR="00464401" w:rsidRPr="00534999" w:rsidRDefault="00464401" w:rsidP="007C5490">
      <w:pPr>
        <w:tabs>
          <w:tab w:val="num" w:pos="720"/>
        </w:tabs>
        <w:spacing w:after="0" w:line="240" w:lineRule="auto"/>
        <w:jc w:val="both"/>
        <w:rPr>
          <w:rFonts w:ascii="Verdana" w:hAnsi="Verdana"/>
          <w:color w:val="494949"/>
          <w:sz w:val="24"/>
          <w:szCs w:val="24"/>
          <w:lang w:val="en-US" w:eastAsia="bg-BG"/>
        </w:rPr>
      </w:pPr>
      <w:r>
        <w:rPr>
          <w:rFonts w:ascii="Verdana" w:hAnsi="Verdana"/>
          <w:color w:val="595959"/>
          <w:sz w:val="24"/>
          <w:szCs w:val="24"/>
        </w:rPr>
        <w:t xml:space="preserve">Повече информация на: </w:t>
      </w:r>
      <w:hyperlink r:id="rId5" w:history="1">
        <w:r w:rsidRPr="00281439">
          <w:rPr>
            <w:rStyle w:val="Hyperlink"/>
            <w:rFonts w:ascii="Verdana" w:hAnsi="Verdana"/>
            <w:sz w:val="24"/>
            <w:szCs w:val="24"/>
            <w:lang w:val="en-US"/>
          </w:rPr>
          <w:t>office@idanetwork.eu</w:t>
        </w:r>
      </w:hyperlink>
      <w:r>
        <w:rPr>
          <w:rFonts w:ascii="Verdana" w:hAnsi="Verdana"/>
          <w:color w:val="595959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595959"/>
          <w:sz w:val="24"/>
          <w:szCs w:val="24"/>
        </w:rPr>
        <w:t xml:space="preserve">или </w:t>
      </w:r>
      <w:r>
        <w:rPr>
          <w:rFonts w:ascii="Verdana" w:hAnsi="Verdana"/>
          <w:color w:val="595959"/>
          <w:sz w:val="24"/>
          <w:szCs w:val="24"/>
          <w:lang w:val="en-US"/>
        </w:rPr>
        <w:t xml:space="preserve"> 0887 584 054</w:t>
      </w:r>
      <w:r w:rsidRPr="00534999">
        <w:rPr>
          <w:rFonts w:ascii="Verdana" w:hAnsi="Verdana"/>
          <w:color w:val="494949"/>
          <w:sz w:val="18"/>
          <w:szCs w:val="18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"/>
      </w:tblGrid>
      <w:tr w:rsidR="00464401" w:rsidRPr="007E1FF0" w:rsidTr="00534999">
        <w:trPr>
          <w:tblCellSpacing w:w="15" w:type="dxa"/>
        </w:trPr>
        <w:tc>
          <w:tcPr>
            <w:tcW w:w="0" w:type="auto"/>
            <w:vAlign w:val="center"/>
          </w:tcPr>
          <w:p w:rsidR="00464401" w:rsidRPr="00534999" w:rsidRDefault="00464401" w:rsidP="0053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bookmarkStart w:id="1" w:name="app"/>
            <w:bookmarkEnd w:id="1"/>
          </w:p>
        </w:tc>
      </w:tr>
    </w:tbl>
    <w:p w:rsidR="00464401" w:rsidRPr="004F7744" w:rsidRDefault="00464401" w:rsidP="004F7744">
      <w:pPr>
        <w:rPr>
          <w:rFonts w:ascii="Verdana" w:hAnsi="Verdana"/>
          <w:sz w:val="24"/>
          <w:szCs w:val="24"/>
        </w:rPr>
      </w:pPr>
    </w:p>
    <w:sectPr w:rsidR="00464401" w:rsidRPr="004F7744" w:rsidSect="00AC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7000"/>
    <w:multiLevelType w:val="hybridMultilevel"/>
    <w:tmpl w:val="ECA4D03E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DA4F57"/>
    <w:multiLevelType w:val="hybridMultilevel"/>
    <w:tmpl w:val="02CEF0B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37390C"/>
    <w:multiLevelType w:val="hybridMultilevel"/>
    <w:tmpl w:val="8AC2B89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B1AA4"/>
    <w:multiLevelType w:val="hybridMultilevel"/>
    <w:tmpl w:val="766A604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A6743"/>
    <w:multiLevelType w:val="hybridMultilevel"/>
    <w:tmpl w:val="8E66547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778"/>
    <w:rsid w:val="00031162"/>
    <w:rsid w:val="0003234A"/>
    <w:rsid w:val="00091762"/>
    <w:rsid w:val="000C65BE"/>
    <w:rsid w:val="00196E41"/>
    <w:rsid w:val="00223C8A"/>
    <w:rsid w:val="00281439"/>
    <w:rsid w:val="002951DD"/>
    <w:rsid w:val="003A56B4"/>
    <w:rsid w:val="00435597"/>
    <w:rsid w:val="00464401"/>
    <w:rsid w:val="004F7744"/>
    <w:rsid w:val="004F787C"/>
    <w:rsid w:val="00503E6C"/>
    <w:rsid w:val="00522154"/>
    <w:rsid w:val="00534999"/>
    <w:rsid w:val="005664AB"/>
    <w:rsid w:val="00581AD6"/>
    <w:rsid w:val="005D74D6"/>
    <w:rsid w:val="006D7334"/>
    <w:rsid w:val="00772D48"/>
    <w:rsid w:val="007C5490"/>
    <w:rsid w:val="007E1FF0"/>
    <w:rsid w:val="008471C3"/>
    <w:rsid w:val="008955D4"/>
    <w:rsid w:val="008E5379"/>
    <w:rsid w:val="00AB7602"/>
    <w:rsid w:val="00AC7AFA"/>
    <w:rsid w:val="00B85DE8"/>
    <w:rsid w:val="00B92504"/>
    <w:rsid w:val="00CF7527"/>
    <w:rsid w:val="00D06778"/>
    <w:rsid w:val="00D51130"/>
    <w:rsid w:val="00E40A4F"/>
    <w:rsid w:val="00E71944"/>
    <w:rsid w:val="00E86FAC"/>
    <w:rsid w:val="00E9710D"/>
    <w:rsid w:val="00EB6903"/>
    <w:rsid w:val="00EE697E"/>
    <w:rsid w:val="00F1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774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F774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D7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9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idanetwork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205</Words>
  <Characters>1175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до 14 септември 2016 г</dc:title>
  <dc:subject/>
  <dc:creator>PC</dc:creator>
  <cp:keywords/>
  <dc:description/>
  <cp:lastModifiedBy>Rosi</cp:lastModifiedBy>
  <cp:revision>2</cp:revision>
  <dcterms:created xsi:type="dcterms:W3CDTF">2016-08-02T17:34:00Z</dcterms:created>
  <dcterms:modified xsi:type="dcterms:W3CDTF">2016-08-02T17:34:00Z</dcterms:modified>
</cp:coreProperties>
</file>