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E" w:rsidRPr="006F78B7" w:rsidRDefault="00EA6D3E" w:rsidP="00764FFF">
      <w:pPr>
        <w:pBdr>
          <w:bottom w:val="single" w:sz="4" w:space="1" w:color="auto"/>
        </w:pBd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EA6D3E" w:rsidRDefault="00EA6D3E" w:rsidP="00764FFF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AF345E">
        <w:rPr>
          <w:noProof/>
          <w:sz w:val="22"/>
          <w:szCs w:val="32"/>
        </w:rPr>
        <w:pict>
          <v:shape id="Картина 3" o:spid="_x0000_i1026" type="#_x0000_t75" style="width:42.75pt;height:54pt;visibility:visible">
            <v:imagedata r:id="rId5" o:title=""/>
          </v:shape>
        </w:pict>
      </w:r>
      <w:r w:rsidRPr="00F11507">
        <w:rPr>
          <w:sz w:val="22"/>
          <w:szCs w:val="22"/>
        </w:rPr>
        <w:t xml:space="preserve"> </w:t>
      </w:r>
    </w:p>
    <w:p w:rsidR="00EA6D3E" w:rsidRPr="00F11507" w:rsidRDefault="00EA6D3E" w:rsidP="00764FFF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11507">
        <w:rPr>
          <w:sz w:val="22"/>
          <w:szCs w:val="22"/>
        </w:rPr>
        <w:t>О Б Щ И Н А  „Р О Д О П И”   - ОБЛАСТ  П Л О В Д И В</w:t>
      </w:r>
    </w:p>
    <w:p w:rsidR="00EA6D3E" w:rsidRPr="00F11507" w:rsidRDefault="00EA6D3E" w:rsidP="00764FFF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11507">
        <w:rPr>
          <w:sz w:val="22"/>
          <w:szCs w:val="22"/>
        </w:rPr>
        <w:t>Пловдив 4000, ул. „Софроний Врачански” №1а      Тел: 032/604100      факс:032/625776</w:t>
      </w:r>
    </w:p>
    <w:p w:rsidR="00EA6D3E" w:rsidRPr="00F11507" w:rsidRDefault="00EA6D3E" w:rsidP="00764FFF">
      <w:pPr>
        <w:pBdr>
          <w:bottom w:val="single" w:sz="4" w:space="1" w:color="auto"/>
        </w:pBdr>
        <w:jc w:val="center"/>
        <w:rPr>
          <w:sz w:val="22"/>
          <w:szCs w:val="22"/>
        </w:rPr>
      </w:pPr>
      <w:hyperlink r:id="rId6" w:history="1">
        <w:r w:rsidRPr="00F11507">
          <w:rPr>
            <w:rStyle w:val="Hyperlink"/>
            <w:color w:val="auto"/>
            <w:sz w:val="22"/>
            <w:szCs w:val="22"/>
            <w:u w:val="none"/>
          </w:rPr>
          <w:t>www.rodopi-bg.com</w:t>
        </w:r>
      </w:hyperlink>
      <w:r w:rsidRPr="00F11507">
        <w:rPr>
          <w:sz w:val="22"/>
          <w:szCs w:val="22"/>
        </w:rPr>
        <w:t xml:space="preserve"> ;       e-mail: </w:t>
      </w:r>
      <w:hyperlink r:id="rId7" w:history="1">
        <w:r w:rsidRPr="00F11507">
          <w:rPr>
            <w:rStyle w:val="Hyperlink"/>
            <w:color w:val="auto"/>
            <w:sz w:val="22"/>
            <w:szCs w:val="22"/>
            <w:u w:val="none"/>
          </w:rPr>
          <w:t>municipality_rodopi@abv.bg</w:t>
        </w:r>
      </w:hyperlink>
    </w:p>
    <w:p w:rsidR="00EA6D3E" w:rsidRPr="006979D8" w:rsidRDefault="00EA6D3E" w:rsidP="00764FFF">
      <w:pPr>
        <w:jc w:val="center"/>
        <w:rPr>
          <w:sz w:val="18"/>
          <w:szCs w:val="18"/>
        </w:rPr>
      </w:pPr>
    </w:p>
    <w:p w:rsidR="00EA6D3E" w:rsidRPr="00F11507" w:rsidRDefault="00EA6D3E" w:rsidP="00764FFF">
      <w:pPr>
        <w:jc w:val="center"/>
        <w:rPr>
          <w:sz w:val="22"/>
        </w:rPr>
      </w:pPr>
    </w:p>
    <w:p w:rsidR="00EA6D3E" w:rsidRDefault="00EA6D3E" w:rsidP="00764FFF">
      <w:pPr>
        <w:jc w:val="center"/>
        <w:rPr>
          <w:sz w:val="22"/>
        </w:rPr>
      </w:pPr>
      <w:r w:rsidRPr="00AF345E">
        <w:rPr>
          <w:noProof/>
          <w:sz w:val="22"/>
        </w:rPr>
        <w:pict>
          <v:shape id="Картина 4" o:spid="_x0000_i1027" type="#_x0000_t75" alt="Брестовица3" style="width:54pt;height:54.75pt;visibility:visible">
            <v:imagedata r:id="rId8" o:title=""/>
          </v:shape>
        </w:pict>
      </w:r>
      <w:r w:rsidRPr="00F11507">
        <w:rPr>
          <w:sz w:val="22"/>
        </w:rPr>
        <w:t xml:space="preserve"> </w:t>
      </w:r>
    </w:p>
    <w:p w:rsidR="00EA6D3E" w:rsidRPr="00F11507" w:rsidRDefault="00EA6D3E" w:rsidP="00764FFF">
      <w:pPr>
        <w:jc w:val="center"/>
        <w:rPr>
          <w:sz w:val="22"/>
          <w:szCs w:val="22"/>
          <w:lang w:val="ru-RU"/>
        </w:rPr>
      </w:pPr>
      <w:r w:rsidRPr="00F11507">
        <w:rPr>
          <w:sz w:val="22"/>
          <w:szCs w:val="22"/>
        </w:rPr>
        <w:t>К М Е Т С Т В О    Б Р Е С Т О В И Ц А  -  “ Р О Д О П  И “- П Л О В Д И В</w:t>
      </w:r>
    </w:p>
    <w:p w:rsidR="00EA6D3E" w:rsidRPr="00F11507" w:rsidRDefault="00EA6D3E" w:rsidP="00764FFF">
      <w:pPr>
        <w:jc w:val="center"/>
        <w:rPr>
          <w:sz w:val="22"/>
        </w:rPr>
      </w:pPr>
      <w:r w:rsidRPr="00F11507">
        <w:rPr>
          <w:sz w:val="22"/>
          <w:szCs w:val="22"/>
        </w:rPr>
        <w:t>РЕПУБЛИКА БЪЛГАРИЯ, БРЕСТОВИЦА, 4224,ПЛОЩАД “СЪЕДИНЕНИЕ</w:t>
      </w:r>
      <w:r w:rsidRPr="00F11507">
        <w:rPr>
          <w:sz w:val="22"/>
        </w:rPr>
        <w:t>,</w:t>
      </w:r>
    </w:p>
    <w:p w:rsidR="00EA6D3E" w:rsidRPr="00F11507" w:rsidRDefault="00EA6D3E" w:rsidP="00764FFF">
      <w:pPr>
        <w:jc w:val="center"/>
        <w:rPr>
          <w:sz w:val="22"/>
        </w:rPr>
      </w:pPr>
      <w:r w:rsidRPr="00F11507">
        <w:rPr>
          <w:sz w:val="22"/>
        </w:rPr>
        <w:t>Тел.00359 882998612</w:t>
      </w:r>
    </w:p>
    <w:p w:rsidR="00EA6D3E" w:rsidRPr="00F11507" w:rsidRDefault="00EA6D3E" w:rsidP="00764FFF">
      <w:pPr>
        <w:jc w:val="center"/>
        <w:rPr>
          <w:sz w:val="22"/>
        </w:rPr>
      </w:pPr>
      <w:r w:rsidRPr="00F11507">
        <w:rPr>
          <w:sz w:val="22"/>
        </w:rPr>
        <w:t>e</w:t>
      </w:r>
      <w:r w:rsidRPr="00F11507">
        <w:rPr>
          <w:sz w:val="22"/>
          <w:lang w:val="en-GB"/>
        </w:rPr>
        <w:t>-</w:t>
      </w:r>
      <w:r w:rsidRPr="00F11507">
        <w:rPr>
          <w:sz w:val="22"/>
        </w:rPr>
        <w:t>mail</w:t>
      </w:r>
      <w:r w:rsidRPr="00F11507">
        <w:rPr>
          <w:sz w:val="22"/>
          <w:lang w:val="en-GB"/>
        </w:rPr>
        <w:t>:</w:t>
      </w:r>
      <w:r w:rsidRPr="00F11507">
        <w:rPr>
          <w:sz w:val="22"/>
        </w:rPr>
        <w:t xml:space="preserve"> </w:t>
      </w:r>
      <w:r w:rsidRPr="00F11507">
        <w:rPr>
          <w:sz w:val="22"/>
          <w:lang w:val="en-GB"/>
        </w:rPr>
        <w:t>brestovitsa@rodopi-bg.org</w:t>
      </w:r>
    </w:p>
    <w:p w:rsidR="00EA6D3E" w:rsidRPr="00F11507" w:rsidRDefault="00EA6D3E" w:rsidP="00764FFF">
      <w:pPr>
        <w:jc w:val="center"/>
        <w:rPr>
          <w:sz w:val="22"/>
        </w:rPr>
      </w:pPr>
    </w:p>
    <w:p w:rsidR="00EA6D3E" w:rsidRDefault="00EA6D3E" w:rsidP="00764FFF">
      <w:pPr>
        <w:jc w:val="center"/>
        <w:rPr>
          <w:sz w:val="22"/>
          <w:szCs w:val="22"/>
        </w:rPr>
      </w:pPr>
      <w:r w:rsidRPr="00AF345E">
        <w:rPr>
          <w:noProof/>
          <w:sz w:val="22"/>
        </w:rPr>
        <w:pict>
          <v:shape id="Картина 5" o:spid="_x0000_i1028" type="#_x0000_t75" alt="scan0002" style="width:45pt;height:54pt;visibility:visible">
            <v:imagedata r:id="rId9" o:title=""/>
          </v:shape>
        </w:pict>
      </w:r>
      <w:r w:rsidRPr="00F11507">
        <w:rPr>
          <w:sz w:val="22"/>
          <w:szCs w:val="22"/>
        </w:rPr>
        <w:t xml:space="preserve"> </w:t>
      </w:r>
    </w:p>
    <w:p w:rsidR="00EA6D3E" w:rsidRPr="00F11507" w:rsidRDefault="00EA6D3E" w:rsidP="00764FFF">
      <w:pPr>
        <w:jc w:val="center"/>
        <w:rPr>
          <w:sz w:val="22"/>
          <w:szCs w:val="22"/>
          <w:lang w:val="ru-RU"/>
        </w:rPr>
      </w:pPr>
      <w:r w:rsidRPr="00F11507">
        <w:rPr>
          <w:sz w:val="22"/>
          <w:szCs w:val="22"/>
        </w:rPr>
        <w:t>НАРОДНО</w:t>
      </w:r>
      <w:r w:rsidRPr="00F11507">
        <w:rPr>
          <w:sz w:val="22"/>
        </w:rPr>
        <w:t xml:space="preserve"> </w:t>
      </w:r>
      <w:r w:rsidRPr="00F11507">
        <w:rPr>
          <w:sz w:val="22"/>
          <w:szCs w:val="22"/>
          <w:lang w:val="ru-RU"/>
        </w:rPr>
        <w:t>ЧИТАЛИЩЕ “СЪЗНАНИЕ 1873” – БРЕСТОВИЦА</w:t>
      </w:r>
    </w:p>
    <w:p w:rsidR="00EA6D3E" w:rsidRPr="00F11507" w:rsidRDefault="00EA6D3E" w:rsidP="00764FFF">
      <w:pPr>
        <w:jc w:val="center"/>
        <w:rPr>
          <w:sz w:val="22"/>
          <w:szCs w:val="22"/>
        </w:rPr>
      </w:pPr>
      <w:r w:rsidRPr="00F11507">
        <w:rPr>
          <w:sz w:val="22"/>
          <w:szCs w:val="22"/>
          <w:lang w:val="ru-RU"/>
        </w:rPr>
        <w:t>ОБЩИНА “РОДОПИ”-ПЛОВДИВ</w:t>
      </w:r>
      <w:r w:rsidRPr="00F11507">
        <w:rPr>
          <w:sz w:val="22"/>
          <w:szCs w:val="22"/>
        </w:rPr>
        <w:t>; РЕПУБЛИКА БЪЛГАРИЯ</w:t>
      </w:r>
    </w:p>
    <w:p w:rsidR="00EA6D3E" w:rsidRPr="00F11507" w:rsidRDefault="00EA6D3E" w:rsidP="00764FFF">
      <w:pPr>
        <w:jc w:val="center"/>
        <w:rPr>
          <w:sz w:val="22"/>
          <w:lang w:val="ru-RU"/>
        </w:rPr>
      </w:pPr>
      <w:r w:rsidRPr="00F11507">
        <w:rPr>
          <w:sz w:val="22"/>
          <w:lang w:val="ru-RU"/>
        </w:rPr>
        <w:t>с. Брестовица, ул. “Площад Съединение” № 1А</w:t>
      </w:r>
    </w:p>
    <w:p w:rsidR="00EA6D3E" w:rsidRPr="006979D8" w:rsidRDefault="00EA6D3E" w:rsidP="00D42F1E">
      <w:pPr>
        <w:jc w:val="center"/>
        <w:rPr>
          <w:sz w:val="16"/>
          <w:szCs w:val="16"/>
        </w:rPr>
      </w:pPr>
    </w:p>
    <w:p w:rsidR="00EA6D3E" w:rsidRPr="00F11507" w:rsidRDefault="00EA6D3E" w:rsidP="00163865">
      <w:pPr>
        <w:jc w:val="center"/>
        <w:rPr>
          <w:sz w:val="22"/>
          <w:lang w:val="ru-RU"/>
        </w:rPr>
      </w:pPr>
      <w:hyperlink r:id="rId10" w:history="1">
        <w:r w:rsidRPr="00F11507">
          <w:rPr>
            <w:rStyle w:val="Hyperlink"/>
            <w:color w:val="auto"/>
            <w:sz w:val="22"/>
            <w:u w:val="none"/>
          </w:rPr>
          <w:t>ch</w:t>
        </w:r>
        <w:r w:rsidRPr="00F11507">
          <w:rPr>
            <w:rStyle w:val="Hyperlink"/>
            <w:color w:val="auto"/>
            <w:sz w:val="22"/>
            <w:u w:val="none"/>
            <w:lang w:val="ru-RU"/>
          </w:rPr>
          <w:t>_</w:t>
        </w:r>
        <w:r w:rsidRPr="00F11507">
          <w:rPr>
            <w:rStyle w:val="Hyperlink"/>
            <w:color w:val="auto"/>
            <w:sz w:val="22"/>
            <w:u w:val="none"/>
          </w:rPr>
          <w:t>saznanie</w:t>
        </w:r>
        <w:r w:rsidRPr="00F11507">
          <w:rPr>
            <w:rStyle w:val="Hyperlink"/>
            <w:color w:val="auto"/>
            <w:sz w:val="22"/>
            <w:u w:val="none"/>
            <w:lang w:val="ru-RU"/>
          </w:rPr>
          <w:t>@</w:t>
        </w:r>
        <w:r w:rsidRPr="00F11507">
          <w:rPr>
            <w:rStyle w:val="Hyperlink"/>
            <w:color w:val="auto"/>
            <w:sz w:val="22"/>
            <w:u w:val="none"/>
          </w:rPr>
          <w:t>abv</w:t>
        </w:r>
        <w:r w:rsidRPr="00F11507">
          <w:rPr>
            <w:rStyle w:val="Hyperlink"/>
            <w:color w:val="auto"/>
            <w:sz w:val="22"/>
            <w:u w:val="none"/>
            <w:lang w:val="ru-RU"/>
          </w:rPr>
          <w:t>.</w:t>
        </w:r>
        <w:r w:rsidRPr="00F11507">
          <w:rPr>
            <w:rStyle w:val="Hyperlink"/>
            <w:color w:val="auto"/>
            <w:sz w:val="22"/>
            <w:u w:val="none"/>
          </w:rPr>
          <w:t>bg</w:t>
        </w:r>
      </w:hyperlink>
    </w:p>
    <w:p w:rsidR="00EA6D3E" w:rsidRPr="00F11507" w:rsidRDefault="00EA6D3E" w:rsidP="00163865">
      <w:pPr>
        <w:jc w:val="center"/>
        <w:rPr>
          <w:sz w:val="22"/>
        </w:rPr>
      </w:pPr>
      <w:hyperlink r:id="rId11" w:history="1">
        <w:r w:rsidRPr="00F11507">
          <w:rPr>
            <w:rStyle w:val="Hyperlink"/>
            <w:color w:val="auto"/>
            <w:sz w:val="22"/>
            <w:u w:val="none"/>
          </w:rPr>
          <w:t>ch</w:t>
        </w:r>
        <w:r w:rsidRPr="00F11507">
          <w:rPr>
            <w:rStyle w:val="Hyperlink"/>
            <w:color w:val="auto"/>
            <w:sz w:val="22"/>
            <w:u w:val="none"/>
            <w:lang w:val="ru-RU"/>
          </w:rPr>
          <w:t>_</w:t>
        </w:r>
        <w:r w:rsidRPr="00F11507">
          <w:rPr>
            <w:rStyle w:val="Hyperlink"/>
            <w:color w:val="auto"/>
            <w:sz w:val="22"/>
            <w:u w:val="none"/>
          </w:rPr>
          <w:t>saznanie</w:t>
        </w:r>
        <w:r w:rsidRPr="00F11507">
          <w:rPr>
            <w:rStyle w:val="Hyperlink"/>
            <w:color w:val="auto"/>
            <w:sz w:val="22"/>
            <w:u w:val="none"/>
            <w:lang w:val="ru-RU"/>
          </w:rPr>
          <w:t>@</w:t>
        </w:r>
        <w:r w:rsidRPr="00F11507">
          <w:rPr>
            <w:rStyle w:val="Hyperlink"/>
            <w:color w:val="auto"/>
            <w:sz w:val="22"/>
            <w:u w:val="none"/>
          </w:rPr>
          <w:t>yahoo</w:t>
        </w:r>
        <w:r w:rsidRPr="00F11507">
          <w:rPr>
            <w:rStyle w:val="Hyperlink"/>
            <w:color w:val="auto"/>
            <w:sz w:val="22"/>
            <w:u w:val="none"/>
            <w:lang w:val="ru-RU"/>
          </w:rPr>
          <w:t>.</w:t>
        </w:r>
        <w:r w:rsidRPr="00F11507">
          <w:rPr>
            <w:rStyle w:val="Hyperlink"/>
            <w:color w:val="auto"/>
            <w:sz w:val="22"/>
            <w:u w:val="none"/>
          </w:rPr>
          <w:t>com</w:t>
        </w:r>
      </w:hyperlink>
    </w:p>
    <w:p w:rsidR="00EA6D3E" w:rsidRPr="00764FFF" w:rsidRDefault="00EA6D3E" w:rsidP="00F11507">
      <w:pPr>
        <w:jc w:val="center"/>
        <w:rPr>
          <w:sz w:val="32"/>
          <w:szCs w:val="32"/>
        </w:rPr>
      </w:pPr>
      <w:r w:rsidRPr="00AF345E">
        <w:rPr>
          <w:noProof/>
          <w:sz w:val="32"/>
          <w:szCs w:val="32"/>
        </w:rPr>
        <w:pict>
          <v:shape id="Картина 6" o:spid="_x0000_i1029" type="#_x0000_t75" alt="лого" style="width:36.75pt;height:40.5pt;visibility:visible">
            <v:imagedata r:id="rId12" o:title=""/>
          </v:shape>
        </w:pict>
      </w:r>
      <w:r w:rsidRPr="00764FFF">
        <w:rPr>
          <w:b/>
          <w:sz w:val="36"/>
          <w:szCs w:val="36"/>
        </w:rPr>
        <w:t xml:space="preserve"> </w:t>
      </w:r>
      <w:r w:rsidRPr="00F11507">
        <w:rPr>
          <w:b/>
        </w:rPr>
        <w:t>Член на Международния Танцов Съвет – CID-UNESCO</w:t>
      </w:r>
    </w:p>
    <w:p w:rsidR="00EA6D3E" w:rsidRPr="00520761" w:rsidRDefault="00EA6D3E" w:rsidP="009E38EB">
      <w:pPr>
        <w:rPr>
          <w:color w:val="993300"/>
        </w:rPr>
      </w:pPr>
    </w:p>
    <w:p w:rsidR="00EA6D3E" w:rsidRDefault="00EA6D3E" w:rsidP="00BF79C4">
      <w:pPr>
        <w:jc w:val="center"/>
      </w:pPr>
    </w:p>
    <w:p w:rsidR="00EA6D3E" w:rsidRPr="00BF79C4" w:rsidRDefault="00EA6D3E" w:rsidP="00BF79C4">
      <w:pPr>
        <w:jc w:val="center"/>
        <w:rPr>
          <w:lang w:val="en-US"/>
        </w:rPr>
      </w:pPr>
      <w:r w:rsidRPr="00317601">
        <w:rPr>
          <w:noProof/>
        </w:rPr>
        <w:pict>
          <v:shape id="Картина 7" o:spid="_x0000_i1030" type="#_x0000_t75" alt="ЛОГО НАДПИС" style="width:165pt;height:147.75pt;visibility:visible">
            <v:imagedata r:id="rId13" o:title=""/>
          </v:shape>
        </w:pict>
      </w:r>
    </w:p>
    <w:p w:rsidR="00EA6D3E" w:rsidRDefault="00EA6D3E" w:rsidP="00520761"/>
    <w:p w:rsidR="00EA6D3E" w:rsidRDefault="00EA6D3E" w:rsidP="00515E3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96.75pt;height:20.25pt" fillcolor="#396" stroked="f">
            <v:shadow on="t" color="#b2b2b2" opacity="52429f" offset="3pt"/>
            <v:textpath style="font-family:&quot;Times New Roman&quot;;font-size:18pt;v-text-kern:t" trim="t" fitpath="t" string="ФЕСТИВАЛ"/>
          </v:shape>
        </w:pict>
      </w:r>
    </w:p>
    <w:p w:rsidR="00EA6D3E" w:rsidRPr="006979D8" w:rsidRDefault="00EA6D3E" w:rsidP="00520761">
      <w:pPr>
        <w:rPr>
          <w:sz w:val="16"/>
          <w:szCs w:val="16"/>
        </w:rPr>
      </w:pPr>
    </w:p>
    <w:p w:rsidR="00EA6D3E" w:rsidRDefault="00EA6D3E" w:rsidP="00515E36">
      <w:pPr>
        <w:jc w:val="center"/>
      </w:pPr>
    </w:p>
    <w:p w:rsidR="00EA6D3E" w:rsidRDefault="00EA6D3E" w:rsidP="00520761">
      <w:pPr>
        <w:jc w:val="center"/>
      </w:pPr>
      <w:r>
        <w:pict>
          <v:shape id="_x0000_i1032" type="#_x0000_t136" style="width:285.75pt;height:40.5pt" fillcolor="#369" stroked="f">
            <v:shadow on="t" color="#b2b2b2" opacity="52429f" offset="3pt"/>
            <v:textpath style="font-family:&quot;Times New Roman&quot;;font-size:18pt;v-text-kern:t" trim="t" fitpath="t" string="&quot;БРЕСТОВИЦА - ГРОЗДЕ И ВИНО&quot;&#10;"/>
          </v:shape>
        </w:pict>
      </w:r>
    </w:p>
    <w:p w:rsidR="00EA6D3E" w:rsidRPr="006979D8" w:rsidRDefault="00EA6D3E" w:rsidP="00520761">
      <w:pPr>
        <w:pStyle w:val="Heading1"/>
        <w:shd w:val="clear" w:color="auto" w:fill="FFFFFF"/>
        <w:jc w:val="center"/>
        <w:rPr>
          <w:rFonts w:ascii="Times New Roman" w:hAnsi="Times New Roman"/>
          <w:color w:val="800000"/>
          <w:sz w:val="44"/>
          <w:szCs w:val="44"/>
        </w:rPr>
      </w:pPr>
      <w:r w:rsidRPr="006979D8">
        <w:rPr>
          <w:color w:val="339966"/>
          <w:sz w:val="44"/>
          <w:szCs w:val="44"/>
        </w:rPr>
        <w:t>СЕЛО БРЕСТОВИЦА</w:t>
      </w:r>
    </w:p>
    <w:p w:rsidR="00EA6D3E" w:rsidRDefault="00EA6D3E" w:rsidP="00DC0E51"/>
    <w:p w:rsidR="00EA6D3E" w:rsidRDefault="00EA6D3E">
      <w:pPr>
        <w:pStyle w:val="Heading1"/>
        <w:jc w:val="center"/>
        <w:rPr>
          <w:rFonts w:ascii="Courier New" w:hAnsi="Courier New"/>
          <w:sz w:val="28"/>
          <w:lang w:val="ru-RU"/>
        </w:rPr>
      </w:pPr>
      <w:r w:rsidRPr="008C75B1">
        <w:rPr>
          <w:rFonts w:ascii="Courier New" w:hAnsi="Courier New"/>
          <w:sz w:val="28"/>
          <w:lang w:val="ru-RU"/>
        </w:rPr>
        <w:t xml:space="preserve"> </w:t>
      </w:r>
    </w:p>
    <w:p w:rsidR="00EA6D3E" w:rsidRDefault="00EA6D3E" w:rsidP="008668E6">
      <w:pPr>
        <w:jc w:val="center"/>
        <w:rPr>
          <w:rFonts w:ascii="Monotype Corsiva" w:hAnsi="Monotype Corsiva"/>
          <w:sz w:val="40"/>
          <w:szCs w:val="40"/>
          <w:lang w:val="ru-RU"/>
        </w:rPr>
      </w:pPr>
    </w:p>
    <w:p w:rsidR="00EA6D3E" w:rsidRDefault="00EA6D3E" w:rsidP="008668E6">
      <w:pPr>
        <w:jc w:val="center"/>
        <w:rPr>
          <w:rFonts w:ascii="Monotype Corsiva" w:hAnsi="Monotype Corsiva"/>
          <w:sz w:val="40"/>
          <w:szCs w:val="40"/>
          <w:lang w:val="ru-RU"/>
        </w:rPr>
      </w:pPr>
      <w:r>
        <w:rPr>
          <w:rFonts w:ascii="Monotype Corsiva" w:hAnsi="Monotype Corsiva"/>
          <w:sz w:val="40"/>
          <w:szCs w:val="40"/>
          <w:lang w:val="ru-RU"/>
        </w:rPr>
        <w:t xml:space="preserve">П О К А Н А </w:t>
      </w:r>
    </w:p>
    <w:p w:rsidR="00EA6D3E" w:rsidRPr="00902B18" w:rsidRDefault="00EA6D3E" w:rsidP="008668E6">
      <w:pPr>
        <w:jc w:val="center"/>
        <w:rPr>
          <w:rFonts w:ascii="Monotype Corsiva" w:hAnsi="Monotype Corsiva"/>
          <w:sz w:val="22"/>
          <w:szCs w:val="22"/>
          <w:lang w:val="ru-RU"/>
        </w:rPr>
      </w:pPr>
    </w:p>
    <w:p w:rsidR="00EA6D3E" w:rsidRPr="00EF298A" w:rsidRDefault="00EA6D3E" w:rsidP="008668E6">
      <w:pPr>
        <w:rPr>
          <w:b/>
          <w:lang w:val="ru-RU"/>
        </w:rPr>
      </w:pPr>
      <w:r>
        <w:rPr>
          <w:rFonts w:ascii="Monotype Corsiva" w:hAnsi="Monotype Corsiva"/>
          <w:sz w:val="40"/>
          <w:szCs w:val="40"/>
          <w:lang w:val="ru-RU"/>
        </w:rPr>
        <w:tab/>
      </w:r>
      <w:r>
        <w:rPr>
          <w:b/>
          <w:lang w:val="ru-RU"/>
        </w:rPr>
        <w:t>Уважаеми приятели</w:t>
      </w:r>
      <w:r w:rsidRPr="00EF298A">
        <w:rPr>
          <w:b/>
          <w:lang w:val="ru-RU"/>
        </w:rPr>
        <w:t>,</w:t>
      </w:r>
      <w:r>
        <w:rPr>
          <w:b/>
          <w:lang w:val="ru-RU"/>
        </w:rPr>
        <w:t xml:space="preserve"> колеги!</w:t>
      </w:r>
    </w:p>
    <w:p w:rsidR="00EA6D3E" w:rsidRDefault="00EA6D3E" w:rsidP="00D026C9">
      <w:pPr>
        <w:spacing w:before="100" w:beforeAutospacing="1" w:after="100" w:afterAutospacing="1"/>
        <w:jc w:val="both"/>
        <w:rPr>
          <w:b/>
        </w:rPr>
      </w:pPr>
      <w:r w:rsidRPr="00EF298A">
        <w:rPr>
          <w:lang w:val="ru-RU"/>
        </w:rPr>
        <w:tab/>
        <w:t>За нас ще бъде удоволст</w:t>
      </w:r>
      <w:r>
        <w:rPr>
          <w:lang w:val="ru-RU"/>
        </w:rPr>
        <w:t>вие да посетите шестото</w:t>
      </w:r>
      <w:r w:rsidRPr="00EF298A">
        <w:rPr>
          <w:lang w:val="ru-RU"/>
        </w:rPr>
        <w:t xml:space="preserve"> издание на Международен Фестивал «Брестовица –</w:t>
      </w:r>
      <w:r>
        <w:rPr>
          <w:lang w:val="ru-RU"/>
        </w:rPr>
        <w:t xml:space="preserve"> </w:t>
      </w:r>
      <w:r w:rsidRPr="00EF298A">
        <w:rPr>
          <w:lang w:val="ru-RU"/>
        </w:rPr>
        <w:t>грозде и вино</w:t>
      </w:r>
      <w:r>
        <w:rPr>
          <w:lang w:val="ru-RU"/>
        </w:rPr>
        <w:t>»,</w:t>
      </w:r>
      <w:r w:rsidRPr="00EF298A">
        <w:rPr>
          <w:lang w:val="ru-RU"/>
        </w:rPr>
        <w:t xml:space="preserve"> организиран от НЧ</w:t>
      </w:r>
      <w:r>
        <w:rPr>
          <w:lang w:val="ru-RU"/>
        </w:rPr>
        <w:t xml:space="preserve"> «Съзнание-1873»</w:t>
      </w:r>
      <w:r w:rsidRPr="00EF298A">
        <w:rPr>
          <w:lang w:val="ru-RU"/>
        </w:rPr>
        <w:t>-с.</w:t>
      </w:r>
      <w:r>
        <w:rPr>
          <w:lang w:val="ru-RU"/>
        </w:rPr>
        <w:t xml:space="preserve"> </w:t>
      </w:r>
      <w:r w:rsidRPr="00EF298A">
        <w:rPr>
          <w:lang w:val="ru-RU"/>
        </w:rPr>
        <w:t>Брестовица</w:t>
      </w:r>
      <w:r>
        <w:rPr>
          <w:lang w:val="ru-RU"/>
        </w:rPr>
        <w:t>,</w:t>
      </w:r>
      <w:r w:rsidRPr="00EF298A">
        <w:rPr>
          <w:lang w:val="ru-RU"/>
        </w:rPr>
        <w:t xml:space="preserve"> с подкрепата на</w:t>
      </w:r>
      <w:r>
        <w:rPr>
          <w:lang w:val="ru-RU"/>
        </w:rPr>
        <w:t xml:space="preserve"> община «Родопи» и </w:t>
      </w:r>
      <w:r w:rsidRPr="00EF298A">
        <w:rPr>
          <w:lang w:val="ru-RU"/>
        </w:rPr>
        <w:t xml:space="preserve"> кметство Брестовица</w:t>
      </w:r>
      <w:r>
        <w:rPr>
          <w:lang w:val="ru-RU"/>
        </w:rPr>
        <w:t>,</w:t>
      </w:r>
      <w:r w:rsidRPr="00EF298A">
        <w:rPr>
          <w:lang w:val="ru-RU"/>
        </w:rPr>
        <w:t xml:space="preserve"> </w:t>
      </w:r>
      <w:r w:rsidRPr="00EF298A">
        <w:t xml:space="preserve">под патронажа на кмета </w:t>
      </w:r>
      <w:r>
        <w:t>на община „Родопи” инж. Пламен Спасов.</w:t>
      </w:r>
      <w:r>
        <w:rPr>
          <w:b/>
        </w:rPr>
        <w:tab/>
      </w:r>
    </w:p>
    <w:p w:rsidR="00EA6D3E" w:rsidRPr="00EF298A" w:rsidRDefault="00EA6D3E" w:rsidP="00F842C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Фестивалът</w:t>
      </w:r>
      <w:r w:rsidRPr="00EF298A">
        <w:rPr>
          <w:b/>
        </w:rPr>
        <w:t xml:space="preserve"> има за цел:</w:t>
      </w:r>
    </w:p>
    <w:p w:rsidR="00EA6D3E" w:rsidRPr="00163865" w:rsidRDefault="00EA6D3E" w:rsidP="00163865">
      <w:pPr>
        <w:pStyle w:val="Header"/>
        <w:numPr>
          <w:ilvl w:val="0"/>
          <w:numId w:val="3"/>
        </w:numPr>
        <w:tabs>
          <w:tab w:val="left" w:pos="0"/>
        </w:tabs>
        <w:jc w:val="both"/>
        <w:rPr>
          <w:color w:val="020203"/>
          <w:lang w:val="bg-BG"/>
        </w:rPr>
      </w:pPr>
      <w:r w:rsidRPr="00EF298A">
        <w:t>Да популяризира местния поминък на Брестовица</w:t>
      </w:r>
      <w:r>
        <w:t>- лозарство и винопроизводство, чрез</w:t>
      </w:r>
      <w:r w:rsidRPr="00EF298A">
        <w:t xml:space="preserve"> </w:t>
      </w:r>
      <w:r>
        <w:t>създаване на нови и иновативни възможности за развитието му;</w:t>
      </w:r>
    </w:p>
    <w:p w:rsidR="00EA6D3E" w:rsidRDefault="00EA6D3E" w:rsidP="002A1520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555555"/>
        </w:rPr>
      </w:pPr>
      <w:r w:rsidRPr="00EF298A">
        <w:t>Да съхрани българските народни традиции и обичаи – извор на непреходната сила на българския корен и дух,  носещи посланията на  националната ни култура</w:t>
      </w:r>
      <w:r>
        <w:t>.</w:t>
      </w:r>
    </w:p>
    <w:p w:rsidR="00EA6D3E" w:rsidRPr="00CB102B" w:rsidRDefault="00EA6D3E" w:rsidP="002A1520">
      <w:pPr>
        <w:spacing w:before="100" w:beforeAutospacing="1" w:after="100" w:afterAutospacing="1"/>
        <w:ind w:firstLine="708"/>
        <w:jc w:val="both"/>
        <w:rPr>
          <w:rFonts w:ascii="Monotype Corsiva" w:hAnsi="Monotype Corsiva"/>
          <w:b/>
          <w:color w:val="555555"/>
          <w:sz w:val="28"/>
          <w:szCs w:val="28"/>
        </w:rPr>
      </w:pPr>
      <w:r>
        <w:t>Фестивал „Брестовица –</w:t>
      </w:r>
      <w:r>
        <w:rPr>
          <w:lang w:val="en-US"/>
        </w:rPr>
        <w:t xml:space="preserve"> </w:t>
      </w:r>
      <w:r>
        <w:t>грозде и вино</w:t>
      </w:r>
      <w:r>
        <w:rPr>
          <w:lang w:val="en-US"/>
        </w:rPr>
        <w:t>”</w:t>
      </w:r>
      <w:r w:rsidRPr="00520761">
        <w:t xml:space="preserve">  ще бъде проведен в  рамките на два дни – </w:t>
      </w:r>
      <w:r>
        <w:rPr>
          <w:b/>
          <w:u w:val="single"/>
        </w:rPr>
        <w:t>23 и 24</w:t>
      </w:r>
      <w:r w:rsidRPr="00374371">
        <w:rPr>
          <w:b/>
          <w:u w:val="single"/>
        </w:rPr>
        <w:t xml:space="preserve"> септември 201</w:t>
      </w:r>
      <w:r>
        <w:rPr>
          <w:b/>
          <w:u w:val="single"/>
        </w:rPr>
        <w:t>6</w:t>
      </w:r>
      <w:r>
        <w:t xml:space="preserve"> година.</w:t>
      </w:r>
      <w:r w:rsidRPr="00520761">
        <w:t xml:space="preserve"> </w:t>
      </w:r>
    </w:p>
    <w:p w:rsidR="00EA6D3E" w:rsidRDefault="00EA6D3E" w:rsidP="002A1520">
      <w:pPr>
        <w:ind w:firstLine="708"/>
        <w:jc w:val="both"/>
      </w:pPr>
      <w:r>
        <w:t xml:space="preserve">Гостите на фестивала ще имат възможност да опитат и закупят различни продукти: посадъчен материал; грозде от винени и десертни сортове; наливно вино от местните винарски изби за дегустация или да закупят бутилирано вино; грозде от частни производители; продукти от лоза и грозде – лозови листа, сладко от грозде, шара; продукти на местни занаятчии, сувенири, изработени от деца. </w:t>
      </w:r>
    </w:p>
    <w:p w:rsidR="00EA6D3E" w:rsidRPr="00CA48E6" w:rsidRDefault="00EA6D3E" w:rsidP="002A1520">
      <w:pPr>
        <w:ind w:firstLine="708"/>
        <w:jc w:val="both"/>
      </w:pPr>
      <w:r>
        <w:t>А знаете ли как се прави „сладък суджук” и сладко от грозде? – Това ще видите и опитате в атракционната работилница за демонстрация и дегустация по време на фестивала.</w:t>
      </w:r>
    </w:p>
    <w:p w:rsidR="00EA6D3E" w:rsidRPr="00902B18" w:rsidRDefault="00EA6D3E" w:rsidP="002A1520">
      <w:pPr>
        <w:ind w:firstLine="708"/>
        <w:jc w:val="both"/>
        <w:rPr>
          <w:rFonts w:ascii="Monotype Corsiva" w:hAnsi="Monotype Corsiva"/>
          <w:b/>
          <w:sz w:val="20"/>
          <w:szCs w:val="20"/>
          <w:lang w:val="en-US"/>
        </w:rPr>
      </w:pPr>
    </w:p>
    <w:p w:rsidR="00EA6D3E" w:rsidRPr="00520761" w:rsidRDefault="00EA6D3E" w:rsidP="00902B18">
      <w:pPr>
        <w:pStyle w:val="Header"/>
        <w:tabs>
          <w:tab w:val="left" w:pos="0"/>
        </w:tabs>
        <w:rPr>
          <w:sz w:val="28"/>
          <w:szCs w:val="28"/>
          <w:lang w:val="bg-BG"/>
        </w:rPr>
      </w:pPr>
      <w:r w:rsidRPr="00520761">
        <w:rPr>
          <w:b/>
          <w:u w:val="single"/>
        </w:rPr>
        <w:t>Право на участие</w:t>
      </w:r>
      <w:r w:rsidRPr="00520761">
        <w:rPr>
          <w:u w:val="single"/>
        </w:rPr>
        <w:t>:</w:t>
      </w:r>
      <w:r w:rsidRPr="00520761">
        <w:t xml:space="preserve"> Фестивалът ще предостави сцена за изява на всички любители</w:t>
      </w:r>
      <w:r w:rsidRPr="00520761">
        <w:rPr>
          <w:lang w:val="bg-BG"/>
        </w:rPr>
        <w:t xml:space="preserve"> </w:t>
      </w:r>
      <w:r w:rsidRPr="00520761">
        <w:t xml:space="preserve"> на </w:t>
      </w:r>
      <w:r w:rsidRPr="00520761">
        <w:rPr>
          <w:lang w:val="bg-BG"/>
        </w:rPr>
        <w:t xml:space="preserve"> </w:t>
      </w:r>
      <w:r w:rsidRPr="00520761">
        <w:t>фолклора</w:t>
      </w:r>
      <w:r w:rsidRPr="00520761">
        <w:rPr>
          <w:lang w:val="bg-BG"/>
        </w:rPr>
        <w:t xml:space="preserve"> . </w:t>
      </w:r>
      <w:r w:rsidRPr="00520761">
        <w:rPr>
          <w:u w:val="single"/>
        </w:rPr>
        <w:t>По възможност</w:t>
      </w:r>
      <w:r w:rsidRPr="00520761">
        <w:t>: автентично за региона пресъздаване на ритуал или част от ритуал, свързан с виното и/или гроздето.</w:t>
      </w:r>
    </w:p>
    <w:p w:rsidR="00EA6D3E" w:rsidRPr="00520761" w:rsidRDefault="00EA6D3E" w:rsidP="00902B18">
      <w:r w:rsidRPr="00902B18">
        <w:rPr>
          <w:b/>
          <w:u w:val="single"/>
        </w:rPr>
        <w:t>Регламент:</w:t>
      </w:r>
      <w:r w:rsidRPr="00520761">
        <w:rPr>
          <w:b/>
        </w:rPr>
        <w:t xml:space="preserve"> </w:t>
      </w:r>
      <w:r w:rsidRPr="00520761">
        <w:t xml:space="preserve">певчески групи – 15 мин.;танцови състави – 20мин.; ансамбли – 25 мин.; индивидуални изяви- 5 мин. </w:t>
      </w:r>
    </w:p>
    <w:p w:rsidR="00EA6D3E" w:rsidRDefault="00EA6D3E" w:rsidP="00902B18">
      <w:r w:rsidRPr="00520761">
        <w:t xml:space="preserve">Броя на участниците е неограничен. </w:t>
      </w:r>
    </w:p>
    <w:p w:rsidR="00EA6D3E" w:rsidRPr="00520761" w:rsidRDefault="00EA6D3E" w:rsidP="00902B18">
      <w:r w:rsidRPr="00520761">
        <w:t>Заявки за участие</w:t>
      </w:r>
      <w:r w:rsidRPr="00520761">
        <w:rPr>
          <w:b/>
        </w:rPr>
        <w:t xml:space="preserve"> по приложен образец ще се приемат до </w:t>
      </w:r>
      <w:r>
        <w:rPr>
          <w:lang w:val="en-US"/>
        </w:rPr>
        <w:t>09</w:t>
      </w:r>
      <w:r>
        <w:t>.0</w:t>
      </w:r>
      <w:r>
        <w:rPr>
          <w:lang w:val="en-US"/>
        </w:rPr>
        <w:t>9</w:t>
      </w:r>
      <w:r>
        <w:t>.2016</w:t>
      </w:r>
      <w:r w:rsidRPr="00520761">
        <w:t>г.</w:t>
      </w:r>
      <w:r w:rsidRPr="00520761">
        <w:rPr>
          <w:b/>
        </w:rPr>
        <w:t xml:space="preserve"> </w:t>
      </w:r>
    </w:p>
    <w:p w:rsidR="00EA6D3E" w:rsidRPr="00902B18" w:rsidRDefault="00EA6D3E" w:rsidP="00902B18">
      <w:pPr>
        <w:jc w:val="both"/>
        <w:rPr>
          <w:rFonts w:ascii="Monotype Corsiva" w:hAnsi="Monotype Corsiva"/>
          <w:b/>
          <w:sz w:val="28"/>
          <w:szCs w:val="28"/>
          <w:lang w:val="en-US"/>
        </w:rPr>
      </w:pPr>
    </w:p>
    <w:p w:rsidR="00EA6D3E" w:rsidRPr="008310E4" w:rsidRDefault="00EA6D3E" w:rsidP="008310E4">
      <w:pPr>
        <w:ind w:firstLine="708"/>
        <w:jc w:val="both"/>
      </w:pPr>
      <w:r>
        <w:t>Вярваме, че ще се отзовете на любезната ни покана , о</w:t>
      </w:r>
      <w:r w:rsidRPr="00687F4C">
        <w:t>чакваме</w:t>
      </w:r>
      <w:r w:rsidRPr="00687F4C">
        <w:rPr>
          <w:rFonts w:ascii="Bodoni MT Black" w:hAnsi="Bodoni MT Black"/>
        </w:rPr>
        <w:t xml:space="preserve"> </w:t>
      </w:r>
      <w:r w:rsidRPr="00687F4C">
        <w:t>ви</w:t>
      </w:r>
      <w:r w:rsidRPr="00687F4C">
        <w:rPr>
          <w:rFonts w:ascii="Bodoni MT Black" w:hAnsi="Bodoni MT Black"/>
        </w:rPr>
        <w:t>!</w:t>
      </w:r>
    </w:p>
    <w:p w:rsidR="00EA6D3E" w:rsidRDefault="00EA6D3E" w:rsidP="001C163E">
      <w:pPr>
        <w:rPr>
          <w:b/>
        </w:rPr>
      </w:pPr>
      <w:r>
        <w:rPr>
          <w:b/>
        </w:rPr>
        <w:t xml:space="preserve">    </w:t>
      </w:r>
    </w:p>
    <w:p w:rsidR="00EA6D3E" w:rsidRDefault="00EA6D3E" w:rsidP="001C163E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С уважение –</w:t>
      </w:r>
      <w:r w:rsidRPr="00FC6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инж.Пламен Спасов </w:t>
      </w:r>
    </w:p>
    <w:p w:rsidR="00EA6D3E" w:rsidRPr="00902B18" w:rsidRDefault="00EA6D3E" w:rsidP="00902B1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Кмет на община „Родопи” </w:t>
      </w:r>
    </w:p>
    <w:p w:rsidR="00EA6D3E" w:rsidRDefault="00EA6D3E" w:rsidP="00430C51">
      <w:pPr>
        <w:rPr>
          <w:sz w:val="28"/>
          <w:szCs w:val="28"/>
          <w:u w:val="single"/>
          <w:lang w:val="en-US"/>
        </w:rPr>
      </w:pPr>
    </w:p>
    <w:p w:rsidR="00EA6D3E" w:rsidRDefault="00EA6D3E" w:rsidP="00430C51">
      <w:pPr>
        <w:rPr>
          <w:sz w:val="28"/>
          <w:szCs w:val="28"/>
          <w:u w:val="single"/>
        </w:rPr>
      </w:pPr>
      <w:r w:rsidRPr="00520761">
        <w:rPr>
          <w:sz w:val="28"/>
          <w:szCs w:val="28"/>
          <w:u w:val="single"/>
        </w:rPr>
        <w:t xml:space="preserve">За контакти:  </w:t>
      </w:r>
    </w:p>
    <w:p w:rsidR="00EA6D3E" w:rsidRPr="00902B18" w:rsidRDefault="00EA6D3E" w:rsidP="00430C51">
      <w:r w:rsidRPr="00902B18">
        <w:t xml:space="preserve">Любен Радев –кмет на с.Брестовица </w:t>
      </w:r>
    </w:p>
    <w:p w:rsidR="00EA6D3E" w:rsidRPr="00902B18" w:rsidRDefault="00EA6D3E" w:rsidP="00430C51">
      <w:pPr>
        <w:rPr>
          <w:rFonts w:ascii="Book Antiqua" w:hAnsi="Book Antiqua"/>
        </w:rPr>
      </w:pPr>
      <w:r w:rsidRPr="00902B18">
        <w:rPr>
          <w:rFonts w:ascii="Book Antiqua" w:hAnsi="Book Antiqua"/>
        </w:rPr>
        <w:t>e</w:t>
      </w:r>
      <w:r w:rsidRPr="00902B18">
        <w:rPr>
          <w:rFonts w:ascii="Book Antiqua" w:hAnsi="Book Antiqua"/>
          <w:lang w:val="en-GB"/>
        </w:rPr>
        <w:t>-</w:t>
      </w:r>
      <w:r w:rsidRPr="00902B18">
        <w:rPr>
          <w:rFonts w:ascii="Book Antiqua" w:hAnsi="Book Antiqua"/>
        </w:rPr>
        <w:t>mail:</w:t>
      </w:r>
      <w:r w:rsidRPr="00902B18">
        <w:rPr>
          <w:rFonts w:ascii="Book Antiqua" w:hAnsi="Book Antiqua"/>
          <w:lang w:val="en-GB"/>
        </w:rPr>
        <w:t xml:space="preserve"> </w:t>
      </w:r>
      <w:hyperlink r:id="rId14" w:history="1">
        <w:r w:rsidRPr="00902B18">
          <w:rPr>
            <w:rStyle w:val="Hyperlink"/>
            <w:rFonts w:ascii="Book Antiqua" w:hAnsi="Book Antiqua"/>
            <w:lang w:val="en-GB"/>
          </w:rPr>
          <w:t>brestovitsa@rodopi-bg.org</w:t>
        </w:r>
      </w:hyperlink>
    </w:p>
    <w:p w:rsidR="00EA6D3E" w:rsidRPr="00902B18" w:rsidRDefault="00EA6D3E" w:rsidP="00430C51">
      <w:pPr>
        <w:rPr>
          <w:rFonts w:ascii="Book Antiqua" w:hAnsi="Book Antiqua"/>
        </w:rPr>
      </w:pPr>
      <w:r w:rsidRPr="00902B18">
        <w:rPr>
          <w:rFonts w:ascii="Book Antiqua" w:hAnsi="Book Antiqua"/>
          <w:lang w:val="en-US"/>
        </w:rPr>
        <w:t>GSM</w:t>
      </w:r>
      <w:r w:rsidRPr="00902B18">
        <w:rPr>
          <w:rFonts w:ascii="Book Antiqua" w:hAnsi="Book Antiqua"/>
        </w:rPr>
        <w:t xml:space="preserve">: 00359 882998612 </w:t>
      </w:r>
    </w:p>
    <w:p w:rsidR="00EA6D3E" w:rsidRPr="00902B18" w:rsidRDefault="00EA6D3E" w:rsidP="00430C51">
      <w:pPr>
        <w:rPr>
          <w:rFonts w:ascii="Book Antiqua" w:hAnsi="Book Antiqua"/>
          <w:sz w:val="18"/>
          <w:szCs w:val="18"/>
        </w:rPr>
      </w:pPr>
    </w:p>
    <w:p w:rsidR="00EA6D3E" w:rsidRPr="00902B18" w:rsidRDefault="00EA6D3E" w:rsidP="00AE70AA">
      <w:pPr>
        <w:rPr>
          <w:lang w:val="en-US"/>
        </w:rPr>
      </w:pPr>
      <w:r w:rsidRPr="00902B18">
        <w:t xml:space="preserve">Кремена Цанкова – координатор </w:t>
      </w:r>
    </w:p>
    <w:p w:rsidR="00EA6D3E" w:rsidRPr="00902B18" w:rsidRDefault="00EA6D3E" w:rsidP="00AE70AA">
      <w:r w:rsidRPr="00902B18">
        <w:rPr>
          <w:lang w:val="en-US"/>
        </w:rPr>
        <w:t xml:space="preserve">e-mail – </w:t>
      </w:r>
      <w:hyperlink r:id="rId15" w:history="1">
        <w:r w:rsidRPr="00902B18">
          <w:rPr>
            <w:rStyle w:val="Hyperlink"/>
            <w:lang w:val="en-US"/>
          </w:rPr>
          <w:t>kremenatsankova@abv.bg</w:t>
        </w:r>
      </w:hyperlink>
    </w:p>
    <w:p w:rsidR="00EA6D3E" w:rsidRPr="00902B18" w:rsidRDefault="00EA6D3E" w:rsidP="00AE70AA">
      <w:r w:rsidRPr="00902B18">
        <w:t xml:space="preserve"> </w:t>
      </w:r>
      <w:r w:rsidRPr="00902B18">
        <w:rPr>
          <w:lang w:val="en-US"/>
        </w:rPr>
        <w:t>GSM-0889294862</w:t>
      </w:r>
    </w:p>
    <w:p w:rsidR="00EA6D3E" w:rsidRPr="00902B18" w:rsidRDefault="00EA6D3E" w:rsidP="00430C51">
      <w:pPr>
        <w:rPr>
          <w:sz w:val="18"/>
          <w:szCs w:val="18"/>
          <w:u w:val="single"/>
        </w:rPr>
      </w:pPr>
    </w:p>
    <w:p w:rsidR="00EA6D3E" w:rsidRPr="00902B18" w:rsidRDefault="00EA6D3E" w:rsidP="00430C51">
      <w:r w:rsidRPr="00902B18">
        <w:t xml:space="preserve">Мария Банджакова – секретар  </w:t>
      </w:r>
    </w:p>
    <w:p w:rsidR="00EA6D3E" w:rsidRPr="00902B18" w:rsidRDefault="00EA6D3E" w:rsidP="00430C51">
      <w:pPr>
        <w:jc w:val="both"/>
        <w:rPr>
          <w:rFonts w:ascii="Garamond" w:hAnsi="Garamond"/>
          <w:b/>
          <w:lang w:val="ru-RU"/>
        </w:rPr>
      </w:pPr>
      <w:r w:rsidRPr="00902B18">
        <w:rPr>
          <w:rFonts w:ascii="Book Antiqua" w:hAnsi="Book Antiqua"/>
        </w:rPr>
        <w:t>e</w:t>
      </w:r>
      <w:r w:rsidRPr="00902B18">
        <w:rPr>
          <w:rFonts w:ascii="Book Antiqua" w:hAnsi="Book Antiqua"/>
          <w:lang w:val="en-GB"/>
        </w:rPr>
        <w:t>-</w:t>
      </w:r>
      <w:r w:rsidRPr="00902B18">
        <w:rPr>
          <w:rFonts w:ascii="Book Antiqua" w:hAnsi="Book Antiqua"/>
        </w:rPr>
        <w:t xml:space="preserve">mail: </w:t>
      </w:r>
      <w:hyperlink r:id="rId16" w:history="1">
        <w:r w:rsidRPr="00902B18">
          <w:rPr>
            <w:rStyle w:val="Hyperlink"/>
            <w:rFonts w:ascii="Garamond" w:hAnsi="Garamond"/>
            <w:b/>
          </w:rPr>
          <w:t>ch</w:t>
        </w:r>
        <w:r w:rsidRPr="00902B18">
          <w:rPr>
            <w:rStyle w:val="Hyperlink"/>
            <w:rFonts w:ascii="Garamond" w:hAnsi="Garamond"/>
            <w:b/>
            <w:lang w:val="ru-RU"/>
          </w:rPr>
          <w:t>_</w:t>
        </w:r>
        <w:r w:rsidRPr="00902B18">
          <w:rPr>
            <w:rStyle w:val="Hyperlink"/>
            <w:rFonts w:ascii="Garamond" w:hAnsi="Garamond"/>
            <w:b/>
          </w:rPr>
          <w:t>saznanie</w:t>
        </w:r>
        <w:r w:rsidRPr="00902B18">
          <w:rPr>
            <w:rStyle w:val="Hyperlink"/>
            <w:rFonts w:ascii="Garamond" w:hAnsi="Garamond"/>
            <w:b/>
            <w:lang w:val="ru-RU"/>
          </w:rPr>
          <w:t>@</w:t>
        </w:r>
        <w:r w:rsidRPr="00902B18">
          <w:rPr>
            <w:rStyle w:val="Hyperlink"/>
            <w:rFonts w:ascii="Garamond" w:hAnsi="Garamond"/>
            <w:b/>
          </w:rPr>
          <w:t>abv</w:t>
        </w:r>
        <w:r w:rsidRPr="00902B18">
          <w:rPr>
            <w:rStyle w:val="Hyperlink"/>
            <w:rFonts w:ascii="Garamond" w:hAnsi="Garamond"/>
            <w:b/>
            <w:lang w:val="ru-RU"/>
          </w:rPr>
          <w:t>.</w:t>
        </w:r>
        <w:r w:rsidRPr="00902B18">
          <w:rPr>
            <w:rStyle w:val="Hyperlink"/>
            <w:rFonts w:ascii="Garamond" w:hAnsi="Garamond"/>
            <w:b/>
          </w:rPr>
          <w:t>bg</w:t>
        </w:r>
      </w:hyperlink>
    </w:p>
    <w:p w:rsidR="00EA6D3E" w:rsidRPr="00902B18" w:rsidRDefault="00EA6D3E" w:rsidP="00430C51">
      <w:pPr>
        <w:jc w:val="both"/>
        <w:rPr>
          <w:rFonts w:ascii="Garamond" w:hAnsi="Garamond"/>
          <w:b/>
        </w:rPr>
      </w:pPr>
      <w:hyperlink r:id="rId17" w:history="1">
        <w:r w:rsidRPr="00902B18">
          <w:rPr>
            <w:rStyle w:val="Hyperlink"/>
            <w:rFonts w:ascii="Garamond" w:hAnsi="Garamond"/>
            <w:b/>
          </w:rPr>
          <w:t>ch</w:t>
        </w:r>
        <w:r w:rsidRPr="00902B18">
          <w:rPr>
            <w:rStyle w:val="Hyperlink"/>
            <w:rFonts w:ascii="Garamond" w:hAnsi="Garamond"/>
            <w:b/>
            <w:lang w:val="ru-RU"/>
          </w:rPr>
          <w:t>_</w:t>
        </w:r>
        <w:r w:rsidRPr="00902B18">
          <w:rPr>
            <w:rStyle w:val="Hyperlink"/>
            <w:rFonts w:ascii="Garamond" w:hAnsi="Garamond"/>
            <w:b/>
          </w:rPr>
          <w:t>saznanie</w:t>
        </w:r>
        <w:r w:rsidRPr="00902B18">
          <w:rPr>
            <w:rStyle w:val="Hyperlink"/>
            <w:rFonts w:ascii="Garamond" w:hAnsi="Garamond"/>
            <w:b/>
            <w:lang w:val="ru-RU"/>
          </w:rPr>
          <w:t>@</w:t>
        </w:r>
        <w:r w:rsidRPr="00902B18">
          <w:rPr>
            <w:rStyle w:val="Hyperlink"/>
            <w:rFonts w:ascii="Garamond" w:hAnsi="Garamond"/>
            <w:b/>
          </w:rPr>
          <w:t>yahoo</w:t>
        </w:r>
        <w:r w:rsidRPr="00902B18">
          <w:rPr>
            <w:rStyle w:val="Hyperlink"/>
            <w:rFonts w:ascii="Garamond" w:hAnsi="Garamond"/>
            <w:b/>
            <w:lang w:val="ru-RU"/>
          </w:rPr>
          <w:t>.</w:t>
        </w:r>
        <w:r w:rsidRPr="00902B18">
          <w:rPr>
            <w:rStyle w:val="Hyperlink"/>
            <w:rFonts w:ascii="Garamond" w:hAnsi="Garamond"/>
            <w:b/>
          </w:rPr>
          <w:t>com</w:t>
        </w:r>
      </w:hyperlink>
    </w:p>
    <w:p w:rsidR="00EA6D3E" w:rsidRPr="00902B18" w:rsidRDefault="00EA6D3E">
      <w:r w:rsidRPr="00902B18">
        <w:rPr>
          <w:lang w:val="en-US"/>
        </w:rPr>
        <w:t>GSM-</w:t>
      </w:r>
      <w:r w:rsidRPr="00902B18">
        <w:t>0897674976</w:t>
      </w:r>
    </w:p>
    <w:sectPr w:rsidR="00EA6D3E" w:rsidRPr="00902B18" w:rsidSect="00163865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Bodoni MT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F01E29"/>
    <w:multiLevelType w:val="hybridMultilevel"/>
    <w:tmpl w:val="1D22FD3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122E6"/>
    <w:multiLevelType w:val="hybridMultilevel"/>
    <w:tmpl w:val="05C223BC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C3D61"/>
    <w:multiLevelType w:val="hybridMultilevel"/>
    <w:tmpl w:val="EF9005F8"/>
    <w:lvl w:ilvl="0" w:tplc="0402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6FD"/>
    <w:rsid w:val="0000030B"/>
    <w:rsid w:val="000061B1"/>
    <w:rsid w:val="000567AA"/>
    <w:rsid w:val="00064868"/>
    <w:rsid w:val="00066E4B"/>
    <w:rsid w:val="000A7A3E"/>
    <w:rsid w:val="000B6E2F"/>
    <w:rsid w:val="000D5708"/>
    <w:rsid w:val="000E2226"/>
    <w:rsid w:val="00104E84"/>
    <w:rsid w:val="00106CA3"/>
    <w:rsid w:val="00141FE3"/>
    <w:rsid w:val="0014696B"/>
    <w:rsid w:val="00163865"/>
    <w:rsid w:val="001730D0"/>
    <w:rsid w:val="00183156"/>
    <w:rsid w:val="0018333A"/>
    <w:rsid w:val="001B6D7B"/>
    <w:rsid w:val="001C163E"/>
    <w:rsid w:val="001D6CB5"/>
    <w:rsid w:val="001E6198"/>
    <w:rsid w:val="00200675"/>
    <w:rsid w:val="002116FD"/>
    <w:rsid w:val="0021417C"/>
    <w:rsid w:val="00274665"/>
    <w:rsid w:val="00291024"/>
    <w:rsid w:val="002A1520"/>
    <w:rsid w:val="002A7ADF"/>
    <w:rsid w:val="002D004E"/>
    <w:rsid w:val="003167E2"/>
    <w:rsid w:val="00317601"/>
    <w:rsid w:val="003631E3"/>
    <w:rsid w:val="00374371"/>
    <w:rsid w:val="00422AA3"/>
    <w:rsid w:val="00427B57"/>
    <w:rsid w:val="00430C51"/>
    <w:rsid w:val="004372DA"/>
    <w:rsid w:val="00444E80"/>
    <w:rsid w:val="004475E9"/>
    <w:rsid w:val="004F0FFF"/>
    <w:rsid w:val="00501D63"/>
    <w:rsid w:val="00515E36"/>
    <w:rsid w:val="00520761"/>
    <w:rsid w:val="00535D9B"/>
    <w:rsid w:val="00551196"/>
    <w:rsid w:val="005863B9"/>
    <w:rsid w:val="005A101D"/>
    <w:rsid w:val="00606BF5"/>
    <w:rsid w:val="00615F62"/>
    <w:rsid w:val="006170C9"/>
    <w:rsid w:val="006264E4"/>
    <w:rsid w:val="00687F4C"/>
    <w:rsid w:val="006979D8"/>
    <w:rsid w:val="006A7AB2"/>
    <w:rsid w:val="006C4C79"/>
    <w:rsid w:val="006E0AB2"/>
    <w:rsid w:val="006F78B7"/>
    <w:rsid w:val="007373A6"/>
    <w:rsid w:val="007420DC"/>
    <w:rsid w:val="00754858"/>
    <w:rsid w:val="00764FFF"/>
    <w:rsid w:val="00787085"/>
    <w:rsid w:val="007B0262"/>
    <w:rsid w:val="007B7B98"/>
    <w:rsid w:val="007F71B7"/>
    <w:rsid w:val="00805572"/>
    <w:rsid w:val="00811B9D"/>
    <w:rsid w:val="00814EE8"/>
    <w:rsid w:val="00822140"/>
    <w:rsid w:val="008310E4"/>
    <w:rsid w:val="008465C8"/>
    <w:rsid w:val="008668E6"/>
    <w:rsid w:val="008C237A"/>
    <w:rsid w:val="008C75B1"/>
    <w:rsid w:val="00902B18"/>
    <w:rsid w:val="00950D9E"/>
    <w:rsid w:val="009A1A44"/>
    <w:rsid w:val="009E38EB"/>
    <w:rsid w:val="009F0B48"/>
    <w:rsid w:val="009F5E65"/>
    <w:rsid w:val="00A203CF"/>
    <w:rsid w:val="00A211CE"/>
    <w:rsid w:val="00A23F3A"/>
    <w:rsid w:val="00A24EC1"/>
    <w:rsid w:val="00A3678D"/>
    <w:rsid w:val="00A77E5A"/>
    <w:rsid w:val="00AC3585"/>
    <w:rsid w:val="00AD7ADA"/>
    <w:rsid w:val="00AE70AA"/>
    <w:rsid w:val="00AF12AC"/>
    <w:rsid w:val="00AF345E"/>
    <w:rsid w:val="00B06B54"/>
    <w:rsid w:val="00B43599"/>
    <w:rsid w:val="00B66A90"/>
    <w:rsid w:val="00BA4F28"/>
    <w:rsid w:val="00BB35FB"/>
    <w:rsid w:val="00BF79C4"/>
    <w:rsid w:val="00C17413"/>
    <w:rsid w:val="00C476DE"/>
    <w:rsid w:val="00C93E4D"/>
    <w:rsid w:val="00CA48E6"/>
    <w:rsid w:val="00CB102B"/>
    <w:rsid w:val="00CC0FC9"/>
    <w:rsid w:val="00CC1204"/>
    <w:rsid w:val="00CE5BCE"/>
    <w:rsid w:val="00CF0B2D"/>
    <w:rsid w:val="00CF4D53"/>
    <w:rsid w:val="00D026C9"/>
    <w:rsid w:val="00D22C10"/>
    <w:rsid w:val="00D23A13"/>
    <w:rsid w:val="00D40C54"/>
    <w:rsid w:val="00D42F1E"/>
    <w:rsid w:val="00DC0E51"/>
    <w:rsid w:val="00DE023C"/>
    <w:rsid w:val="00DE2FB1"/>
    <w:rsid w:val="00E064A6"/>
    <w:rsid w:val="00E243ED"/>
    <w:rsid w:val="00E52F11"/>
    <w:rsid w:val="00E60CE9"/>
    <w:rsid w:val="00EA6D3E"/>
    <w:rsid w:val="00EB188F"/>
    <w:rsid w:val="00EE055E"/>
    <w:rsid w:val="00EF298A"/>
    <w:rsid w:val="00F11507"/>
    <w:rsid w:val="00F407FA"/>
    <w:rsid w:val="00F45F39"/>
    <w:rsid w:val="00F574F6"/>
    <w:rsid w:val="00F67976"/>
    <w:rsid w:val="00F842C8"/>
    <w:rsid w:val="00FC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1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E2FB1"/>
    <w:rPr>
      <w:rFonts w:cs="Times New Roman"/>
      <w:color w:val="0000FF"/>
      <w:u w:val="single"/>
    </w:rPr>
  </w:style>
  <w:style w:type="paragraph" w:customStyle="1" w:styleId="CharChar">
    <w:name w:val="Знак Знак Char Char"/>
    <w:basedOn w:val="Normal"/>
    <w:uiPriority w:val="99"/>
    <w:rsid w:val="00535D9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535D9B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01D"/>
    <w:rPr>
      <w:rFonts w:cs="Times New Roman"/>
      <w:sz w:val="24"/>
      <w:szCs w:val="24"/>
      <w:lang w:val="en-GB" w:eastAsia="bg-BG" w:bidi="ar-SA"/>
    </w:rPr>
  </w:style>
  <w:style w:type="character" w:styleId="Strong">
    <w:name w:val="Strong"/>
    <w:basedOn w:val="DefaultParagraphFont"/>
    <w:uiPriority w:val="99"/>
    <w:qFormat/>
    <w:rsid w:val="008668E6"/>
    <w:rPr>
      <w:rFonts w:cs="Times New Roman"/>
      <w:b/>
      <w:bCs/>
    </w:rPr>
  </w:style>
  <w:style w:type="paragraph" w:customStyle="1" w:styleId="CharCharChar">
    <w:name w:val="Знак Знак Char Char Char"/>
    <w:basedOn w:val="Normal"/>
    <w:uiPriority w:val="99"/>
    <w:rsid w:val="00A367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rsid w:val="002A15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F84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pi@evrocom.net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ch_saznani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h_saznanie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dopi-bg.com/" TargetMode="External"/><Relationship Id="rId11" Type="http://schemas.openxmlformats.org/officeDocument/2006/relationships/hyperlink" Target="mailto:ch_saznanie@yahoo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kremenatsankova@abv.bg" TargetMode="External"/><Relationship Id="rId10" Type="http://schemas.openxmlformats.org/officeDocument/2006/relationships/hyperlink" Target="mailto:ch_saznanie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brestovitsa@rodopi-bg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467</Words>
  <Characters>2666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Rosi</cp:lastModifiedBy>
  <cp:revision>2</cp:revision>
  <cp:lastPrinted>2012-06-27T12:53:00Z</cp:lastPrinted>
  <dcterms:created xsi:type="dcterms:W3CDTF">2016-08-17T09:45:00Z</dcterms:created>
  <dcterms:modified xsi:type="dcterms:W3CDTF">2016-08-17T09:45:00Z</dcterms:modified>
</cp:coreProperties>
</file>