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B" w:rsidRDefault="00D03B4B" w:rsidP="00501D63">
      <w:pPr>
        <w:jc w:val="center"/>
      </w:pPr>
    </w:p>
    <w:p w:rsidR="00D03B4B" w:rsidRDefault="00D03B4B" w:rsidP="00501D63">
      <w:pPr>
        <w:jc w:val="center"/>
      </w:pPr>
    </w:p>
    <w:p w:rsidR="00D03B4B" w:rsidRDefault="00D03B4B" w:rsidP="00501D63">
      <w:pPr>
        <w:jc w:val="center"/>
        <w:rPr>
          <w:b/>
          <w:sz w:val="28"/>
          <w:szCs w:val="28"/>
        </w:rPr>
      </w:pPr>
    </w:p>
    <w:p w:rsidR="00D03B4B" w:rsidRDefault="00D03B4B" w:rsidP="00501D63">
      <w:pPr>
        <w:jc w:val="center"/>
        <w:rPr>
          <w:b/>
          <w:sz w:val="28"/>
          <w:szCs w:val="28"/>
        </w:rPr>
      </w:pPr>
    </w:p>
    <w:p w:rsidR="00D03B4B" w:rsidRDefault="00D03B4B" w:rsidP="00501D63">
      <w:pPr>
        <w:jc w:val="center"/>
        <w:rPr>
          <w:b/>
          <w:sz w:val="28"/>
          <w:szCs w:val="28"/>
        </w:rPr>
      </w:pPr>
      <w:r w:rsidRPr="00663956">
        <w:rPr>
          <w:noProof/>
        </w:rPr>
        <w:pict>
          <v:shape id="Картина 1" o:spid="_x0000_i1026" type="#_x0000_t75" alt="ЛОГО НАДПИС" style="width:114pt;height:101.25pt;visibility:visible">
            <v:imagedata r:id="rId5" o:title=""/>
          </v:shape>
        </w:pict>
      </w:r>
    </w:p>
    <w:p w:rsidR="00D03B4B" w:rsidRPr="00D42F1E" w:rsidRDefault="00D03B4B" w:rsidP="00501D63">
      <w:pPr>
        <w:jc w:val="center"/>
        <w:rPr>
          <w:b/>
          <w:sz w:val="28"/>
          <w:szCs w:val="28"/>
        </w:rPr>
      </w:pPr>
    </w:p>
    <w:p w:rsidR="00D03B4B" w:rsidRPr="00520761" w:rsidRDefault="00D03B4B" w:rsidP="00501D63">
      <w:pPr>
        <w:jc w:val="center"/>
        <w:rPr>
          <w:b/>
          <w:sz w:val="28"/>
          <w:szCs w:val="28"/>
        </w:rPr>
      </w:pPr>
      <w:r w:rsidRPr="00520761">
        <w:rPr>
          <w:b/>
          <w:sz w:val="28"/>
          <w:szCs w:val="28"/>
        </w:rPr>
        <w:t>ЗАЯВКА ЗА УЧАСТИЕ</w:t>
      </w:r>
    </w:p>
    <w:p w:rsidR="00D03B4B" w:rsidRPr="00520761" w:rsidRDefault="00D03B4B" w:rsidP="00501D63">
      <w:pPr>
        <w:jc w:val="center"/>
        <w:rPr>
          <w:b/>
          <w:sz w:val="28"/>
          <w:szCs w:val="28"/>
        </w:rPr>
      </w:pPr>
      <w:r w:rsidRPr="00520761">
        <w:rPr>
          <w:b/>
          <w:sz w:val="28"/>
          <w:szCs w:val="28"/>
        </w:rPr>
        <w:t>ФЕСТИВАЛ „БРЕСТОВИЦА - ГРОЗДЕ И ВИНО”</w:t>
      </w:r>
    </w:p>
    <w:p w:rsidR="00D03B4B" w:rsidRPr="00520761" w:rsidRDefault="00D03B4B" w:rsidP="00501D63">
      <w:pPr>
        <w:jc w:val="center"/>
        <w:rPr>
          <w:b/>
          <w:sz w:val="28"/>
          <w:szCs w:val="28"/>
        </w:rPr>
      </w:pPr>
      <w:r w:rsidRPr="00520761">
        <w:rPr>
          <w:b/>
          <w:sz w:val="28"/>
          <w:szCs w:val="28"/>
        </w:rPr>
        <w:t>Село Брестовица, област Пловдив</w:t>
      </w:r>
    </w:p>
    <w:p w:rsidR="00D03B4B" w:rsidRPr="00520761" w:rsidRDefault="00D03B4B" w:rsidP="00501D63">
      <w:pPr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  <w:lang w:val="en-US"/>
        </w:rPr>
      </w:pPr>
      <w:r w:rsidRPr="00520761">
        <w:rPr>
          <w:sz w:val="28"/>
          <w:szCs w:val="28"/>
        </w:rPr>
        <w:t>Организация :  ……………………………………………………………………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  <w:lang w:val="en-US"/>
        </w:rPr>
      </w:pPr>
      <w:r w:rsidRPr="00520761">
        <w:rPr>
          <w:sz w:val="28"/>
          <w:szCs w:val="28"/>
        </w:rPr>
        <w:t>Населено</w:t>
      </w:r>
      <w:r w:rsidRPr="00520761">
        <w:rPr>
          <w:sz w:val="28"/>
          <w:szCs w:val="28"/>
          <w:lang w:val="en-US"/>
        </w:rPr>
        <w:t xml:space="preserve"> </w:t>
      </w:r>
      <w:r w:rsidRPr="00520761">
        <w:rPr>
          <w:sz w:val="28"/>
          <w:szCs w:val="28"/>
        </w:rPr>
        <w:t>място: ………………………………………………………………………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  <w:lang w:val="en-US"/>
        </w:rPr>
      </w:pPr>
      <w:r w:rsidRPr="00520761">
        <w:rPr>
          <w:sz w:val="28"/>
          <w:szCs w:val="28"/>
        </w:rPr>
        <w:t>Име на състава: …</w:t>
      </w:r>
      <w:r w:rsidRPr="00520761">
        <w:rPr>
          <w:sz w:val="28"/>
          <w:szCs w:val="28"/>
          <w:lang w:val="en-US"/>
        </w:rPr>
        <w:t>……………………………………………</w:t>
      </w:r>
      <w:r w:rsidRPr="00520761">
        <w:rPr>
          <w:sz w:val="28"/>
          <w:szCs w:val="28"/>
        </w:rPr>
        <w:t>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</w:rPr>
      </w:pPr>
      <w:r w:rsidRPr="00520761">
        <w:rPr>
          <w:sz w:val="28"/>
          <w:szCs w:val="28"/>
        </w:rPr>
        <w:t xml:space="preserve">Ръководител: </w:t>
      </w:r>
      <w:r w:rsidRPr="00520761">
        <w:rPr>
          <w:sz w:val="28"/>
          <w:szCs w:val="28"/>
          <w:lang w:val="en-US"/>
        </w:rPr>
        <w:t>…………………………………………………</w:t>
      </w:r>
      <w:r w:rsidRPr="00520761">
        <w:rPr>
          <w:sz w:val="28"/>
          <w:szCs w:val="28"/>
        </w:rPr>
        <w:t>……………………………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</w:rPr>
      </w:pPr>
      <w:r w:rsidRPr="00520761">
        <w:rPr>
          <w:sz w:val="28"/>
          <w:szCs w:val="28"/>
        </w:rPr>
        <w:t>Времетраене: ……… минути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814EE8">
      <w:pPr>
        <w:rPr>
          <w:sz w:val="28"/>
          <w:szCs w:val="28"/>
        </w:rPr>
      </w:pPr>
      <w:r w:rsidRPr="00520761">
        <w:rPr>
          <w:sz w:val="28"/>
          <w:szCs w:val="28"/>
        </w:rPr>
        <w:t>Брой участници:</w:t>
      </w:r>
      <w:r w:rsidRPr="00520761">
        <w:rPr>
          <w:sz w:val="28"/>
          <w:szCs w:val="28"/>
          <w:lang w:val="en-US"/>
        </w:rPr>
        <w:t>………………………………………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Pr="00520761" w:rsidRDefault="00D03B4B" w:rsidP="00501D63">
      <w:pPr>
        <w:jc w:val="both"/>
        <w:rPr>
          <w:sz w:val="28"/>
          <w:szCs w:val="28"/>
          <w:lang w:val="en-US"/>
        </w:rPr>
      </w:pPr>
      <w:r w:rsidRPr="00520761">
        <w:rPr>
          <w:sz w:val="28"/>
          <w:szCs w:val="28"/>
        </w:rPr>
        <w:t xml:space="preserve">Тел. за контакти: </w:t>
      </w:r>
      <w:r w:rsidRPr="00520761">
        <w:rPr>
          <w:sz w:val="28"/>
          <w:szCs w:val="28"/>
          <w:lang w:val="en-US"/>
        </w:rPr>
        <w:t>……………………………………</w:t>
      </w:r>
    </w:p>
    <w:p w:rsidR="00D03B4B" w:rsidRPr="00520761" w:rsidRDefault="00D03B4B" w:rsidP="00501D63">
      <w:pPr>
        <w:jc w:val="both"/>
        <w:rPr>
          <w:sz w:val="28"/>
          <w:szCs w:val="28"/>
        </w:rPr>
      </w:pPr>
    </w:p>
    <w:p w:rsidR="00D03B4B" w:rsidRDefault="00D03B4B" w:rsidP="00814EE8">
      <w:pPr>
        <w:jc w:val="both"/>
        <w:rPr>
          <w:sz w:val="28"/>
          <w:szCs w:val="28"/>
        </w:rPr>
      </w:pPr>
      <w:r w:rsidRPr="00520761">
        <w:rPr>
          <w:sz w:val="28"/>
          <w:szCs w:val="28"/>
        </w:rPr>
        <w:t>Изпълнения:</w:t>
      </w:r>
    </w:p>
    <w:p w:rsidR="00D03B4B" w:rsidRPr="00520761" w:rsidRDefault="00D03B4B" w:rsidP="00814EE8">
      <w:pPr>
        <w:jc w:val="both"/>
        <w:rPr>
          <w:sz w:val="28"/>
          <w:szCs w:val="28"/>
        </w:rPr>
      </w:pPr>
    </w:p>
    <w:p w:rsidR="00D03B4B" w:rsidRPr="00520761" w:rsidRDefault="00D03B4B" w:rsidP="00814EE8">
      <w:pPr>
        <w:ind w:left="360"/>
        <w:jc w:val="both"/>
        <w:rPr>
          <w:sz w:val="28"/>
          <w:szCs w:val="28"/>
        </w:rPr>
      </w:pPr>
      <w:r w:rsidRPr="00520761">
        <w:rPr>
          <w:sz w:val="28"/>
          <w:szCs w:val="28"/>
        </w:rPr>
        <w:t>Песенно изкуство:     да</w:t>
      </w:r>
      <w:r w:rsidRPr="00520761">
        <w:rPr>
          <w:sz w:val="28"/>
          <w:szCs w:val="28"/>
          <w:lang w:val="en-US"/>
        </w:rPr>
        <w:t>/</w:t>
      </w:r>
      <w:r w:rsidRPr="00520761">
        <w:rPr>
          <w:sz w:val="28"/>
          <w:szCs w:val="28"/>
        </w:rPr>
        <w:t>не</w:t>
      </w:r>
    </w:p>
    <w:p w:rsidR="00D03B4B" w:rsidRPr="00520761" w:rsidRDefault="00D03B4B" w:rsidP="00814EE8">
      <w:pPr>
        <w:ind w:left="360"/>
        <w:jc w:val="both"/>
        <w:rPr>
          <w:sz w:val="28"/>
          <w:szCs w:val="28"/>
        </w:rPr>
      </w:pPr>
      <w:r w:rsidRPr="00520761">
        <w:rPr>
          <w:sz w:val="28"/>
          <w:szCs w:val="28"/>
        </w:rPr>
        <w:t>Танцово изкуство :     да</w:t>
      </w:r>
      <w:r w:rsidRPr="00520761">
        <w:rPr>
          <w:sz w:val="28"/>
          <w:szCs w:val="28"/>
          <w:lang w:val="en-US"/>
        </w:rPr>
        <w:t>/</w:t>
      </w:r>
      <w:r w:rsidRPr="00520761">
        <w:rPr>
          <w:sz w:val="28"/>
          <w:szCs w:val="28"/>
        </w:rPr>
        <w:t>не</w:t>
      </w:r>
    </w:p>
    <w:p w:rsidR="00D03B4B" w:rsidRPr="00520761" w:rsidRDefault="00D03B4B" w:rsidP="00814EE8">
      <w:pPr>
        <w:jc w:val="both"/>
        <w:rPr>
          <w:sz w:val="28"/>
          <w:szCs w:val="28"/>
        </w:rPr>
      </w:pPr>
    </w:p>
    <w:p w:rsidR="00D03B4B" w:rsidRPr="00520761" w:rsidRDefault="00D03B4B" w:rsidP="00814EE8">
      <w:pPr>
        <w:ind w:left="360"/>
        <w:jc w:val="both"/>
        <w:rPr>
          <w:sz w:val="28"/>
          <w:szCs w:val="28"/>
        </w:rPr>
      </w:pPr>
      <w:r w:rsidRPr="00520761">
        <w:rPr>
          <w:sz w:val="28"/>
          <w:szCs w:val="28"/>
        </w:rPr>
        <w:t>Репертоар:</w:t>
      </w:r>
    </w:p>
    <w:p w:rsidR="00D03B4B" w:rsidRPr="00520761" w:rsidRDefault="00D03B4B" w:rsidP="00814EE8">
      <w:pPr>
        <w:numPr>
          <w:ilvl w:val="0"/>
          <w:numId w:val="2"/>
        </w:numPr>
        <w:jc w:val="both"/>
        <w:rPr>
          <w:sz w:val="28"/>
          <w:szCs w:val="28"/>
        </w:rPr>
      </w:pPr>
      <w:r w:rsidRPr="00520761">
        <w:rPr>
          <w:sz w:val="28"/>
          <w:szCs w:val="28"/>
        </w:rPr>
        <w:t>……………………………………………………</w:t>
      </w:r>
    </w:p>
    <w:p w:rsidR="00D03B4B" w:rsidRPr="00520761" w:rsidRDefault="00D03B4B" w:rsidP="00814EE8">
      <w:pPr>
        <w:numPr>
          <w:ilvl w:val="0"/>
          <w:numId w:val="2"/>
        </w:numPr>
        <w:jc w:val="both"/>
        <w:rPr>
          <w:sz w:val="28"/>
          <w:szCs w:val="28"/>
        </w:rPr>
      </w:pPr>
      <w:r w:rsidRPr="00520761">
        <w:rPr>
          <w:sz w:val="28"/>
          <w:szCs w:val="28"/>
        </w:rPr>
        <w:t>……………………………………………………</w:t>
      </w:r>
    </w:p>
    <w:p w:rsidR="00D03B4B" w:rsidRPr="00520761" w:rsidRDefault="00D03B4B" w:rsidP="005207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03B4B" w:rsidRPr="00520761" w:rsidRDefault="00D03B4B">
      <w:pPr>
        <w:rPr>
          <w:sz w:val="28"/>
          <w:szCs w:val="28"/>
        </w:rPr>
      </w:pPr>
    </w:p>
    <w:sectPr w:rsidR="00D03B4B" w:rsidRPr="00520761" w:rsidSect="006979D8">
      <w:pgSz w:w="11906" w:h="16838"/>
      <w:pgMar w:top="53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F01E29"/>
    <w:multiLevelType w:val="hybridMultilevel"/>
    <w:tmpl w:val="1D22FD3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122E6"/>
    <w:multiLevelType w:val="hybridMultilevel"/>
    <w:tmpl w:val="05C223B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C3D61"/>
    <w:multiLevelType w:val="hybridMultilevel"/>
    <w:tmpl w:val="EF9005F8"/>
    <w:lvl w:ilvl="0" w:tplc="0402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6FD"/>
    <w:rsid w:val="0000030B"/>
    <w:rsid w:val="000061B1"/>
    <w:rsid w:val="000567AA"/>
    <w:rsid w:val="00064868"/>
    <w:rsid w:val="00066E4B"/>
    <w:rsid w:val="000A7A3E"/>
    <w:rsid w:val="000B6E2F"/>
    <w:rsid w:val="000D4221"/>
    <w:rsid w:val="000E2226"/>
    <w:rsid w:val="00104E84"/>
    <w:rsid w:val="00106CA3"/>
    <w:rsid w:val="0014696B"/>
    <w:rsid w:val="001730D0"/>
    <w:rsid w:val="0018333A"/>
    <w:rsid w:val="001B6D7B"/>
    <w:rsid w:val="001D6CB5"/>
    <w:rsid w:val="001E6198"/>
    <w:rsid w:val="00200675"/>
    <w:rsid w:val="002116FD"/>
    <w:rsid w:val="0021417C"/>
    <w:rsid w:val="00274665"/>
    <w:rsid w:val="00291024"/>
    <w:rsid w:val="002A1520"/>
    <w:rsid w:val="002A7ADF"/>
    <w:rsid w:val="002D004E"/>
    <w:rsid w:val="003167E2"/>
    <w:rsid w:val="003631E3"/>
    <w:rsid w:val="00422AA3"/>
    <w:rsid w:val="00427B57"/>
    <w:rsid w:val="00430C51"/>
    <w:rsid w:val="004372DA"/>
    <w:rsid w:val="00444E80"/>
    <w:rsid w:val="004F0FFF"/>
    <w:rsid w:val="00501D63"/>
    <w:rsid w:val="00515E36"/>
    <w:rsid w:val="00520761"/>
    <w:rsid w:val="00535D9B"/>
    <w:rsid w:val="00551196"/>
    <w:rsid w:val="005863B9"/>
    <w:rsid w:val="005977F8"/>
    <w:rsid w:val="005A101D"/>
    <w:rsid w:val="00606BF5"/>
    <w:rsid w:val="00615F62"/>
    <w:rsid w:val="006170C9"/>
    <w:rsid w:val="00663956"/>
    <w:rsid w:val="00680298"/>
    <w:rsid w:val="006979D8"/>
    <w:rsid w:val="006A7AB2"/>
    <w:rsid w:val="006C4C79"/>
    <w:rsid w:val="006E0AB2"/>
    <w:rsid w:val="007373A6"/>
    <w:rsid w:val="007420DC"/>
    <w:rsid w:val="00754858"/>
    <w:rsid w:val="00764FFF"/>
    <w:rsid w:val="00787085"/>
    <w:rsid w:val="007B0262"/>
    <w:rsid w:val="007B7B98"/>
    <w:rsid w:val="007F71B7"/>
    <w:rsid w:val="00805572"/>
    <w:rsid w:val="00811B9D"/>
    <w:rsid w:val="00814EE8"/>
    <w:rsid w:val="00822140"/>
    <w:rsid w:val="008465C8"/>
    <w:rsid w:val="008668E6"/>
    <w:rsid w:val="008C237A"/>
    <w:rsid w:val="008C75B1"/>
    <w:rsid w:val="00950D9E"/>
    <w:rsid w:val="009A1A44"/>
    <w:rsid w:val="009E38EB"/>
    <w:rsid w:val="009F0B48"/>
    <w:rsid w:val="00A203CF"/>
    <w:rsid w:val="00A211CE"/>
    <w:rsid w:val="00A23F3A"/>
    <w:rsid w:val="00A24EC1"/>
    <w:rsid w:val="00A3678D"/>
    <w:rsid w:val="00A77E5A"/>
    <w:rsid w:val="00AC3585"/>
    <w:rsid w:val="00AD408C"/>
    <w:rsid w:val="00AD7ADA"/>
    <w:rsid w:val="00AE70AA"/>
    <w:rsid w:val="00AF12AC"/>
    <w:rsid w:val="00B06B54"/>
    <w:rsid w:val="00B43599"/>
    <w:rsid w:val="00B66A90"/>
    <w:rsid w:val="00BA4F28"/>
    <w:rsid w:val="00BB35FB"/>
    <w:rsid w:val="00BF79C4"/>
    <w:rsid w:val="00C17413"/>
    <w:rsid w:val="00C476DE"/>
    <w:rsid w:val="00C93E4D"/>
    <w:rsid w:val="00CC1204"/>
    <w:rsid w:val="00CE5BCE"/>
    <w:rsid w:val="00CF0B2D"/>
    <w:rsid w:val="00CF4D53"/>
    <w:rsid w:val="00D026C9"/>
    <w:rsid w:val="00D03B4B"/>
    <w:rsid w:val="00D40C54"/>
    <w:rsid w:val="00D42F1E"/>
    <w:rsid w:val="00DC0E51"/>
    <w:rsid w:val="00DE023C"/>
    <w:rsid w:val="00DE2FB1"/>
    <w:rsid w:val="00E064A6"/>
    <w:rsid w:val="00E243ED"/>
    <w:rsid w:val="00E60CE9"/>
    <w:rsid w:val="00EB188F"/>
    <w:rsid w:val="00EE055E"/>
    <w:rsid w:val="00EF298A"/>
    <w:rsid w:val="00F11507"/>
    <w:rsid w:val="00F407FA"/>
    <w:rsid w:val="00F45F39"/>
    <w:rsid w:val="00F574F6"/>
    <w:rsid w:val="00F67976"/>
    <w:rsid w:val="00F71302"/>
    <w:rsid w:val="00FC6998"/>
    <w:rsid w:val="00FD3AE1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A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E2FB1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535D9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35D9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01D"/>
    <w:rPr>
      <w:rFonts w:cs="Times New Roman"/>
      <w:sz w:val="24"/>
      <w:szCs w:val="24"/>
      <w:lang w:val="en-GB" w:eastAsia="bg-BG" w:bidi="ar-SA"/>
    </w:rPr>
  </w:style>
  <w:style w:type="character" w:styleId="Strong">
    <w:name w:val="Strong"/>
    <w:basedOn w:val="DefaultParagraphFont"/>
    <w:uiPriority w:val="99"/>
    <w:qFormat/>
    <w:rsid w:val="008668E6"/>
    <w:rPr>
      <w:rFonts w:cs="Times New Roman"/>
      <w:b/>
      <w:bCs/>
    </w:rPr>
  </w:style>
  <w:style w:type="paragraph" w:customStyle="1" w:styleId="CharCharChar">
    <w:name w:val="Знак Знак Char Char Char"/>
    <w:basedOn w:val="Normal"/>
    <w:uiPriority w:val="99"/>
    <w:rsid w:val="00A367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rsid w:val="002A1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Rosi</cp:lastModifiedBy>
  <cp:revision>2</cp:revision>
  <cp:lastPrinted>2016-05-28T03:40:00Z</cp:lastPrinted>
  <dcterms:created xsi:type="dcterms:W3CDTF">2016-08-17T09:45:00Z</dcterms:created>
  <dcterms:modified xsi:type="dcterms:W3CDTF">2016-08-17T09:45:00Z</dcterms:modified>
</cp:coreProperties>
</file>