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3" w:rsidRPr="00DE51F6" w:rsidRDefault="00E36F93" w:rsidP="00D40DD9">
      <w:pPr>
        <w:jc w:val="center"/>
        <w:rPr>
          <w:b/>
        </w:rPr>
      </w:pPr>
      <w:r w:rsidRPr="00DE51F6">
        <w:rPr>
          <w:b/>
        </w:rPr>
        <w:t>ЧЕТВЪРТО  ОСНОВНО  УЧИЛИЩЕ „ХРИСТО  БОТЕВ”</w:t>
      </w:r>
    </w:p>
    <w:p w:rsidR="00E36F93" w:rsidRPr="00DE51F6" w:rsidRDefault="00E36F93" w:rsidP="00D40DD9">
      <w:pPr>
        <w:jc w:val="center"/>
        <w:rPr>
          <w:b/>
        </w:rPr>
      </w:pPr>
      <w:r w:rsidRPr="00DE51F6">
        <w:rPr>
          <w:b/>
        </w:rPr>
        <w:t>гр. Лом – 3601, обл. Монтана, ул. „Софийска” № 56, тел.:0971/66548</w:t>
      </w:r>
    </w:p>
    <w:p w:rsidR="00E36F93" w:rsidRDefault="00E36F93" w:rsidP="00D40DD9">
      <w:pPr>
        <w:jc w:val="center"/>
        <w:rPr>
          <w:b/>
        </w:rPr>
      </w:pPr>
      <w:r w:rsidRPr="001F1A64">
        <w:rPr>
          <w:b/>
          <w:lang w:val="de-DE"/>
        </w:rPr>
        <w:t>e</w:t>
      </w:r>
      <w:r w:rsidRPr="00DE51F6">
        <w:rPr>
          <w:b/>
        </w:rPr>
        <w:t>-</w:t>
      </w:r>
      <w:r w:rsidRPr="001F1A64">
        <w:rPr>
          <w:b/>
          <w:lang w:val="de-DE"/>
        </w:rPr>
        <w:t>mail</w:t>
      </w:r>
      <w:r w:rsidRPr="00DE51F6">
        <w:rPr>
          <w:b/>
        </w:rPr>
        <w:t xml:space="preserve">: </w:t>
      </w:r>
      <w:hyperlink r:id="rId5" w:history="1">
        <w:r w:rsidRPr="001F1A64">
          <w:rPr>
            <w:rStyle w:val="Hyperlink"/>
            <w:b/>
            <w:lang w:val="de-DE"/>
          </w:rPr>
          <w:t>ou</w:t>
        </w:r>
        <w:r w:rsidRPr="009A5AAA">
          <w:rPr>
            <w:rStyle w:val="Hyperlink"/>
            <w:b/>
          </w:rPr>
          <w:t>_</w:t>
        </w:r>
        <w:r w:rsidRPr="001F1A64">
          <w:rPr>
            <w:rStyle w:val="Hyperlink"/>
            <w:b/>
            <w:lang w:val="de-DE"/>
          </w:rPr>
          <w:t>hbotev</w:t>
        </w:r>
        <w:r w:rsidRPr="009A5AAA">
          <w:rPr>
            <w:rStyle w:val="Hyperlink"/>
            <w:b/>
          </w:rPr>
          <w:t>_</w:t>
        </w:r>
        <w:r w:rsidRPr="001F1A64">
          <w:rPr>
            <w:rStyle w:val="Hyperlink"/>
            <w:b/>
            <w:lang w:val="de-DE"/>
          </w:rPr>
          <w:t>lom</w:t>
        </w:r>
        <w:r w:rsidRPr="009A5AAA">
          <w:rPr>
            <w:rStyle w:val="Hyperlink"/>
            <w:b/>
          </w:rPr>
          <w:t>@</w:t>
        </w:r>
        <w:r w:rsidRPr="001F1A64">
          <w:rPr>
            <w:rStyle w:val="Hyperlink"/>
            <w:b/>
            <w:lang w:val="de-DE"/>
          </w:rPr>
          <w:t>abv</w:t>
        </w:r>
        <w:r w:rsidRPr="009A5AAA">
          <w:rPr>
            <w:rStyle w:val="Hyperlink"/>
            <w:b/>
          </w:rPr>
          <w:t>.</w:t>
        </w:r>
        <w:r w:rsidRPr="001F1A64">
          <w:rPr>
            <w:rStyle w:val="Hyperlink"/>
            <w:b/>
            <w:lang w:val="de-DE"/>
          </w:rPr>
          <w:t>bg</w:t>
        </w:r>
      </w:hyperlink>
    </w:p>
    <w:p w:rsidR="00E36F93" w:rsidRPr="00DE51F6" w:rsidRDefault="00E36F93" w:rsidP="00D40DD9">
      <w:pPr>
        <w:jc w:val="center"/>
        <w:rPr>
          <w:b/>
        </w:rPr>
      </w:pPr>
    </w:p>
    <w:p w:rsidR="00E36F93" w:rsidRPr="00DE51F6" w:rsidRDefault="00E36F93" w:rsidP="00D40DD9">
      <w:pPr>
        <w:jc w:val="center"/>
        <w:rPr>
          <w:b/>
          <w:lang w:val="ru-RU"/>
        </w:rPr>
      </w:pPr>
      <w:r w:rsidRPr="00DE51F6">
        <w:rPr>
          <w:b/>
        </w:rPr>
        <w:t xml:space="preserve"> в партньорство с У</w:t>
      </w:r>
      <w:r>
        <w:rPr>
          <w:b/>
        </w:rPr>
        <w:t>чилищно настоятелство</w:t>
      </w:r>
      <w:r w:rsidRPr="00DE51F6">
        <w:rPr>
          <w:b/>
        </w:rPr>
        <w:t xml:space="preserve"> „Феникс”</w:t>
      </w:r>
    </w:p>
    <w:p w:rsidR="00E36F93" w:rsidRPr="00DE51F6" w:rsidRDefault="00E36F93" w:rsidP="00D40DD9">
      <w:pPr>
        <w:jc w:val="center"/>
      </w:pPr>
    </w:p>
    <w:p w:rsidR="00E36F93" w:rsidRPr="00DE51F6" w:rsidRDefault="00E36F93" w:rsidP="00D40DD9">
      <w:pPr>
        <w:jc w:val="center"/>
        <w:rPr>
          <w:b/>
          <w:lang w:val="ru-RU"/>
        </w:rPr>
      </w:pPr>
      <w:r w:rsidRPr="00DE51F6">
        <w:rPr>
          <w:b/>
          <w:lang w:val="ru-RU"/>
        </w:rPr>
        <w:t>О Б Я В Я В А</w:t>
      </w:r>
    </w:p>
    <w:p w:rsidR="00E36F93" w:rsidRPr="00DE51F6" w:rsidRDefault="00E36F93" w:rsidP="00D40DD9">
      <w:pPr>
        <w:jc w:val="center"/>
        <w:rPr>
          <w:b/>
        </w:rPr>
      </w:pPr>
    </w:p>
    <w:p w:rsidR="00E36F93" w:rsidRDefault="00E36F93" w:rsidP="00D40DD9">
      <w:pPr>
        <w:jc w:val="center"/>
        <w:rPr>
          <w:b/>
          <w:lang w:val="ru-RU"/>
        </w:rPr>
      </w:pPr>
      <w:r>
        <w:rPr>
          <w:b/>
        </w:rPr>
        <w:t>VІ</w:t>
      </w:r>
      <w:r w:rsidRPr="00DE51F6">
        <w:rPr>
          <w:b/>
        </w:rPr>
        <w:t xml:space="preserve"> </w:t>
      </w:r>
      <w:r w:rsidRPr="00DE51F6">
        <w:rPr>
          <w:b/>
          <w:lang w:val="ru-RU"/>
        </w:rPr>
        <w:t xml:space="preserve">НАЦИОНАЛЕН КОНКУРС ЗА ДЕТСКО ТВОРЧЕСТВО </w:t>
      </w:r>
    </w:p>
    <w:p w:rsidR="00E36F93" w:rsidRDefault="00E36F93" w:rsidP="00D40DD9">
      <w:pPr>
        <w:jc w:val="center"/>
        <w:rPr>
          <w:b/>
          <w:lang w:val="ru-RU"/>
        </w:rPr>
      </w:pPr>
    </w:p>
    <w:p w:rsidR="00E36F93" w:rsidRPr="00DE51F6" w:rsidRDefault="00E36F93" w:rsidP="00DE51F6">
      <w:pPr>
        <w:jc w:val="center"/>
        <w:rPr>
          <w:b/>
        </w:rPr>
      </w:pPr>
      <w:r w:rsidRPr="00DE51F6">
        <w:rPr>
          <w:b/>
          <w:lang w:val="ru-RU"/>
        </w:rPr>
        <w:t>НА</w:t>
      </w:r>
      <w:r w:rsidRPr="00DE51F6">
        <w:rPr>
          <w:b/>
        </w:rPr>
        <w:t xml:space="preserve"> </w:t>
      </w:r>
      <w:r w:rsidRPr="00DE51F6">
        <w:rPr>
          <w:b/>
          <w:lang w:val="ru-RU"/>
        </w:rPr>
        <w:t>ТЕМА:</w:t>
      </w:r>
      <w:r w:rsidRPr="001F1A64">
        <w:rPr>
          <w:b/>
          <w:lang w:val="ru-RU"/>
        </w:rPr>
        <w:t xml:space="preserve"> </w:t>
      </w:r>
      <w:r>
        <w:rPr>
          <w:b/>
          <w:lang w:val="ru-RU"/>
        </w:rPr>
        <w:t>"</w:t>
      </w:r>
      <w:r w:rsidRPr="00DE51F6">
        <w:rPr>
          <w:b/>
          <w:lang w:val="ru-RU"/>
        </w:rPr>
        <w:t>ВЕЛИ</w:t>
      </w:r>
      <w:r>
        <w:rPr>
          <w:b/>
          <w:lang w:val="ru-RU"/>
        </w:rPr>
        <w:t>КДЕНСКО ОГЪНЧЕ В ШЕПИТЕ СИ НОСЯ"</w:t>
      </w:r>
    </w:p>
    <w:p w:rsidR="00E36F93" w:rsidRPr="00DE51F6" w:rsidRDefault="00E36F93" w:rsidP="00D40DD9">
      <w:pPr>
        <w:jc w:val="center"/>
        <w:rPr>
          <w:b/>
          <w:lang w:val="ru-RU"/>
        </w:rPr>
      </w:pPr>
    </w:p>
    <w:p w:rsidR="00E36F93" w:rsidRPr="00DE51F6" w:rsidRDefault="00E36F93" w:rsidP="00D40DD9">
      <w:pPr>
        <w:jc w:val="center"/>
        <w:rPr>
          <w:b/>
          <w:lang w:val="ru-RU"/>
        </w:rPr>
      </w:pPr>
    </w:p>
    <w:p w:rsidR="00E36F93" w:rsidRPr="00E768F5" w:rsidRDefault="00E36F93" w:rsidP="00E768F5">
      <w:pPr>
        <w:numPr>
          <w:ilvl w:val="0"/>
          <w:numId w:val="1"/>
        </w:numPr>
        <w:jc w:val="both"/>
        <w:rPr>
          <w:b/>
        </w:rPr>
      </w:pPr>
      <w:r w:rsidRPr="00DE51F6">
        <w:rPr>
          <w:b/>
        </w:rPr>
        <w:t>Условия за участие:</w:t>
      </w:r>
    </w:p>
    <w:p w:rsidR="00E36F93" w:rsidRDefault="00E36F93" w:rsidP="00D40DD9">
      <w:pPr>
        <w:ind w:left="708"/>
        <w:jc w:val="both"/>
      </w:pPr>
      <w:r w:rsidRPr="00DE51F6">
        <w:t xml:space="preserve">В конкурса могат да участват </w:t>
      </w:r>
      <w:r>
        <w:t xml:space="preserve">деца и </w:t>
      </w:r>
      <w:r w:rsidRPr="00DE51F6">
        <w:t xml:space="preserve">ученици </w:t>
      </w:r>
      <w:r>
        <w:t>от</w:t>
      </w:r>
      <w:r w:rsidRPr="00DE51F6">
        <w:t xml:space="preserve"> </w:t>
      </w:r>
      <w:r>
        <w:t>три</w:t>
      </w:r>
      <w:r w:rsidRPr="00DE51F6">
        <w:t xml:space="preserve"> възрастови групи:</w:t>
      </w:r>
    </w:p>
    <w:p w:rsidR="00E36F93" w:rsidRPr="00DE51F6" w:rsidRDefault="00E36F93" w:rsidP="00B0745E">
      <w:pPr>
        <w:numPr>
          <w:ilvl w:val="0"/>
          <w:numId w:val="2"/>
        </w:numPr>
        <w:jc w:val="both"/>
      </w:pPr>
      <w:r>
        <w:t>Предучилищна възраст 5-6 години /деца от школи, училища и детски градини, а също и от българските училища в чужбина/</w:t>
      </w:r>
    </w:p>
    <w:p w:rsidR="00E36F93" w:rsidRPr="00DE51F6" w:rsidRDefault="00E36F93" w:rsidP="00B0745E">
      <w:pPr>
        <w:numPr>
          <w:ilvl w:val="0"/>
          <w:numId w:val="2"/>
        </w:numPr>
        <w:jc w:val="both"/>
      </w:pPr>
      <w:r w:rsidRPr="00DE51F6">
        <w:t xml:space="preserve">І – </w:t>
      </w:r>
      <w:r w:rsidRPr="00DE51F6">
        <w:rPr>
          <w:vertAlign w:val="superscript"/>
        </w:rPr>
        <w:t xml:space="preserve">ва    </w:t>
      </w:r>
      <w:r w:rsidRPr="00DE51F6">
        <w:t>група :   І –    ІV клас</w:t>
      </w:r>
    </w:p>
    <w:p w:rsidR="00E36F93" w:rsidRPr="00DE51F6" w:rsidRDefault="00E36F93" w:rsidP="00B0745E">
      <w:pPr>
        <w:numPr>
          <w:ilvl w:val="0"/>
          <w:numId w:val="2"/>
        </w:numPr>
        <w:jc w:val="both"/>
      </w:pPr>
      <w:r w:rsidRPr="00DE51F6">
        <w:t xml:space="preserve">ІІ – </w:t>
      </w:r>
      <w:r w:rsidRPr="00DE51F6">
        <w:rPr>
          <w:vertAlign w:val="superscript"/>
        </w:rPr>
        <w:t xml:space="preserve">ра  </w:t>
      </w:r>
      <w:r w:rsidRPr="00DE51F6">
        <w:t>група :  V – VІІІ клас</w:t>
      </w:r>
    </w:p>
    <w:p w:rsidR="00E36F93" w:rsidRPr="00DE51F6" w:rsidRDefault="00E36F93" w:rsidP="00D40DD9">
      <w:pPr>
        <w:ind w:left="708"/>
        <w:jc w:val="both"/>
      </w:pPr>
      <w:r w:rsidRPr="00DE51F6">
        <w:t>/Учениците могат да бъдат членове на кръжоци, клубове и школи към читалища</w:t>
      </w:r>
      <w:r>
        <w:t>, ОДК и други, а също и от българските училища в чужбина/</w:t>
      </w:r>
    </w:p>
    <w:p w:rsidR="00E36F93" w:rsidRPr="00DE51F6" w:rsidRDefault="00E36F93" w:rsidP="00D40DD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Кат</w:t>
      </w:r>
      <w:r w:rsidRPr="00DE51F6">
        <w:rPr>
          <w:b/>
        </w:rPr>
        <w:t>егории:</w:t>
      </w:r>
    </w:p>
    <w:p w:rsidR="00E36F93" w:rsidRPr="00DE51F6" w:rsidRDefault="00E36F93" w:rsidP="00D40DD9">
      <w:pPr>
        <w:ind w:left="708"/>
        <w:jc w:val="both"/>
      </w:pPr>
      <w:r w:rsidRPr="00DE51F6">
        <w:t>1. Литература - раздел поезия</w:t>
      </w:r>
    </w:p>
    <w:p w:rsidR="00E36F93" w:rsidRPr="00DE51F6" w:rsidRDefault="00E36F93" w:rsidP="00D40DD9">
      <w:pPr>
        <w:ind w:left="708"/>
        <w:jc w:val="both"/>
      </w:pPr>
      <w:r w:rsidRPr="00DE51F6">
        <w:t>2. Литература - раздел проза</w:t>
      </w:r>
    </w:p>
    <w:p w:rsidR="00E36F93" w:rsidRPr="00DE51F6" w:rsidRDefault="00E36F93" w:rsidP="00D40DD9">
      <w:pPr>
        <w:ind w:left="708"/>
        <w:jc w:val="both"/>
      </w:pPr>
      <w:r w:rsidRPr="00DE51F6">
        <w:t>3. И</w:t>
      </w:r>
      <w:r>
        <w:t>зобразително изкуство - раздел „И</w:t>
      </w:r>
      <w:r w:rsidRPr="00DE51F6">
        <w:t>зящно изкуство</w:t>
      </w:r>
      <w:r>
        <w:t>”</w:t>
      </w:r>
    </w:p>
    <w:p w:rsidR="00E36F93" w:rsidRPr="00DE51F6" w:rsidRDefault="00E36F93" w:rsidP="00D40DD9">
      <w:pPr>
        <w:ind w:left="708"/>
        <w:jc w:val="both"/>
      </w:pPr>
      <w:r w:rsidRPr="00DE51F6">
        <w:t>4. И</w:t>
      </w:r>
      <w:r>
        <w:t>зобразително изкуство - раздел „П</w:t>
      </w:r>
      <w:r w:rsidRPr="00DE51F6">
        <w:t>риложно изкуство</w:t>
      </w:r>
      <w:r>
        <w:t>”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rPr>
          <w:b/>
        </w:rPr>
        <w:t>Изисквания</w:t>
      </w:r>
      <w:r w:rsidRPr="00DE51F6">
        <w:t xml:space="preserve"> за литературните творби:</w:t>
      </w:r>
    </w:p>
    <w:p w:rsidR="00E36F93" w:rsidRPr="00B0745E" w:rsidRDefault="00E36F93" w:rsidP="00D40DD9">
      <w:pPr>
        <w:ind w:left="708"/>
        <w:jc w:val="both"/>
      </w:pPr>
      <w:r>
        <w:t xml:space="preserve">В категория „Литература” право на участие имат учениците от І-ва и ІІ-ра възрастова група. </w:t>
      </w:r>
      <w:r w:rsidRPr="00DE51F6">
        <w:t>Всеки участник представя по едно стихотворение, разказ, приказка или есе, до две машинописни страници в три екземпляра, изпратени в запечатан плик на адреса на училището, като приложи лични данни: Трите имена, точен адрес, училище, клас, телефон за връзка, ръководител</w:t>
      </w:r>
      <w:r>
        <w:t>,</w:t>
      </w:r>
      <w:r w:rsidRPr="00DE51F6">
        <w:t xml:space="preserve"> или на </w:t>
      </w:r>
      <w:r w:rsidRPr="00DE51F6">
        <w:rPr>
          <w:lang w:val="en-US"/>
        </w:rPr>
        <w:t>e</w:t>
      </w:r>
      <w:r w:rsidRPr="00DE51F6">
        <w:t>-</w:t>
      </w:r>
      <w:r w:rsidRPr="00DE51F6">
        <w:rPr>
          <w:lang w:val="en-US"/>
        </w:rPr>
        <w:t>mail</w:t>
      </w:r>
      <w:r w:rsidRPr="00DE51F6">
        <w:t xml:space="preserve">: </w:t>
      </w:r>
      <w:r w:rsidRPr="00DE51F6">
        <w:rPr>
          <w:lang w:val="en-US"/>
        </w:rPr>
        <w:t>ou</w:t>
      </w:r>
      <w:r w:rsidRPr="00DE51F6">
        <w:t>_</w:t>
      </w:r>
      <w:r w:rsidRPr="00DE51F6">
        <w:rPr>
          <w:lang w:val="en-US"/>
        </w:rPr>
        <w:t>hbotev</w:t>
      </w:r>
      <w:r w:rsidRPr="00DE51F6">
        <w:t>_</w:t>
      </w:r>
      <w:r w:rsidRPr="00DE51F6">
        <w:rPr>
          <w:lang w:val="en-US"/>
        </w:rPr>
        <w:t>lom</w:t>
      </w:r>
      <w:r w:rsidRPr="00DE51F6">
        <w:t>@</w:t>
      </w:r>
      <w:r w:rsidRPr="00DE51F6">
        <w:rPr>
          <w:lang w:val="en-US"/>
        </w:rPr>
        <w:t>abv</w:t>
      </w:r>
      <w:r w:rsidRPr="00DE51F6">
        <w:t>.</w:t>
      </w:r>
      <w:r w:rsidRPr="00DE51F6">
        <w:rPr>
          <w:lang w:val="en-US"/>
        </w:rPr>
        <w:t>bg</w:t>
      </w:r>
      <w:r>
        <w:t>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rPr>
          <w:b/>
        </w:rPr>
        <w:t>Изисквания</w:t>
      </w:r>
      <w:r w:rsidRPr="00DE51F6">
        <w:t xml:space="preserve"> за художествените творби:</w:t>
      </w:r>
    </w:p>
    <w:p w:rsidR="00E36F93" w:rsidRPr="00DE51F6" w:rsidRDefault="00E36F93" w:rsidP="00D40DD9">
      <w:pPr>
        <w:ind w:left="708"/>
        <w:jc w:val="both"/>
      </w:pPr>
      <w:r>
        <w:t xml:space="preserve">В категория „Изобразително изкуство” право на участие имат деца и ученици от трите възрастови групи. </w:t>
      </w:r>
      <w:r w:rsidRPr="00DE51F6">
        <w:t xml:space="preserve">Участниците могат да използват всички видове живописни, графични и приложни техники върху кадастрон, с формат  35/50 см, без паспарту. </w:t>
      </w:r>
    </w:p>
    <w:p w:rsidR="00E36F93" w:rsidRPr="00DE51F6" w:rsidRDefault="00E36F93" w:rsidP="00D40DD9">
      <w:pPr>
        <w:ind w:left="708"/>
        <w:jc w:val="both"/>
      </w:pPr>
      <w:r w:rsidRPr="00DE51F6">
        <w:t>Всеки участник участва с по една творба, в предпочитаната от него техника.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rPr>
          <w:b/>
        </w:rPr>
        <w:t>Придружаваща информация</w:t>
      </w:r>
      <w:r w:rsidRPr="00DE51F6">
        <w:t xml:space="preserve">: Всеки участник залепва върху гърба на творбата: Трите имена, точен адрес, </w:t>
      </w:r>
      <w:r>
        <w:t>школа/</w:t>
      </w:r>
      <w:r w:rsidRPr="00DE51F6">
        <w:t>училище</w:t>
      </w:r>
      <w:r>
        <w:t>/ДГ</w:t>
      </w:r>
      <w:r w:rsidRPr="00DE51F6">
        <w:t>, клас</w:t>
      </w:r>
      <w:r>
        <w:t>/група</w:t>
      </w:r>
      <w:r w:rsidRPr="00DE51F6">
        <w:t xml:space="preserve">, телефон за връзка, </w:t>
      </w:r>
      <w:r>
        <w:t xml:space="preserve">име на </w:t>
      </w:r>
      <w:r w:rsidRPr="00DE51F6">
        <w:t>ръководител.</w:t>
      </w:r>
    </w:p>
    <w:p w:rsidR="00E36F93" w:rsidRPr="00DE51F6" w:rsidRDefault="00E36F93" w:rsidP="00DE51F6">
      <w:pPr>
        <w:jc w:val="both"/>
      </w:pPr>
    </w:p>
    <w:p w:rsidR="00E36F93" w:rsidRPr="00DE51F6" w:rsidRDefault="00E36F93" w:rsidP="00D40DD9">
      <w:pPr>
        <w:numPr>
          <w:ilvl w:val="0"/>
          <w:numId w:val="1"/>
        </w:numPr>
        <w:jc w:val="both"/>
      </w:pPr>
      <w:r>
        <w:t>Компетентно ж</w:t>
      </w:r>
      <w:r w:rsidRPr="00DE51F6">
        <w:t>ури ще оцени литературните и художествени творби и ще при</w:t>
      </w:r>
      <w:r>
        <w:t xml:space="preserve">съди за всяка възрастова група </w:t>
      </w:r>
      <w:r w:rsidRPr="00DE51F6">
        <w:t>и категория І-ва, ІІ-ра и ІІІ-та наград</w:t>
      </w:r>
      <w:r>
        <w:t>а</w:t>
      </w:r>
      <w:r w:rsidRPr="00DE51F6">
        <w:t xml:space="preserve"> и поощрителни грамоти.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 xml:space="preserve">Отличените литературни произведения </w:t>
      </w:r>
      <w:r>
        <w:t xml:space="preserve">и художествени творби </w:t>
      </w:r>
      <w:r w:rsidRPr="00DE51F6">
        <w:t>ще бъдат издадени в сборник.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>Наградените художествени творби ще бъдат подредени в изложба.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>Предадените творби и всички права върху тях остават за организаторите на конкурса.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 xml:space="preserve">Учрежденията, които изпращат повече от една творба да ги придружат с опис, включващ имената на децата, вида творба и </w:t>
      </w:r>
      <w:r>
        <w:t xml:space="preserve">име на </w:t>
      </w:r>
      <w:r w:rsidRPr="00DE51F6">
        <w:t>ръководителя.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 xml:space="preserve">Резултатите ще бъдат обявени </w:t>
      </w:r>
      <w:r>
        <w:t>до</w:t>
      </w:r>
      <w:r w:rsidRPr="00DE51F6">
        <w:t xml:space="preserve"> </w:t>
      </w:r>
      <w:r>
        <w:t>18</w:t>
      </w:r>
      <w:r w:rsidRPr="00DE51F6">
        <w:t>.04.201</w:t>
      </w:r>
      <w:r>
        <w:t>7</w:t>
      </w:r>
      <w:r w:rsidRPr="00DE51F6">
        <w:t xml:space="preserve"> г. на сайта на ІV ОУ „Христо Ботев”, град Лом. 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>Наградените</w:t>
      </w:r>
      <w:r>
        <w:t xml:space="preserve"> участници</w:t>
      </w:r>
      <w:r w:rsidRPr="00DE51F6">
        <w:t xml:space="preserve"> щ</w:t>
      </w:r>
      <w:r>
        <w:t>е бъдат информирани своевременно</w:t>
      </w:r>
      <w:r w:rsidRPr="00DE51F6">
        <w:t>, за да присъстват на награждаването</w:t>
      </w:r>
      <w:r>
        <w:t>, което ще се състои на 28.04.2017 г.</w:t>
      </w:r>
      <w:r w:rsidRPr="00DE51F6">
        <w:t xml:space="preserve"> 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 xml:space="preserve">Разходите по пребиваването </w:t>
      </w:r>
      <w:r>
        <w:t xml:space="preserve">на церемонията по награждаването </w:t>
      </w:r>
      <w:r w:rsidRPr="00DE51F6">
        <w:t>са за сметка на участниците.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>Победителите</w:t>
      </w:r>
      <w:r>
        <w:t>, които не присъстват на награждаването</w:t>
      </w:r>
      <w:r w:rsidRPr="00DE51F6">
        <w:t xml:space="preserve"> ще получат своите награди по пощата.</w:t>
      </w:r>
    </w:p>
    <w:p w:rsidR="00E36F93" w:rsidRPr="00DE51F6" w:rsidRDefault="00E36F93" w:rsidP="00D40DD9">
      <w:pPr>
        <w:numPr>
          <w:ilvl w:val="0"/>
          <w:numId w:val="1"/>
        </w:numPr>
        <w:jc w:val="both"/>
      </w:pPr>
      <w:r w:rsidRPr="00DE51F6">
        <w:t xml:space="preserve">Срок на получаване на творбите -  </w:t>
      </w:r>
      <w:r>
        <w:t>07</w:t>
      </w:r>
      <w:r w:rsidRPr="00DE51F6">
        <w:t>.0</w:t>
      </w:r>
      <w:r>
        <w:t>4</w:t>
      </w:r>
      <w:r w:rsidRPr="00DE51F6">
        <w:t>.201</w:t>
      </w:r>
      <w:r>
        <w:t>7</w:t>
      </w:r>
      <w:r w:rsidRPr="00DE51F6">
        <w:t xml:space="preserve"> </w:t>
      </w:r>
      <w:r>
        <w:t xml:space="preserve">год. </w:t>
      </w:r>
      <w:r w:rsidRPr="00DE51F6">
        <w:t>на адрес:</w:t>
      </w:r>
    </w:p>
    <w:p w:rsidR="00E36F93" w:rsidRPr="00DE51F6" w:rsidRDefault="00E36F93" w:rsidP="00D40DD9">
      <w:pPr>
        <w:ind w:left="708"/>
        <w:jc w:val="both"/>
        <w:rPr>
          <w:b/>
        </w:rPr>
      </w:pPr>
      <w:r w:rsidRPr="00DE51F6">
        <w:rPr>
          <w:b/>
        </w:rPr>
        <w:t>3600 гр. Лом, област Монтана</w:t>
      </w:r>
    </w:p>
    <w:p w:rsidR="00E36F93" w:rsidRPr="00DE51F6" w:rsidRDefault="00E36F93" w:rsidP="00D40DD9">
      <w:pPr>
        <w:ind w:left="708"/>
        <w:jc w:val="both"/>
        <w:rPr>
          <w:b/>
        </w:rPr>
      </w:pPr>
      <w:r w:rsidRPr="00DE51F6">
        <w:rPr>
          <w:b/>
        </w:rPr>
        <w:t>ул. „Софийска” № 56</w:t>
      </w:r>
    </w:p>
    <w:p w:rsidR="00E36F93" w:rsidRPr="00DE51F6" w:rsidRDefault="00E36F93" w:rsidP="00D40DD9">
      <w:pPr>
        <w:ind w:left="708"/>
        <w:jc w:val="both"/>
        <w:rPr>
          <w:b/>
        </w:rPr>
      </w:pPr>
      <w:r w:rsidRPr="00DE51F6">
        <w:rPr>
          <w:b/>
        </w:rPr>
        <w:t>ІV Основно училище  „Христо Ботев”</w:t>
      </w:r>
    </w:p>
    <w:p w:rsidR="00E36F93" w:rsidRPr="00DE51F6" w:rsidRDefault="00E36F93" w:rsidP="00D40DD9">
      <w:pPr>
        <w:ind w:left="708"/>
        <w:jc w:val="both"/>
        <w:rPr>
          <w:b/>
        </w:rPr>
      </w:pPr>
      <w:r>
        <w:rPr>
          <w:b/>
        </w:rPr>
        <w:t>За конкурса</w:t>
      </w:r>
      <w:r w:rsidRPr="00DE51F6">
        <w:rPr>
          <w:b/>
        </w:rPr>
        <w:t>:</w:t>
      </w:r>
      <w:r>
        <w:rPr>
          <w:b/>
        </w:rPr>
        <w:t xml:space="preserve"> </w:t>
      </w:r>
      <w:r w:rsidRPr="00DE51F6">
        <w:rPr>
          <w:b/>
        </w:rPr>
        <w:t>„Великденско огънче в шепите си нося”</w:t>
      </w:r>
    </w:p>
    <w:p w:rsidR="00E36F93" w:rsidRDefault="00E36F93" w:rsidP="00D40DD9">
      <w:r w:rsidRPr="00DE51F6">
        <w:rPr>
          <w:b/>
        </w:rPr>
        <w:t xml:space="preserve">       </w:t>
      </w:r>
      <w:r>
        <w:rPr>
          <w:b/>
          <w:lang w:val="en-US"/>
        </w:rPr>
        <w:tab/>
      </w:r>
      <w:r w:rsidRPr="00DE51F6">
        <w:rPr>
          <w:b/>
        </w:rPr>
        <w:t xml:space="preserve">или на </w:t>
      </w:r>
      <w:r w:rsidRPr="00DE51F6">
        <w:rPr>
          <w:b/>
          <w:lang w:val="de-DE"/>
        </w:rPr>
        <w:t>e</w:t>
      </w:r>
      <w:r w:rsidRPr="00DE51F6">
        <w:rPr>
          <w:b/>
          <w:lang w:val="ru-RU"/>
        </w:rPr>
        <w:t>-</w:t>
      </w:r>
      <w:r w:rsidRPr="00DE51F6">
        <w:rPr>
          <w:b/>
          <w:lang w:val="de-DE"/>
        </w:rPr>
        <w:t>mail</w:t>
      </w:r>
      <w:r w:rsidRPr="00DE51F6">
        <w:rPr>
          <w:b/>
          <w:lang w:val="ru-RU"/>
        </w:rPr>
        <w:t xml:space="preserve">: </w:t>
      </w:r>
      <w:hyperlink r:id="rId6" w:history="1">
        <w:r w:rsidRPr="00DE51F6">
          <w:rPr>
            <w:b/>
            <w:lang w:val="de-DE"/>
          </w:rPr>
          <w:t>ou</w:t>
        </w:r>
        <w:r w:rsidRPr="00DE51F6">
          <w:rPr>
            <w:b/>
            <w:lang w:val="ru-RU"/>
          </w:rPr>
          <w:t>_</w:t>
        </w:r>
        <w:r w:rsidRPr="00DE51F6">
          <w:rPr>
            <w:b/>
            <w:lang w:val="de-DE"/>
          </w:rPr>
          <w:t>hbotev</w:t>
        </w:r>
        <w:r w:rsidRPr="00DE51F6">
          <w:rPr>
            <w:b/>
            <w:lang w:val="ru-RU"/>
          </w:rPr>
          <w:t>_</w:t>
        </w:r>
        <w:r w:rsidRPr="00DE51F6">
          <w:rPr>
            <w:b/>
            <w:lang w:val="de-DE"/>
          </w:rPr>
          <w:t>lom</w:t>
        </w:r>
        <w:r w:rsidRPr="00DE51F6">
          <w:rPr>
            <w:b/>
            <w:lang w:val="ru-RU"/>
          </w:rPr>
          <w:t>@</w:t>
        </w:r>
        <w:r w:rsidRPr="00DE51F6">
          <w:rPr>
            <w:b/>
            <w:lang w:val="de-DE"/>
          </w:rPr>
          <w:t>abv</w:t>
        </w:r>
        <w:r w:rsidRPr="00DE51F6">
          <w:rPr>
            <w:b/>
            <w:lang w:val="ru-RU"/>
          </w:rPr>
          <w:t>.</w:t>
        </w:r>
        <w:r w:rsidRPr="00DE51F6">
          <w:rPr>
            <w:b/>
            <w:lang w:val="de-DE"/>
          </w:rPr>
          <w:t>bg</w:t>
        </w:r>
      </w:hyperlink>
    </w:p>
    <w:p w:rsidR="00E36F93" w:rsidRDefault="00E36F93" w:rsidP="00D40DD9"/>
    <w:p w:rsidR="00E36F93" w:rsidRPr="00B11FE6" w:rsidRDefault="00E36F93" w:rsidP="00D40DD9">
      <w:pPr>
        <w:rPr>
          <w:b/>
        </w:rPr>
      </w:pPr>
      <w:r>
        <w:t>за контакти и информация: Десислава Александрова, директор на ІV ОУ „Христо Ботев” град Лом; тел: 097166548; мобилен тел.: 0894472692</w:t>
      </w:r>
    </w:p>
    <w:sectPr w:rsidR="00E36F93" w:rsidRPr="00B11FE6" w:rsidSect="00DE51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46"/>
    <w:multiLevelType w:val="hybridMultilevel"/>
    <w:tmpl w:val="96EC8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A787B"/>
    <w:multiLevelType w:val="hybridMultilevel"/>
    <w:tmpl w:val="1E26F20C"/>
    <w:lvl w:ilvl="0" w:tplc="93B4E3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D9"/>
    <w:rsid w:val="0006367B"/>
    <w:rsid w:val="00161549"/>
    <w:rsid w:val="00177DEA"/>
    <w:rsid w:val="00190B72"/>
    <w:rsid w:val="001F1A64"/>
    <w:rsid w:val="0021562C"/>
    <w:rsid w:val="00294124"/>
    <w:rsid w:val="002C6506"/>
    <w:rsid w:val="002E56CE"/>
    <w:rsid w:val="002E70C2"/>
    <w:rsid w:val="00423D36"/>
    <w:rsid w:val="004D557E"/>
    <w:rsid w:val="004E7C3F"/>
    <w:rsid w:val="00655079"/>
    <w:rsid w:val="006D6FB6"/>
    <w:rsid w:val="007E156A"/>
    <w:rsid w:val="008F223B"/>
    <w:rsid w:val="008F3D8F"/>
    <w:rsid w:val="009A5AAA"/>
    <w:rsid w:val="009C2838"/>
    <w:rsid w:val="00A5766F"/>
    <w:rsid w:val="00AA1474"/>
    <w:rsid w:val="00AA25A0"/>
    <w:rsid w:val="00B0745E"/>
    <w:rsid w:val="00B11FE6"/>
    <w:rsid w:val="00BD3C59"/>
    <w:rsid w:val="00BF3DC3"/>
    <w:rsid w:val="00C376A8"/>
    <w:rsid w:val="00CA10E5"/>
    <w:rsid w:val="00CE2B0E"/>
    <w:rsid w:val="00D02192"/>
    <w:rsid w:val="00D40DD9"/>
    <w:rsid w:val="00D9192D"/>
    <w:rsid w:val="00DE088F"/>
    <w:rsid w:val="00DE51F6"/>
    <w:rsid w:val="00E17594"/>
    <w:rsid w:val="00E36F93"/>
    <w:rsid w:val="00E768F5"/>
    <w:rsid w:val="00F7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7C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hbotev_lom@abv.bg" TargetMode="External"/><Relationship Id="rId5" Type="http://schemas.openxmlformats.org/officeDocument/2006/relationships/hyperlink" Target="mailto:ou_hbotev_lo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2748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ЧЕТВЪРТО  ОСНОВНО  УЧИЛИЩЕ „ХРИСТО  БОТЕВ”</dc:title>
  <dc:subject/>
  <dc:creator>Guest</dc:creator>
  <cp:keywords/>
  <dc:description/>
  <cp:lastModifiedBy>Rosi</cp:lastModifiedBy>
  <cp:revision>3</cp:revision>
  <cp:lastPrinted>2015-02-26T06:50:00Z</cp:lastPrinted>
  <dcterms:created xsi:type="dcterms:W3CDTF">2017-02-06T09:13:00Z</dcterms:created>
  <dcterms:modified xsi:type="dcterms:W3CDTF">2017-02-07T07:21:00Z</dcterms:modified>
</cp:coreProperties>
</file>