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77" w:rsidRPr="00D22353" w:rsidRDefault="009F2277" w:rsidP="00352923">
      <w:pPr>
        <w:jc w:val="center"/>
        <w:rPr>
          <w:rFonts w:ascii="Arial" w:hAnsi="Arial" w:cs="Arial"/>
          <w:sz w:val="24"/>
          <w:szCs w:val="24"/>
        </w:rPr>
      </w:pPr>
      <w:r w:rsidRPr="00D22353">
        <w:rPr>
          <w:rFonts w:ascii="Arial" w:hAnsi="Arial" w:cs="Arial"/>
          <w:sz w:val="24"/>
          <w:szCs w:val="24"/>
          <w:lang w:val="bg-BG"/>
        </w:rPr>
        <w:t>По повод 180 г</w:t>
      </w:r>
      <w:r>
        <w:rPr>
          <w:rFonts w:ascii="Arial" w:hAnsi="Arial" w:cs="Arial"/>
          <w:sz w:val="24"/>
          <w:szCs w:val="24"/>
          <w:lang w:val="bg-BG"/>
        </w:rPr>
        <w:t>одини</w:t>
      </w:r>
      <w:r w:rsidRPr="00D22353">
        <w:rPr>
          <w:rFonts w:ascii="Arial" w:hAnsi="Arial" w:cs="Arial"/>
          <w:sz w:val="24"/>
          <w:szCs w:val="24"/>
          <w:lang w:val="bg-BG"/>
        </w:rPr>
        <w:t xml:space="preserve"> от рождението на Васил Левски- идеолог, организатор на българската национална революция и основател на Вътрешната революционна организация</w:t>
      </w:r>
    </w:p>
    <w:p w:rsidR="009F2277" w:rsidRPr="00D22353" w:rsidRDefault="009F2277" w:rsidP="00352923">
      <w:pPr>
        <w:jc w:val="center"/>
        <w:rPr>
          <w:rFonts w:ascii="Arial" w:hAnsi="Arial" w:cs="Arial"/>
          <w:sz w:val="24"/>
          <w:szCs w:val="24"/>
        </w:rPr>
      </w:pPr>
    </w:p>
    <w:p w:rsidR="009F2277" w:rsidRPr="00D22353" w:rsidRDefault="009F2277" w:rsidP="00352923">
      <w:pPr>
        <w:jc w:val="center"/>
        <w:rPr>
          <w:rFonts w:ascii="Arial" w:hAnsi="Arial" w:cs="Arial"/>
          <w:sz w:val="24"/>
          <w:szCs w:val="24"/>
          <w:lang w:val="bg-BG"/>
        </w:rPr>
      </w:pPr>
      <w:r w:rsidRPr="00D22353">
        <w:rPr>
          <w:rFonts w:ascii="Arial" w:hAnsi="Arial" w:cs="Arial"/>
          <w:sz w:val="24"/>
          <w:szCs w:val="24"/>
          <w:lang w:val="bg-BG"/>
        </w:rPr>
        <w:t>ОБЩИНСКА БИБЛИОТЕКА ПРИ</w:t>
      </w:r>
      <w:r>
        <w:rPr>
          <w:rFonts w:ascii="Arial" w:hAnsi="Arial" w:cs="Arial"/>
          <w:sz w:val="24"/>
          <w:szCs w:val="24"/>
          <w:lang w:val="bg-BG"/>
        </w:rPr>
        <w:t xml:space="preserve"> НЧ “РАЗВИТИЕ - 1873</w:t>
      </w:r>
      <w:r w:rsidRPr="00D22353">
        <w:rPr>
          <w:rFonts w:ascii="Arial" w:hAnsi="Arial" w:cs="Arial"/>
          <w:sz w:val="24"/>
          <w:szCs w:val="24"/>
          <w:lang w:val="bg-BG"/>
        </w:rPr>
        <w:t xml:space="preserve">” </w:t>
      </w: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Pr="00D22353">
        <w:rPr>
          <w:rFonts w:ascii="Arial" w:hAnsi="Arial" w:cs="Arial"/>
          <w:sz w:val="24"/>
          <w:szCs w:val="24"/>
          <w:lang w:val="bg-BG"/>
        </w:rPr>
        <w:t>ГР. ПЕЩЕРА</w:t>
      </w:r>
    </w:p>
    <w:p w:rsidR="009F2277" w:rsidRPr="00D22353" w:rsidRDefault="009F2277" w:rsidP="00352923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9F2277" w:rsidRDefault="009F2277" w:rsidP="00B456B1">
      <w:pPr>
        <w:jc w:val="center"/>
        <w:rPr>
          <w:rFonts w:ascii="Arial" w:hAnsi="Arial" w:cs="Arial"/>
          <w:sz w:val="24"/>
          <w:szCs w:val="24"/>
          <w:lang w:val="bg-BG"/>
        </w:rPr>
      </w:pPr>
      <w:r w:rsidRPr="00B456B1">
        <w:rPr>
          <w:rFonts w:ascii="Arial" w:hAnsi="Arial" w:cs="Arial"/>
          <w:sz w:val="24"/>
          <w:szCs w:val="24"/>
          <w:lang w:val="bg-BG"/>
        </w:rPr>
        <w:t>ВИ КАНИ ДА УЧАСТВАТЕ В</w:t>
      </w:r>
    </w:p>
    <w:p w:rsidR="009F2277" w:rsidRPr="00B456B1" w:rsidRDefault="009F2277" w:rsidP="00B456B1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9F2277" w:rsidRPr="00327F9E" w:rsidRDefault="009F2277" w:rsidP="00352923">
      <w:pPr>
        <w:pStyle w:val="BlockText"/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327F9E">
        <w:rPr>
          <w:rFonts w:ascii="Arial" w:hAnsi="Arial" w:cs="Arial"/>
          <w:b/>
          <w:sz w:val="24"/>
          <w:szCs w:val="24"/>
        </w:rPr>
        <w:t>НАЦИОНАЛНИЯ ЛИТЕРАТУРЕН КОНКУРС “СПАС ЗАФИРОВ”-</w:t>
      </w:r>
      <w:r w:rsidRPr="00327F9E">
        <w:rPr>
          <w:rFonts w:ascii="Arial" w:hAnsi="Arial" w:cs="Arial"/>
          <w:b/>
          <w:sz w:val="24"/>
          <w:szCs w:val="24"/>
          <w:lang w:val="en-US"/>
        </w:rPr>
        <w:t xml:space="preserve"> 2017 </w:t>
      </w:r>
      <w:r w:rsidRPr="00327F9E">
        <w:rPr>
          <w:rFonts w:ascii="Arial" w:hAnsi="Arial" w:cs="Arial"/>
          <w:b/>
          <w:sz w:val="24"/>
          <w:szCs w:val="24"/>
        </w:rPr>
        <w:t>Г.</w:t>
      </w:r>
    </w:p>
    <w:p w:rsidR="009F2277" w:rsidRPr="00327F9E" w:rsidRDefault="009F2277" w:rsidP="00352923">
      <w:pPr>
        <w:pStyle w:val="BlockText"/>
        <w:ind w:left="0" w:right="0"/>
        <w:jc w:val="center"/>
        <w:rPr>
          <w:rFonts w:ascii="Arial" w:hAnsi="Arial" w:cs="Arial"/>
          <w:b/>
          <w:sz w:val="24"/>
          <w:szCs w:val="24"/>
        </w:rPr>
      </w:pPr>
    </w:p>
    <w:p w:rsidR="009F2277" w:rsidRPr="00327F9E" w:rsidRDefault="009F2277" w:rsidP="00352923">
      <w:pPr>
        <w:pStyle w:val="BlockText"/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327F9E">
        <w:rPr>
          <w:rFonts w:ascii="Arial" w:hAnsi="Arial" w:cs="Arial"/>
          <w:b/>
          <w:sz w:val="24"/>
          <w:szCs w:val="24"/>
        </w:rPr>
        <w:t>ЗА НАПИСВАНЕ НА ЕСЕ НА ТЕМА</w:t>
      </w:r>
    </w:p>
    <w:p w:rsidR="009F2277" w:rsidRDefault="009F2277" w:rsidP="00352923">
      <w:pPr>
        <w:pStyle w:val="BlockText"/>
        <w:ind w:left="0" w:right="0"/>
        <w:jc w:val="center"/>
        <w:rPr>
          <w:rFonts w:ascii="Arial" w:hAnsi="Arial" w:cs="Arial"/>
          <w:sz w:val="24"/>
          <w:szCs w:val="24"/>
        </w:rPr>
      </w:pPr>
    </w:p>
    <w:p w:rsidR="009F2277" w:rsidRPr="004D5025" w:rsidRDefault="009F2277" w:rsidP="00352923">
      <w:pPr>
        <w:pStyle w:val="BlockText"/>
        <w:ind w:left="0" w:right="0"/>
        <w:jc w:val="center"/>
        <w:rPr>
          <w:rFonts w:ascii="Arial" w:hAnsi="Arial" w:cs="Arial"/>
          <w:b/>
          <w:sz w:val="32"/>
          <w:szCs w:val="32"/>
        </w:rPr>
      </w:pPr>
      <w:r w:rsidRPr="004D5025">
        <w:rPr>
          <w:rFonts w:ascii="Arial" w:hAnsi="Arial" w:cs="Arial"/>
          <w:b/>
          <w:sz w:val="32"/>
          <w:szCs w:val="32"/>
        </w:rPr>
        <w:t>„Има два пътя - кой ще изберете?”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5025">
        <w:rPr>
          <w:rFonts w:ascii="Arial" w:hAnsi="Arial" w:cs="Arial"/>
          <w:b/>
          <w:sz w:val="32"/>
          <w:szCs w:val="32"/>
        </w:rPr>
        <w:t>- Васил Левски</w:t>
      </w:r>
    </w:p>
    <w:p w:rsidR="009F2277" w:rsidRPr="00352923" w:rsidRDefault="009F2277" w:rsidP="00352923">
      <w:pPr>
        <w:pStyle w:val="BlockText"/>
        <w:ind w:left="0" w:right="0"/>
        <w:jc w:val="center"/>
        <w:rPr>
          <w:rFonts w:ascii="Arial" w:hAnsi="Arial" w:cs="Arial"/>
          <w:sz w:val="24"/>
          <w:szCs w:val="24"/>
        </w:rPr>
      </w:pPr>
    </w:p>
    <w:p w:rsidR="009F2277" w:rsidRPr="00D22353" w:rsidRDefault="009F2277" w:rsidP="00352923">
      <w:pPr>
        <w:pStyle w:val="BlockText"/>
        <w:ind w:left="0" w:right="0"/>
        <w:jc w:val="center"/>
        <w:rPr>
          <w:rFonts w:ascii="Arial" w:hAnsi="Arial" w:cs="Arial"/>
          <w:sz w:val="24"/>
          <w:szCs w:val="24"/>
        </w:rPr>
      </w:pPr>
      <w:r w:rsidRPr="00AB4D4A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alt="images" style="width:182.25pt;height:165.75pt;visibility:visible">
            <v:imagedata r:id="rId5" o:title=""/>
          </v:shape>
        </w:pict>
      </w:r>
    </w:p>
    <w:p w:rsidR="009F2277" w:rsidRDefault="009F2277" w:rsidP="00352923">
      <w:pPr>
        <w:rPr>
          <w:rFonts w:ascii="Arial" w:hAnsi="Arial" w:cs="Arial"/>
          <w:sz w:val="24"/>
          <w:szCs w:val="24"/>
          <w:lang w:val="bg-BG"/>
        </w:rPr>
      </w:pPr>
      <w:r w:rsidRPr="00D22353">
        <w:rPr>
          <w:rFonts w:ascii="Arial" w:hAnsi="Arial" w:cs="Arial"/>
          <w:sz w:val="24"/>
          <w:szCs w:val="24"/>
          <w:lang w:val="bg-BG"/>
        </w:rPr>
        <w:t xml:space="preserve">В конкурса </w:t>
      </w:r>
      <w:r>
        <w:rPr>
          <w:rFonts w:ascii="Arial" w:hAnsi="Arial" w:cs="Arial"/>
          <w:sz w:val="24"/>
          <w:szCs w:val="24"/>
          <w:lang w:val="bg-BG"/>
        </w:rPr>
        <w:t>могат да участват ученици от 7-ми до 12-</w:t>
      </w:r>
      <w:r w:rsidRPr="00D22353">
        <w:rPr>
          <w:rFonts w:ascii="Arial" w:hAnsi="Arial" w:cs="Arial"/>
          <w:sz w:val="24"/>
          <w:szCs w:val="24"/>
          <w:lang w:val="bg-BG"/>
        </w:rPr>
        <w:t>ти клас</w:t>
      </w:r>
      <w:r w:rsidRPr="00D22353">
        <w:rPr>
          <w:rFonts w:ascii="Arial" w:hAnsi="Arial" w:cs="Arial"/>
          <w:sz w:val="24"/>
          <w:szCs w:val="24"/>
        </w:rPr>
        <w:t>.</w:t>
      </w:r>
    </w:p>
    <w:p w:rsidR="009F2277" w:rsidRPr="00762126" w:rsidRDefault="009F2277" w:rsidP="00352923">
      <w:pPr>
        <w:rPr>
          <w:rFonts w:ascii="Arial" w:hAnsi="Arial" w:cs="Arial"/>
          <w:sz w:val="24"/>
          <w:szCs w:val="24"/>
          <w:lang w:val="bg-BG"/>
        </w:rPr>
      </w:pPr>
    </w:p>
    <w:p w:rsidR="009F2277" w:rsidRDefault="009F2277" w:rsidP="00352923">
      <w:pPr>
        <w:rPr>
          <w:rFonts w:ascii="Arial" w:hAnsi="Arial" w:cs="Arial"/>
          <w:sz w:val="24"/>
          <w:szCs w:val="24"/>
          <w:lang w:val="bg-BG"/>
        </w:rPr>
      </w:pPr>
      <w:r w:rsidRPr="00D22353">
        <w:rPr>
          <w:rFonts w:ascii="Arial" w:hAnsi="Arial" w:cs="Arial"/>
          <w:sz w:val="24"/>
          <w:szCs w:val="24"/>
        </w:rPr>
        <w:t>Есетата трябва да бъдат авторски, в тях да личи отношението на пишещия към</w:t>
      </w:r>
      <w:r>
        <w:rPr>
          <w:rFonts w:ascii="Arial" w:hAnsi="Arial" w:cs="Arial"/>
          <w:sz w:val="24"/>
          <w:szCs w:val="24"/>
        </w:rPr>
        <w:t xml:space="preserve"> </w:t>
      </w:r>
      <w:r w:rsidRPr="00D22353">
        <w:rPr>
          <w:rFonts w:ascii="Arial" w:hAnsi="Arial" w:cs="Arial"/>
          <w:sz w:val="24"/>
          <w:szCs w:val="24"/>
          <w:lang w:val="bg-BG"/>
        </w:rPr>
        <w:t>темата, както и да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D22353">
        <w:rPr>
          <w:rFonts w:ascii="Arial" w:hAnsi="Arial" w:cs="Arial"/>
          <w:sz w:val="24"/>
          <w:szCs w:val="24"/>
        </w:rPr>
        <w:t>показват езиковата култура на автора. </w:t>
      </w:r>
    </w:p>
    <w:p w:rsidR="009F2277" w:rsidRPr="00D22353" w:rsidRDefault="009F2277" w:rsidP="00352923">
      <w:pPr>
        <w:rPr>
          <w:rFonts w:ascii="Arial" w:hAnsi="Arial" w:cs="Arial"/>
          <w:sz w:val="24"/>
          <w:szCs w:val="24"/>
          <w:lang w:val="bg-BG"/>
        </w:rPr>
      </w:pPr>
    </w:p>
    <w:p w:rsidR="009F2277" w:rsidRPr="00D22353" w:rsidRDefault="009F2277" w:rsidP="00352923">
      <w:pPr>
        <w:pStyle w:val="BodyText2"/>
        <w:tabs>
          <w:tab w:val="left" w:pos="510"/>
          <w:tab w:val="center" w:pos="5445"/>
        </w:tabs>
        <w:ind w:right="0"/>
        <w:rPr>
          <w:rFonts w:ascii="Arial" w:hAnsi="Arial" w:cs="Arial"/>
          <w:sz w:val="24"/>
          <w:szCs w:val="24"/>
          <w:lang w:val="en-US"/>
        </w:rPr>
      </w:pPr>
      <w:r w:rsidRPr="00D22353">
        <w:rPr>
          <w:rFonts w:ascii="Arial" w:hAnsi="Arial" w:cs="Arial"/>
          <w:sz w:val="24"/>
          <w:szCs w:val="24"/>
        </w:rPr>
        <w:t>Парични награди за спечелилите конкурса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осигурява </w:t>
      </w:r>
      <w:r w:rsidRPr="00D22353">
        <w:rPr>
          <w:rFonts w:ascii="Arial" w:hAnsi="Arial" w:cs="Arial"/>
          <w:sz w:val="24"/>
          <w:szCs w:val="24"/>
        </w:rPr>
        <w:t>НЧ”Развитие-1873”.</w:t>
      </w:r>
    </w:p>
    <w:p w:rsidR="009F2277" w:rsidRPr="00D22353" w:rsidRDefault="009F2277" w:rsidP="00352923">
      <w:pPr>
        <w:pStyle w:val="BodyText2"/>
        <w:tabs>
          <w:tab w:val="left" w:pos="510"/>
          <w:tab w:val="center" w:pos="5445"/>
        </w:tabs>
        <w:ind w:right="0"/>
        <w:rPr>
          <w:rFonts w:ascii="Arial" w:hAnsi="Arial" w:cs="Arial"/>
          <w:sz w:val="24"/>
          <w:szCs w:val="24"/>
          <w:lang w:val="en-US"/>
        </w:rPr>
      </w:pPr>
    </w:p>
    <w:p w:rsidR="009F2277" w:rsidRDefault="009F2277" w:rsidP="00352923">
      <w:pPr>
        <w:pStyle w:val="BodyText2"/>
        <w:ind w:right="0"/>
        <w:rPr>
          <w:rFonts w:ascii="Arial" w:hAnsi="Arial" w:cs="Arial"/>
          <w:b/>
          <w:sz w:val="24"/>
          <w:szCs w:val="24"/>
        </w:rPr>
      </w:pPr>
      <w:r w:rsidRPr="00D22353">
        <w:rPr>
          <w:rFonts w:ascii="Arial" w:hAnsi="Arial" w:cs="Arial"/>
          <w:b/>
          <w:sz w:val="24"/>
          <w:szCs w:val="24"/>
        </w:rPr>
        <w:t>Срокът за внасяне на конкурсните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53">
        <w:rPr>
          <w:rFonts w:ascii="Arial" w:hAnsi="Arial" w:cs="Arial"/>
          <w:b/>
          <w:sz w:val="24"/>
          <w:szCs w:val="24"/>
        </w:rPr>
        <w:t>есета е до 18.00 часа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53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21</w:t>
      </w:r>
      <w:r w:rsidRPr="00D22353">
        <w:rPr>
          <w:rFonts w:ascii="Arial" w:hAnsi="Arial" w:cs="Arial"/>
          <w:b/>
          <w:sz w:val="24"/>
          <w:szCs w:val="24"/>
        </w:rPr>
        <w:t>.04.2017 г.</w:t>
      </w:r>
    </w:p>
    <w:p w:rsidR="009F2277" w:rsidRPr="00D22353" w:rsidRDefault="009F2277" w:rsidP="00352923">
      <w:pPr>
        <w:pStyle w:val="BodyText2"/>
        <w:ind w:right="0"/>
        <w:rPr>
          <w:rFonts w:ascii="Arial" w:hAnsi="Arial" w:cs="Arial"/>
          <w:sz w:val="24"/>
          <w:szCs w:val="24"/>
        </w:rPr>
      </w:pPr>
    </w:p>
    <w:p w:rsidR="009F2277" w:rsidRPr="00CE28B0" w:rsidRDefault="009F2277" w:rsidP="00352923">
      <w:pPr>
        <w:pStyle w:val="BodyText"/>
        <w:ind w:right="0"/>
        <w:rPr>
          <w:rFonts w:ascii="Arial" w:hAnsi="Arial" w:cs="Arial"/>
          <w:sz w:val="24"/>
          <w:szCs w:val="24"/>
        </w:rPr>
      </w:pPr>
      <w:r w:rsidRPr="00CE28B0">
        <w:rPr>
          <w:rFonts w:ascii="Arial" w:hAnsi="Arial" w:cs="Arial"/>
          <w:sz w:val="24"/>
          <w:szCs w:val="24"/>
        </w:rPr>
        <w:t xml:space="preserve">Конкурсните материали се приемат в Общинската библиотека </w:t>
      </w:r>
    </w:p>
    <w:p w:rsidR="009F2277" w:rsidRPr="00CE28B0" w:rsidRDefault="009F2277" w:rsidP="00352923">
      <w:pPr>
        <w:pStyle w:val="BodyText"/>
        <w:ind w:right="0"/>
        <w:rPr>
          <w:rFonts w:ascii="Arial" w:hAnsi="Arial" w:cs="Arial"/>
          <w:sz w:val="24"/>
          <w:szCs w:val="24"/>
        </w:rPr>
      </w:pPr>
      <w:r w:rsidRPr="00CE28B0">
        <w:rPr>
          <w:rFonts w:ascii="Arial" w:hAnsi="Arial" w:cs="Arial"/>
          <w:sz w:val="24"/>
          <w:szCs w:val="24"/>
        </w:rPr>
        <w:t>на място или по поща на адрес : 4550 гр. Пещера , ул. „Димитър Горов” № 4</w:t>
      </w:r>
    </w:p>
    <w:p w:rsidR="009F2277" w:rsidRPr="00CE28B0" w:rsidRDefault="009F2277" w:rsidP="00CE28B0">
      <w:pPr>
        <w:pStyle w:val="BodyText"/>
        <w:ind w:right="0"/>
        <w:rPr>
          <w:rFonts w:ascii="Arial" w:hAnsi="Arial" w:cs="Arial"/>
          <w:sz w:val="24"/>
          <w:szCs w:val="24"/>
        </w:rPr>
      </w:pPr>
      <w:r w:rsidRPr="00CE28B0">
        <w:rPr>
          <w:rFonts w:ascii="Arial" w:hAnsi="Arial" w:cs="Arial"/>
          <w:sz w:val="24"/>
          <w:szCs w:val="24"/>
        </w:rPr>
        <w:t>или на e-mai</w:t>
      </w:r>
      <w:r>
        <w:rPr>
          <w:rFonts w:ascii="Arial" w:hAnsi="Arial" w:cs="Arial"/>
          <w:sz w:val="24"/>
          <w:szCs w:val="24"/>
        </w:rPr>
        <w:t>l</w:t>
      </w:r>
      <w:r w:rsidRPr="00CE28B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CE28B0">
          <w:rPr>
            <w:rFonts w:ascii="Arial" w:hAnsi="Arial" w:cs="Arial"/>
            <w:sz w:val="24"/>
            <w:szCs w:val="24"/>
          </w:rPr>
          <w:t>razvitie_pestera@abv.bg</w:t>
        </w:r>
      </w:hyperlink>
      <w:r w:rsidRPr="00CE28B0">
        <w:rPr>
          <w:rFonts w:ascii="Arial" w:hAnsi="Arial" w:cs="Arial"/>
          <w:sz w:val="24"/>
          <w:szCs w:val="24"/>
        </w:rPr>
        <w:t xml:space="preserve"> или biblioteka_peshtera@abv.bg</w:t>
      </w:r>
    </w:p>
    <w:p w:rsidR="009F2277" w:rsidRPr="00D22353" w:rsidRDefault="009F2277" w:rsidP="00352923">
      <w:pPr>
        <w:pStyle w:val="BodyText"/>
        <w:ind w:right="0"/>
        <w:rPr>
          <w:rFonts w:ascii="Arial" w:hAnsi="Arial" w:cs="Arial"/>
          <w:b/>
          <w:sz w:val="24"/>
          <w:szCs w:val="24"/>
        </w:rPr>
      </w:pPr>
    </w:p>
    <w:p w:rsidR="009F2277" w:rsidRPr="00D22353" w:rsidRDefault="009F2277" w:rsidP="00352923">
      <w:pPr>
        <w:pStyle w:val="BodyText"/>
        <w:ind w:right="0"/>
        <w:rPr>
          <w:rFonts w:ascii="Arial" w:hAnsi="Arial" w:cs="Arial"/>
          <w:sz w:val="24"/>
          <w:szCs w:val="24"/>
        </w:rPr>
      </w:pPr>
      <w:r w:rsidRPr="00D22353">
        <w:rPr>
          <w:rFonts w:ascii="Arial" w:hAnsi="Arial" w:cs="Arial"/>
          <w:sz w:val="24"/>
          <w:szCs w:val="24"/>
        </w:rPr>
        <w:t xml:space="preserve">В пощенския плик на отделен лист изпратете данни за себе си : </w:t>
      </w:r>
    </w:p>
    <w:p w:rsidR="009F2277" w:rsidRPr="00D22353" w:rsidRDefault="009F2277" w:rsidP="00352923">
      <w:pPr>
        <w:pStyle w:val="BodyText"/>
        <w:ind w:right="0"/>
        <w:rPr>
          <w:rFonts w:ascii="Arial" w:hAnsi="Arial" w:cs="Arial"/>
          <w:sz w:val="24"/>
          <w:szCs w:val="24"/>
          <w:lang w:val="en-US"/>
        </w:rPr>
      </w:pPr>
      <w:r w:rsidRPr="00D22353">
        <w:rPr>
          <w:rFonts w:ascii="Arial" w:hAnsi="Arial" w:cs="Arial"/>
          <w:sz w:val="24"/>
          <w:szCs w:val="24"/>
        </w:rPr>
        <w:t>т</w:t>
      </w:r>
      <w:r w:rsidRPr="00D22353">
        <w:rPr>
          <w:rFonts w:ascii="Arial" w:hAnsi="Arial" w:cs="Arial"/>
          <w:sz w:val="24"/>
          <w:szCs w:val="24"/>
          <w:lang w:val="en-US"/>
        </w:rPr>
        <w:t xml:space="preserve">рите </w:t>
      </w:r>
      <w:r w:rsidRPr="00D22353">
        <w:rPr>
          <w:rFonts w:ascii="Arial" w:hAnsi="Arial" w:cs="Arial"/>
          <w:sz w:val="24"/>
          <w:szCs w:val="24"/>
        </w:rPr>
        <w:t>имена, възраст , адрес, клас, училище, тел</w:t>
      </w:r>
      <w:r>
        <w:rPr>
          <w:rFonts w:ascii="Arial" w:hAnsi="Arial" w:cs="Arial"/>
          <w:sz w:val="24"/>
          <w:szCs w:val="24"/>
        </w:rPr>
        <w:t xml:space="preserve">ефон </w:t>
      </w:r>
      <w:r w:rsidRPr="00D22353">
        <w:rPr>
          <w:rFonts w:ascii="Arial" w:hAnsi="Arial" w:cs="Arial"/>
          <w:sz w:val="24"/>
          <w:szCs w:val="24"/>
        </w:rPr>
        <w:t>за контакт</w:t>
      </w:r>
    </w:p>
    <w:p w:rsidR="009F2277" w:rsidRPr="00D22353" w:rsidRDefault="009F2277" w:rsidP="00352923">
      <w:pPr>
        <w:pStyle w:val="BodyText"/>
        <w:ind w:right="0"/>
        <w:rPr>
          <w:rFonts w:ascii="Arial" w:hAnsi="Arial" w:cs="Arial"/>
          <w:sz w:val="24"/>
          <w:szCs w:val="24"/>
          <w:lang w:val="en-US"/>
        </w:rPr>
      </w:pPr>
    </w:p>
    <w:p w:rsidR="009F2277" w:rsidRPr="00D22353" w:rsidRDefault="009F2277" w:rsidP="00352923">
      <w:pPr>
        <w:pStyle w:val="BodyText"/>
        <w:ind w:right="0"/>
        <w:rPr>
          <w:rFonts w:ascii="Arial" w:hAnsi="Arial" w:cs="Arial"/>
          <w:sz w:val="24"/>
          <w:szCs w:val="24"/>
        </w:rPr>
      </w:pPr>
      <w:r w:rsidRPr="00D22353">
        <w:rPr>
          <w:rFonts w:ascii="Arial" w:hAnsi="Arial" w:cs="Arial"/>
          <w:sz w:val="24"/>
          <w:szCs w:val="24"/>
        </w:rPr>
        <w:t xml:space="preserve">Номинираните за отличия ще бъдат поканени на връчването на наградите на </w:t>
      </w:r>
    </w:p>
    <w:p w:rsidR="009F2277" w:rsidRPr="00D22353" w:rsidRDefault="009F2277" w:rsidP="00352923">
      <w:pPr>
        <w:pStyle w:val="BodyText"/>
        <w:ind w:right="0"/>
        <w:rPr>
          <w:rFonts w:ascii="Arial" w:hAnsi="Arial" w:cs="Arial"/>
          <w:sz w:val="24"/>
          <w:szCs w:val="24"/>
        </w:rPr>
      </w:pPr>
      <w:r w:rsidRPr="00D22353">
        <w:rPr>
          <w:rFonts w:ascii="Arial" w:hAnsi="Arial" w:cs="Arial"/>
          <w:sz w:val="24"/>
          <w:szCs w:val="24"/>
        </w:rPr>
        <w:t>11.05.2017 г. -</w:t>
      </w:r>
      <w:r>
        <w:rPr>
          <w:rFonts w:ascii="Arial" w:hAnsi="Arial" w:cs="Arial"/>
          <w:sz w:val="24"/>
          <w:szCs w:val="24"/>
        </w:rPr>
        <w:t xml:space="preserve"> </w:t>
      </w:r>
      <w:r w:rsidRPr="00D22353">
        <w:rPr>
          <w:rFonts w:ascii="Arial" w:hAnsi="Arial" w:cs="Arial"/>
          <w:sz w:val="24"/>
          <w:szCs w:val="24"/>
        </w:rPr>
        <w:t>Ден на библиотекаря.</w:t>
      </w:r>
    </w:p>
    <w:sectPr w:rsidR="009F2277" w:rsidRPr="00D22353" w:rsidSect="00EC1A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F1C"/>
    <w:multiLevelType w:val="hybridMultilevel"/>
    <w:tmpl w:val="9BEC1C0A"/>
    <w:lvl w:ilvl="0" w:tplc="4FB8D1B4">
      <w:start w:val="25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2AE957E2"/>
    <w:multiLevelType w:val="hybridMultilevel"/>
    <w:tmpl w:val="D5C6CEE8"/>
    <w:lvl w:ilvl="0" w:tplc="8914659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1274F55"/>
    <w:multiLevelType w:val="hybridMultilevel"/>
    <w:tmpl w:val="38FC90B0"/>
    <w:lvl w:ilvl="0" w:tplc="4938818C">
      <w:start w:val="25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69082A70"/>
    <w:multiLevelType w:val="hybridMultilevel"/>
    <w:tmpl w:val="52C60074"/>
    <w:lvl w:ilvl="0" w:tplc="CB6ECBBA">
      <w:start w:val="25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27A"/>
    <w:rsid w:val="000034BC"/>
    <w:rsid w:val="0002405A"/>
    <w:rsid w:val="0007618A"/>
    <w:rsid w:val="0007668B"/>
    <w:rsid w:val="000D449B"/>
    <w:rsid w:val="000F55D6"/>
    <w:rsid w:val="00123F7A"/>
    <w:rsid w:val="00162DB2"/>
    <w:rsid w:val="00174A2E"/>
    <w:rsid w:val="00183DF6"/>
    <w:rsid w:val="00214A86"/>
    <w:rsid w:val="00215260"/>
    <w:rsid w:val="00226371"/>
    <w:rsid w:val="00240740"/>
    <w:rsid w:val="002434DF"/>
    <w:rsid w:val="00246CBC"/>
    <w:rsid w:val="002562FE"/>
    <w:rsid w:val="00273770"/>
    <w:rsid w:val="002B10CB"/>
    <w:rsid w:val="002B172A"/>
    <w:rsid w:val="002F43F2"/>
    <w:rsid w:val="00320340"/>
    <w:rsid w:val="00327F9E"/>
    <w:rsid w:val="00333E93"/>
    <w:rsid w:val="00352923"/>
    <w:rsid w:val="003B090F"/>
    <w:rsid w:val="003C65DD"/>
    <w:rsid w:val="003D74AD"/>
    <w:rsid w:val="00421BE2"/>
    <w:rsid w:val="004328B5"/>
    <w:rsid w:val="00441BF5"/>
    <w:rsid w:val="00444CF8"/>
    <w:rsid w:val="004D5025"/>
    <w:rsid w:val="0054461D"/>
    <w:rsid w:val="005549B0"/>
    <w:rsid w:val="005A5209"/>
    <w:rsid w:val="005B63FD"/>
    <w:rsid w:val="005D666B"/>
    <w:rsid w:val="005F68B4"/>
    <w:rsid w:val="00607197"/>
    <w:rsid w:val="00612AAC"/>
    <w:rsid w:val="00615C5E"/>
    <w:rsid w:val="0061696F"/>
    <w:rsid w:val="00642CBD"/>
    <w:rsid w:val="006C4907"/>
    <w:rsid w:val="006D5DA6"/>
    <w:rsid w:val="006F70AD"/>
    <w:rsid w:val="007257C3"/>
    <w:rsid w:val="0073042D"/>
    <w:rsid w:val="00730785"/>
    <w:rsid w:val="00751E91"/>
    <w:rsid w:val="00762126"/>
    <w:rsid w:val="00784B13"/>
    <w:rsid w:val="007E0E9A"/>
    <w:rsid w:val="008079AA"/>
    <w:rsid w:val="00813EBC"/>
    <w:rsid w:val="008447AB"/>
    <w:rsid w:val="008B2975"/>
    <w:rsid w:val="008C7D55"/>
    <w:rsid w:val="00907C8E"/>
    <w:rsid w:val="00956598"/>
    <w:rsid w:val="009A6066"/>
    <w:rsid w:val="009E0C90"/>
    <w:rsid w:val="009F2277"/>
    <w:rsid w:val="009F3545"/>
    <w:rsid w:val="00A123B4"/>
    <w:rsid w:val="00A66EA0"/>
    <w:rsid w:val="00A87D62"/>
    <w:rsid w:val="00AB4D4A"/>
    <w:rsid w:val="00B4094C"/>
    <w:rsid w:val="00B456B1"/>
    <w:rsid w:val="00B745ED"/>
    <w:rsid w:val="00B77FBE"/>
    <w:rsid w:val="00B806CB"/>
    <w:rsid w:val="00C17C4F"/>
    <w:rsid w:val="00C4704A"/>
    <w:rsid w:val="00C6327A"/>
    <w:rsid w:val="00C7074F"/>
    <w:rsid w:val="00C84C97"/>
    <w:rsid w:val="00CD2E7A"/>
    <w:rsid w:val="00CE28B0"/>
    <w:rsid w:val="00D22353"/>
    <w:rsid w:val="00D859A7"/>
    <w:rsid w:val="00D90F52"/>
    <w:rsid w:val="00D91F25"/>
    <w:rsid w:val="00DA1814"/>
    <w:rsid w:val="00E05156"/>
    <w:rsid w:val="00E11B64"/>
    <w:rsid w:val="00E33B41"/>
    <w:rsid w:val="00E469AA"/>
    <w:rsid w:val="00E65EBF"/>
    <w:rsid w:val="00E769B9"/>
    <w:rsid w:val="00EC1AF1"/>
    <w:rsid w:val="00F13FCC"/>
    <w:rsid w:val="00F22174"/>
    <w:rsid w:val="00F44ECE"/>
    <w:rsid w:val="00F765CE"/>
    <w:rsid w:val="00F90605"/>
    <w:rsid w:val="00FA082B"/>
    <w:rsid w:val="00FA51C5"/>
    <w:rsid w:val="00FA6A8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F8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CF8"/>
    <w:pPr>
      <w:keepNext/>
      <w:ind w:right="-900"/>
      <w:outlineLvl w:val="0"/>
    </w:pPr>
    <w:rPr>
      <w:sz w:val="32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CF8"/>
    <w:rPr>
      <w:rFonts w:ascii="Times New Roman" w:hAnsi="Times New Roman" w:cs="Times New Roman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rsid w:val="00444CF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44CF8"/>
    <w:pPr>
      <w:ind w:right="-900"/>
    </w:pPr>
    <w:rPr>
      <w:sz w:val="4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4CF8"/>
    <w:rPr>
      <w:rFonts w:ascii="Times New Roman" w:hAnsi="Times New Roman" w:cs="Times New Roman"/>
      <w:sz w:val="20"/>
      <w:szCs w:val="20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444CF8"/>
    <w:pPr>
      <w:tabs>
        <w:tab w:val="left" w:pos="8640"/>
      </w:tabs>
      <w:ind w:right="-1530"/>
    </w:pPr>
    <w:rPr>
      <w:sz w:val="40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44CF8"/>
    <w:rPr>
      <w:rFonts w:ascii="Times New Roman" w:hAnsi="Times New Roman" w:cs="Times New Roman"/>
      <w:sz w:val="20"/>
      <w:szCs w:val="20"/>
      <w:lang w:val="bg-BG" w:eastAsia="bg-BG"/>
    </w:rPr>
  </w:style>
  <w:style w:type="paragraph" w:styleId="BlockText">
    <w:name w:val="Block Text"/>
    <w:basedOn w:val="Normal"/>
    <w:uiPriority w:val="99"/>
    <w:rsid w:val="00444CF8"/>
    <w:pPr>
      <w:ind w:left="720" w:right="-900"/>
    </w:pPr>
    <w:rPr>
      <w:sz w:val="28"/>
      <w:lang w:val="bg-BG"/>
    </w:rPr>
  </w:style>
  <w:style w:type="paragraph" w:styleId="NormalWeb">
    <w:name w:val="Normal (Web)"/>
    <w:basedOn w:val="Normal"/>
    <w:uiPriority w:val="99"/>
    <w:semiHidden/>
    <w:rsid w:val="00C6327A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632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FBE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itie_pester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ocuments\S.Zafirof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S.Zafirof-12.dot</Template>
  <TotalTime>7</TotalTime>
  <Pages>1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повод 180 години от рождението на Васил Левски- идеолог, организатор на българската национална революция и основател на Вътрешната революционна организация</dc:title>
  <dc:subject/>
  <dc:creator>Administrator</dc:creator>
  <cp:keywords/>
  <dc:description/>
  <cp:lastModifiedBy>Rosi</cp:lastModifiedBy>
  <cp:revision>9</cp:revision>
  <dcterms:created xsi:type="dcterms:W3CDTF">2017-03-15T21:43:00Z</dcterms:created>
  <dcterms:modified xsi:type="dcterms:W3CDTF">2017-03-15T21:47:00Z</dcterms:modified>
</cp:coreProperties>
</file>