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4" w:rsidRDefault="00C37EF4" w:rsidP="00BB5B3E">
      <w:pPr>
        <w:jc w:val="center"/>
        <w:rPr>
          <w:rFonts w:ascii="Times New Roman" w:hAnsi="Times New Roman"/>
          <w:b/>
          <w:sz w:val="24"/>
          <w:szCs w:val="24"/>
        </w:rPr>
      </w:pPr>
      <w:r w:rsidRPr="008D1900">
        <w:rPr>
          <w:rFonts w:ascii="Times New Roman" w:hAnsi="Times New Roman"/>
          <w:b/>
          <w:sz w:val="24"/>
          <w:szCs w:val="24"/>
          <w:lang w:val="bg-BG"/>
        </w:rPr>
        <w:t>ХХХ</w:t>
      </w:r>
      <w:r w:rsidRPr="008D1900">
        <w:rPr>
          <w:rFonts w:ascii="Times New Roman" w:hAnsi="Times New Roman"/>
          <w:b/>
          <w:sz w:val="24"/>
          <w:szCs w:val="24"/>
        </w:rPr>
        <w:t xml:space="preserve">V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ФОЛКЛОРЕН  УЧЕНИЧЕСКИ  ФЕСТИВАЛ </w:t>
      </w:r>
    </w:p>
    <w:p w:rsidR="00C37EF4" w:rsidRPr="00BB5B3E" w:rsidRDefault="00C37EF4" w:rsidP="00BB5B3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1900">
        <w:rPr>
          <w:rFonts w:ascii="Times New Roman" w:hAnsi="Times New Roman"/>
          <w:b/>
          <w:sz w:val="24"/>
          <w:szCs w:val="24"/>
          <w:lang w:val="bg-BG"/>
        </w:rPr>
        <w:t>„РОДИЛО  СЕ,  ПРЕРОДИЛО” – ЯМБОЛ, 2017</w:t>
      </w:r>
    </w:p>
    <w:p w:rsidR="00C37EF4" w:rsidRDefault="00C37EF4" w:rsidP="00AB60F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Фестивалът се организира от НЧ „Зора-1945” с подкрепата на Министерство на културата и Община Ямбол.</w:t>
      </w:r>
    </w:p>
    <w:p w:rsidR="00C37EF4" w:rsidRPr="008D1900" w:rsidRDefault="00C37EF4" w:rsidP="00AB60F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Целта на фестивала е популяризирането на обредния, песенния, инструменталния и танцовия фолклор на България и приобщаването на младото поколение към ценностите на българските традиции.</w:t>
      </w:r>
    </w:p>
    <w:p w:rsidR="00C37EF4" w:rsidRPr="008D1900" w:rsidRDefault="00C37EF4" w:rsidP="008D190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B60FC">
        <w:rPr>
          <w:rFonts w:ascii="Times New Roman" w:hAnsi="Times New Roman"/>
          <w:b/>
          <w:sz w:val="28"/>
          <w:szCs w:val="28"/>
          <w:lang w:val="bg-BG"/>
        </w:rPr>
        <w:t>СТАТУТ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Фолклорният ученически фестивал „Родило се, преродило” – Ямбол, 2017  ще се проведе през месец април в два етапа.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E1A71">
        <w:rPr>
          <w:rFonts w:ascii="Times New Roman" w:hAnsi="Times New Roman"/>
          <w:b/>
          <w:sz w:val="28"/>
          <w:szCs w:val="28"/>
          <w:lang w:val="bg-BG"/>
        </w:rPr>
        <w:t>Първи етап</w:t>
      </w:r>
      <w:r>
        <w:rPr>
          <w:rFonts w:ascii="Times New Roman" w:hAnsi="Times New Roman"/>
          <w:sz w:val="28"/>
          <w:szCs w:val="28"/>
          <w:lang w:val="bg-BG"/>
        </w:rPr>
        <w:t xml:space="preserve">: Изложба на рисунки, великденска украса и обредни хлябове. Откриването на изложбата и награждаването на участниците ще се състои на </w:t>
      </w:r>
      <w:r w:rsidRPr="008D1900">
        <w:rPr>
          <w:rFonts w:ascii="Times New Roman" w:hAnsi="Times New Roman"/>
          <w:b/>
          <w:sz w:val="28"/>
          <w:szCs w:val="28"/>
          <w:lang w:val="bg-BG"/>
        </w:rPr>
        <w:t>13 април 2017 г. от 10,30 часа</w:t>
      </w:r>
      <w:r>
        <w:rPr>
          <w:rFonts w:ascii="Times New Roman" w:hAnsi="Times New Roman"/>
          <w:sz w:val="28"/>
          <w:szCs w:val="28"/>
          <w:lang w:val="bg-BG"/>
        </w:rPr>
        <w:t xml:space="preserve"> в Арт салона на НЧ „Зора-1945”.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E1A71">
        <w:rPr>
          <w:rFonts w:ascii="Times New Roman" w:hAnsi="Times New Roman"/>
          <w:b/>
          <w:sz w:val="28"/>
          <w:szCs w:val="28"/>
          <w:lang w:val="bg-BG"/>
        </w:rPr>
        <w:t>Втори етап</w:t>
      </w:r>
      <w:r>
        <w:rPr>
          <w:rFonts w:ascii="Times New Roman" w:hAnsi="Times New Roman"/>
          <w:sz w:val="28"/>
          <w:szCs w:val="28"/>
          <w:lang w:val="bg-BG"/>
        </w:rPr>
        <w:t xml:space="preserve">: включва три конкурса и ще се проведе на </w:t>
      </w:r>
      <w:r w:rsidRPr="008D1900">
        <w:rPr>
          <w:rFonts w:ascii="Times New Roman" w:hAnsi="Times New Roman"/>
          <w:b/>
          <w:sz w:val="28"/>
          <w:szCs w:val="28"/>
          <w:lang w:val="bg-BG"/>
        </w:rPr>
        <w:t>29 април 2017 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D1900">
        <w:rPr>
          <w:rFonts w:ascii="Times New Roman" w:hAnsi="Times New Roman"/>
          <w:b/>
          <w:sz w:val="28"/>
          <w:szCs w:val="28"/>
          <w:lang w:val="bg-BG"/>
        </w:rPr>
        <w:t>от 10,00</w:t>
      </w:r>
      <w:r>
        <w:rPr>
          <w:rFonts w:ascii="Times New Roman" w:hAnsi="Times New Roman"/>
          <w:sz w:val="28"/>
          <w:szCs w:val="28"/>
          <w:lang w:val="bg-BG"/>
        </w:rPr>
        <w:t xml:space="preserve"> часа в Зрителната зала на читалището.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5E4AAA">
        <w:rPr>
          <w:rFonts w:ascii="Times New Roman" w:hAnsi="Times New Roman"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630E8">
        <w:rPr>
          <w:rFonts w:ascii="Times New Roman" w:hAnsi="Times New Roman"/>
          <w:i/>
          <w:sz w:val="28"/>
          <w:szCs w:val="28"/>
          <w:u w:val="single"/>
          <w:lang w:val="bg-BG"/>
        </w:rPr>
        <w:t>Конкурс за изпълнение на българска народна песен</w:t>
      </w:r>
      <w:r>
        <w:rPr>
          <w:rFonts w:ascii="Times New Roman" w:hAnsi="Times New Roman"/>
          <w:sz w:val="28"/>
          <w:szCs w:val="28"/>
          <w:lang w:val="bg-BG"/>
        </w:rPr>
        <w:t>. Участниците представят солово по 2 народни песни, една от които е бавна (безмензурна) и задължително едната е тракийска.</w:t>
      </w:r>
    </w:p>
    <w:p w:rsidR="00C37EF4" w:rsidRDefault="00C37EF4" w:rsidP="008D1900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Общото времетраене на изпълненията е 4 минути, като това на безмензурната песен не трябва да съдържа повече от два куплета. Изпълненията могат да бъдат със съпровод.</w:t>
      </w:r>
    </w:p>
    <w:p w:rsidR="00C37EF4" w:rsidRDefault="00C37EF4" w:rsidP="00A630E8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A630E8">
        <w:rPr>
          <w:rFonts w:ascii="Times New Roman" w:hAnsi="Times New Roman"/>
          <w:i/>
          <w:sz w:val="28"/>
          <w:szCs w:val="28"/>
          <w:u w:val="single"/>
          <w:lang w:val="bg-BG"/>
        </w:rPr>
        <w:t>Конкурс за изпълнение на народен инструмент</w:t>
      </w:r>
      <w:r>
        <w:rPr>
          <w:rFonts w:ascii="Times New Roman" w:hAnsi="Times New Roman"/>
          <w:sz w:val="28"/>
          <w:szCs w:val="28"/>
          <w:lang w:val="bg-BG"/>
        </w:rPr>
        <w:t xml:space="preserve"> (гайда, кавал, гъдулка, тамбура). Участниците изпълняват солово по две мелодии, като едната е бавна (безмензурна) с характер, съответстващ на дадения инструмент. Общо времетраене на изпълнението – 4 минути.</w:t>
      </w:r>
    </w:p>
    <w:p w:rsidR="00C37EF4" w:rsidRDefault="00C37EF4" w:rsidP="00A630E8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Изискването за безмензурна песен и мелодия се отнася за трета и четвърта възрастова група.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 </w:t>
      </w:r>
      <w:r w:rsidRPr="00A630E8">
        <w:rPr>
          <w:rFonts w:ascii="Times New Roman" w:hAnsi="Times New Roman"/>
          <w:i/>
          <w:sz w:val="28"/>
          <w:szCs w:val="28"/>
          <w:u w:val="single"/>
          <w:lang w:val="bg-BG"/>
        </w:rPr>
        <w:t>Конкурс за изпълнение на народни танци</w:t>
      </w:r>
      <w:r>
        <w:rPr>
          <w:rFonts w:ascii="Times New Roman" w:hAnsi="Times New Roman"/>
          <w:sz w:val="28"/>
          <w:szCs w:val="28"/>
          <w:lang w:val="bg-BG"/>
        </w:rPr>
        <w:t xml:space="preserve"> – представят се танцови състави с изпълнение до 8 минути.</w:t>
      </w:r>
    </w:p>
    <w:p w:rsidR="00C37EF4" w:rsidRDefault="00C37EF4" w:rsidP="005E4AAA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E1A71">
        <w:rPr>
          <w:rFonts w:ascii="Times New Roman" w:hAnsi="Times New Roman"/>
          <w:b/>
          <w:sz w:val="28"/>
          <w:szCs w:val="28"/>
          <w:lang w:val="bg-BG"/>
        </w:rPr>
        <w:t>ВЪЗРАСТОВИ  ГРУПИ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Първа –  предучилищна възраст;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Втора –    7-10 годишна възраст;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Трета –   11-14 годишна възраст;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Четвърта – 15-19 годишна възраст.</w:t>
      </w:r>
    </w:p>
    <w:p w:rsidR="00C37EF4" w:rsidRDefault="00C37EF4" w:rsidP="00AB60F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Pr="00DE1A71" w:rsidRDefault="00C37EF4" w:rsidP="00DE1A71">
      <w:pPr>
        <w:ind w:firstLine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E1A71">
        <w:rPr>
          <w:rFonts w:ascii="Times New Roman" w:hAnsi="Times New Roman"/>
          <w:b/>
          <w:sz w:val="28"/>
          <w:szCs w:val="28"/>
          <w:lang w:val="bg-BG"/>
        </w:rPr>
        <w:t>ОБЩИ  УСЛОВИЯ: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Кандидатите внасят в касата на читалището такса за участие в размер на: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- 5,00 лева за индивидуалните изпълнители;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- 10, 00 лева за съставите.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Пътните и дневните са за сметка на участниците.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 Всички изпълнители трябва да бъдат облечени в народна носия.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 Желателно е всички участници във втори етап да знаят песента „Де е България”  („Питат ли ме дей зората”) – текст: Иван Вазов, музика: Панайот Пипков.</w:t>
      </w:r>
    </w:p>
    <w:p w:rsidR="00C37EF4" w:rsidRDefault="00C37EF4" w:rsidP="00D734B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DE1A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ЖУРИ И НАГРАДИ:</w:t>
      </w:r>
    </w:p>
    <w:p w:rsidR="00C37EF4" w:rsidRPr="003554CD" w:rsidRDefault="00C37EF4" w:rsidP="00AB60F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>Изпълненията на участниците се оценяват от жури, включващо специалисти в областта на фолклорното изкуство.</w:t>
      </w:r>
    </w:p>
    <w:p w:rsidR="00C37EF4" w:rsidRDefault="00C37EF4" w:rsidP="00C80A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Всички, участвали в конкурсите, получават грамота. Класираните на първо, второ и трето място във всички конкурси получават дипломи и награди.</w:t>
      </w:r>
    </w:p>
    <w:p w:rsidR="00C37EF4" w:rsidRDefault="00C37EF4" w:rsidP="00C80AA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385B5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НЧ „Зора-1945”</w:t>
      </w:r>
    </w:p>
    <w:p w:rsidR="00C37EF4" w:rsidRDefault="00C37EF4" w:rsidP="00465FD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ЗАЯВКИ  ЗА  УЧАСТИЕ:</w:t>
      </w:r>
    </w:p>
    <w:p w:rsidR="00C37EF4" w:rsidRPr="00465FD2" w:rsidRDefault="00C37EF4" w:rsidP="00465FD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C37EF4" w:rsidRPr="00465FD2" w:rsidRDefault="00C37EF4" w:rsidP="00465FD2">
      <w:pPr>
        <w:jc w:val="both"/>
        <w:rPr>
          <w:rFonts w:ascii="Times New Roman" w:hAnsi="Times New Roman"/>
          <w:sz w:val="28"/>
          <w:szCs w:val="28"/>
        </w:rPr>
      </w:pPr>
      <w:r w:rsidRPr="00CA6C80">
        <w:rPr>
          <w:rFonts w:ascii="Times New Roman" w:hAnsi="Times New Roman"/>
          <w:b/>
          <w:sz w:val="28"/>
          <w:szCs w:val="28"/>
          <w:lang w:val="bg-BG"/>
        </w:rPr>
        <w:t>За първи етап</w:t>
      </w:r>
      <w:r>
        <w:rPr>
          <w:rFonts w:ascii="Times New Roman" w:hAnsi="Times New Roman"/>
          <w:sz w:val="28"/>
          <w:szCs w:val="28"/>
          <w:lang w:val="bg-BG"/>
        </w:rPr>
        <w:t>:  срок за предаване на експонатите  - 10 април 2017 г.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A6C80">
        <w:rPr>
          <w:rFonts w:ascii="Times New Roman" w:hAnsi="Times New Roman"/>
          <w:b/>
          <w:sz w:val="28"/>
          <w:szCs w:val="28"/>
          <w:lang w:val="bg-BG"/>
        </w:rPr>
        <w:t>За втори етап</w:t>
      </w:r>
      <w:r>
        <w:rPr>
          <w:rFonts w:ascii="Times New Roman" w:hAnsi="Times New Roman"/>
          <w:sz w:val="28"/>
          <w:szCs w:val="28"/>
          <w:lang w:val="bg-BG"/>
        </w:rPr>
        <w:t>: заявките се подават до 25 април 2017 г. на адрес: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Народно читалище „Зора-1945”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пл. „Захари Стоянов” № 2 А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8600, гр. Ямбол       или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e-mail: zora_yambol@ mail.bg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Телефони за контакт: 046/ 666 951  и  0879069615.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D1900">
        <w:rPr>
          <w:rFonts w:ascii="Times New Roman" w:hAnsi="Times New Roman"/>
          <w:b/>
          <w:sz w:val="28"/>
          <w:szCs w:val="28"/>
          <w:lang w:val="bg-BG"/>
        </w:rPr>
        <w:t>Приложение:</w:t>
      </w:r>
      <w:r>
        <w:rPr>
          <w:rFonts w:ascii="Times New Roman" w:hAnsi="Times New Roman"/>
          <w:sz w:val="28"/>
          <w:szCs w:val="28"/>
          <w:lang w:val="bg-BG"/>
        </w:rPr>
        <w:t xml:space="preserve"> заявка за участие.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</w:t>
      </w: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Pr="00385B5E" w:rsidRDefault="00C37EF4" w:rsidP="00CA6C8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Default="00C37EF4" w:rsidP="00CA6C80">
      <w:pPr>
        <w:jc w:val="both"/>
        <w:rPr>
          <w:rFonts w:ascii="Times New Roman" w:hAnsi="Times New Roman"/>
          <w:sz w:val="28"/>
          <w:szCs w:val="28"/>
        </w:rPr>
      </w:pPr>
    </w:p>
    <w:p w:rsidR="00C37EF4" w:rsidRPr="00385B5E" w:rsidRDefault="00C37EF4" w:rsidP="00385B5E">
      <w:pPr>
        <w:jc w:val="both"/>
        <w:rPr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E51A23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XV</w:t>
      </w:r>
      <w:r w:rsidRPr="00E51A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 xml:space="preserve"> </w:t>
      </w:r>
      <w:r w:rsidRPr="00E51A23">
        <w:rPr>
          <w:b/>
          <w:sz w:val="28"/>
          <w:szCs w:val="28"/>
        </w:rPr>
        <w:t xml:space="preserve">ФОЛКЛОРЕН </w:t>
      </w:r>
      <w:r>
        <w:rPr>
          <w:b/>
          <w:sz w:val="28"/>
          <w:szCs w:val="28"/>
          <w:lang w:val="bg-BG"/>
        </w:rPr>
        <w:t xml:space="preserve"> </w:t>
      </w:r>
      <w:r w:rsidRPr="00E51A23">
        <w:rPr>
          <w:b/>
          <w:sz w:val="28"/>
          <w:szCs w:val="28"/>
        </w:rPr>
        <w:t xml:space="preserve">УЧЕНИЧЕСКИ </w:t>
      </w:r>
      <w:r>
        <w:rPr>
          <w:b/>
          <w:sz w:val="28"/>
          <w:szCs w:val="28"/>
          <w:lang w:val="bg-BG"/>
        </w:rPr>
        <w:t xml:space="preserve"> ФЕСТИВАЛ</w:t>
      </w:r>
    </w:p>
    <w:p w:rsidR="00C37EF4" w:rsidRPr="00385B5E" w:rsidRDefault="00C37EF4" w:rsidP="00385B5E">
      <w:pPr>
        <w:jc w:val="center"/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“РОДИ</w:t>
      </w:r>
      <w:r>
        <w:rPr>
          <w:sz w:val="28"/>
          <w:szCs w:val="28"/>
        </w:rPr>
        <w:t xml:space="preserve">ЛО СЕ, ПРЕРОДИЛО“ </w:t>
      </w:r>
      <w:r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</w:rPr>
        <w:t>ЯМБОЛ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 2</w:t>
      </w:r>
      <w:r>
        <w:rPr>
          <w:sz w:val="28"/>
          <w:szCs w:val="28"/>
          <w:lang w:val="bg-BG"/>
        </w:rPr>
        <w:t>017</w:t>
      </w:r>
    </w:p>
    <w:p w:rsidR="00C37EF4" w:rsidRPr="00E51A23" w:rsidRDefault="00C37EF4" w:rsidP="00385B5E">
      <w:pPr>
        <w:jc w:val="center"/>
        <w:rPr>
          <w:sz w:val="28"/>
          <w:szCs w:val="28"/>
        </w:rPr>
      </w:pPr>
    </w:p>
    <w:p w:rsidR="00C37EF4" w:rsidRPr="00E51A23" w:rsidRDefault="00C37EF4" w:rsidP="00385B5E">
      <w:pPr>
        <w:jc w:val="center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З А Я В К А    З А    У Ч А С Т И Е</w:t>
      </w:r>
    </w:p>
    <w:p w:rsidR="00C37EF4" w:rsidRPr="00DC0792" w:rsidRDefault="00C37EF4" w:rsidP="00385B5E">
      <w:pPr>
        <w:jc w:val="center"/>
        <w:rPr>
          <w:b/>
          <w:sz w:val="28"/>
          <w:szCs w:val="28"/>
        </w:rPr>
      </w:pP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Участник</w:t>
      </w:r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</w:t>
      </w:r>
      <w:r w:rsidRPr="00E51A2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</w:t>
      </w:r>
      <w:r>
        <w:rPr>
          <w:sz w:val="28"/>
          <w:szCs w:val="28"/>
        </w:rPr>
        <w:t>(</w:t>
      </w:r>
      <w:r w:rsidRPr="00E51A23">
        <w:rPr>
          <w:sz w:val="28"/>
          <w:szCs w:val="28"/>
        </w:rPr>
        <w:t xml:space="preserve"> име, презим</w:t>
      </w:r>
      <w:r>
        <w:rPr>
          <w:sz w:val="28"/>
          <w:szCs w:val="28"/>
        </w:rPr>
        <w:t>е, фамилия)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ЕГН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............... ...       </w:t>
      </w:r>
      <w:r w:rsidRPr="00E51A23">
        <w:rPr>
          <w:sz w:val="28"/>
          <w:szCs w:val="28"/>
        </w:rPr>
        <w:t>Тел: ………………………………</w:t>
      </w:r>
      <w:r>
        <w:rPr>
          <w:sz w:val="28"/>
          <w:szCs w:val="28"/>
        </w:rPr>
        <w:t>.....................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E51A23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>
        <w:rPr>
          <w:sz w:val="28"/>
          <w:szCs w:val="28"/>
        </w:rPr>
        <w:t>Институция / организация: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  <w:lang w:val="bg-BG"/>
        </w:rPr>
        <w:t>………………………………</w:t>
      </w:r>
    </w:p>
    <w:p w:rsidR="00C37EF4" w:rsidRDefault="00C37EF4" w:rsidP="00385B5E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 (</w:t>
      </w:r>
      <w:r w:rsidRPr="00E51A23">
        <w:rPr>
          <w:sz w:val="28"/>
          <w:szCs w:val="28"/>
        </w:rPr>
        <w:t>народ</w:t>
      </w:r>
      <w:r>
        <w:rPr>
          <w:sz w:val="28"/>
          <w:szCs w:val="28"/>
        </w:rPr>
        <w:t xml:space="preserve">но пеене;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инструмент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или танци):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  <w:lang w:val="bg-BG"/>
        </w:rPr>
        <w:t>………………..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6F5B3A">
        <w:rPr>
          <w:sz w:val="28"/>
          <w:szCs w:val="28"/>
        </w:rPr>
        <w:t>Възрастова група:</w:t>
      </w:r>
      <w:r>
        <w:rPr>
          <w:sz w:val="28"/>
          <w:szCs w:val="28"/>
          <w:lang w:val="bg-BG"/>
        </w:rPr>
        <w:t xml:space="preserve"> </w:t>
      </w:r>
      <w:r w:rsidRPr="006F5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…………………………………………..............................................</w:t>
      </w:r>
    </w:p>
    <w:p w:rsidR="00C37EF4" w:rsidRPr="00E51A23" w:rsidRDefault="00C37EF4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Ръководител</w:t>
      </w:r>
      <w:r>
        <w:rPr>
          <w:sz w:val="28"/>
          <w:szCs w:val="28"/>
        </w:rPr>
        <w:t>:</w:t>
      </w:r>
      <w:r w:rsidRPr="00E51A23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/ име, презиме, фамилия/</w:t>
      </w:r>
    </w:p>
    <w:p w:rsidR="00C37EF4" w:rsidRDefault="00C37EF4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……………………………………………………….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 w:rsidRPr="00E51A23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>
        <w:rPr>
          <w:sz w:val="28"/>
          <w:szCs w:val="28"/>
        </w:rPr>
        <w:t>Репертоар за участие:</w:t>
      </w:r>
    </w:p>
    <w:p w:rsidR="00C37EF4" w:rsidRPr="00385B5E" w:rsidRDefault="00C37EF4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bg-BG"/>
        </w:rPr>
        <w:t>……….</w:t>
      </w:r>
    </w:p>
    <w:p w:rsidR="00C37EF4" w:rsidRPr="00385B5E" w:rsidRDefault="00C37EF4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bg-BG"/>
        </w:rPr>
        <w:t>……</w:t>
      </w:r>
    </w:p>
    <w:p w:rsidR="00C37EF4" w:rsidRPr="00385B5E" w:rsidRDefault="00C37EF4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C37EF4" w:rsidRDefault="00C37EF4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Съпровод:</w:t>
      </w:r>
      <w:r>
        <w:rPr>
          <w:sz w:val="28"/>
          <w:szCs w:val="28"/>
          <w:lang w:val="bg-BG"/>
        </w:rPr>
        <w:t xml:space="preserve"> </w:t>
      </w:r>
      <w:r w:rsidRPr="00E51A2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…………………………………………………………………..............</w:t>
      </w:r>
    </w:p>
    <w:p w:rsidR="00C37EF4" w:rsidRPr="00385B5E" w:rsidRDefault="00C37EF4" w:rsidP="00385B5E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       </w:t>
      </w:r>
    </w:p>
    <w:sectPr w:rsidR="00C37EF4" w:rsidRPr="00385B5E" w:rsidSect="008D05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F4" w:rsidRDefault="00C37EF4" w:rsidP="007E399B">
      <w:pPr>
        <w:spacing w:after="0" w:line="240" w:lineRule="auto"/>
      </w:pPr>
      <w:r>
        <w:separator/>
      </w:r>
    </w:p>
  </w:endnote>
  <w:endnote w:type="continuationSeparator" w:id="0">
    <w:p w:rsidR="00C37EF4" w:rsidRDefault="00C37EF4" w:rsidP="007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F4" w:rsidRDefault="00C37EF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37EF4" w:rsidRDefault="00C3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F4" w:rsidRDefault="00C37EF4" w:rsidP="007E399B">
      <w:pPr>
        <w:spacing w:after="0" w:line="240" w:lineRule="auto"/>
      </w:pPr>
      <w:r>
        <w:separator/>
      </w:r>
    </w:p>
  </w:footnote>
  <w:footnote w:type="continuationSeparator" w:id="0">
    <w:p w:rsidR="00C37EF4" w:rsidRDefault="00C37EF4" w:rsidP="007E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890"/>
    <w:multiLevelType w:val="hybridMultilevel"/>
    <w:tmpl w:val="5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5E"/>
    <w:rsid w:val="000042C4"/>
    <w:rsid w:val="000051C8"/>
    <w:rsid w:val="00022BED"/>
    <w:rsid w:val="00024DD9"/>
    <w:rsid w:val="000320EB"/>
    <w:rsid w:val="0003670E"/>
    <w:rsid w:val="00037E3F"/>
    <w:rsid w:val="0004024F"/>
    <w:rsid w:val="0005010A"/>
    <w:rsid w:val="00051510"/>
    <w:rsid w:val="00053496"/>
    <w:rsid w:val="00053CFB"/>
    <w:rsid w:val="00061EB2"/>
    <w:rsid w:val="000634E1"/>
    <w:rsid w:val="000639A1"/>
    <w:rsid w:val="00065E3D"/>
    <w:rsid w:val="00070A74"/>
    <w:rsid w:val="00083D43"/>
    <w:rsid w:val="000A0055"/>
    <w:rsid w:val="000A6F56"/>
    <w:rsid w:val="000A743B"/>
    <w:rsid w:val="000B0BA0"/>
    <w:rsid w:val="000B309B"/>
    <w:rsid w:val="000B445F"/>
    <w:rsid w:val="000B5498"/>
    <w:rsid w:val="000C105E"/>
    <w:rsid w:val="000C4C1C"/>
    <w:rsid w:val="000D6889"/>
    <w:rsid w:val="000E0939"/>
    <w:rsid w:val="000E16C5"/>
    <w:rsid w:val="000F0B76"/>
    <w:rsid w:val="000F2AC0"/>
    <w:rsid w:val="0010005E"/>
    <w:rsid w:val="00101B62"/>
    <w:rsid w:val="00103056"/>
    <w:rsid w:val="0012306A"/>
    <w:rsid w:val="0012493D"/>
    <w:rsid w:val="0013078D"/>
    <w:rsid w:val="00133164"/>
    <w:rsid w:val="00135EB8"/>
    <w:rsid w:val="00145364"/>
    <w:rsid w:val="00155961"/>
    <w:rsid w:val="00156038"/>
    <w:rsid w:val="001658AA"/>
    <w:rsid w:val="001731C7"/>
    <w:rsid w:val="00173C9C"/>
    <w:rsid w:val="001743CF"/>
    <w:rsid w:val="0017510F"/>
    <w:rsid w:val="00181220"/>
    <w:rsid w:val="00183E38"/>
    <w:rsid w:val="00186A9C"/>
    <w:rsid w:val="00197A98"/>
    <w:rsid w:val="001A0743"/>
    <w:rsid w:val="001A268B"/>
    <w:rsid w:val="001B1CBC"/>
    <w:rsid w:val="001C1228"/>
    <w:rsid w:val="001C6302"/>
    <w:rsid w:val="001D067D"/>
    <w:rsid w:val="001D72A3"/>
    <w:rsid w:val="001E55CF"/>
    <w:rsid w:val="001E76EC"/>
    <w:rsid w:val="001F178B"/>
    <w:rsid w:val="001F19F5"/>
    <w:rsid w:val="001F2C9B"/>
    <w:rsid w:val="001F4272"/>
    <w:rsid w:val="001F52EA"/>
    <w:rsid w:val="001F695E"/>
    <w:rsid w:val="00207E37"/>
    <w:rsid w:val="00221B95"/>
    <w:rsid w:val="00223EC6"/>
    <w:rsid w:val="00233E41"/>
    <w:rsid w:val="00234433"/>
    <w:rsid w:val="002353F0"/>
    <w:rsid w:val="002369CC"/>
    <w:rsid w:val="00237823"/>
    <w:rsid w:val="00237F1D"/>
    <w:rsid w:val="00241A91"/>
    <w:rsid w:val="0024403B"/>
    <w:rsid w:val="0024455A"/>
    <w:rsid w:val="00245F5A"/>
    <w:rsid w:val="00246F03"/>
    <w:rsid w:val="0025166D"/>
    <w:rsid w:val="002538A6"/>
    <w:rsid w:val="00253D51"/>
    <w:rsid w:val="002575D1"/>
    <w:rsid w:val="002607F6"/>
    <w:rsid w:val="002672F7"/>
    <w:rsid w:val="00286326"/>
    <w:rsid w:val="00293DCB"/>
    <w:rsid w:val="00294032"/>
    <w:rsid w:val="002A6C74"/>
    <w:rsid w:val="002B00ED"/>
    <w:rsid w:val="002B025F"/>
    <w:rsid w:val="002B2084"/>
    <w:rsid w:val="002B4DE7"/>
    <w:rsid w:val="002B71CC"/>
    <w:rsid w:val="002B7F44"/>
    <w:rsid w:val="002C066B"/>
    <w:rsid w:val="002D16C8"/>
    <w:rsid w:val="002E022B"/>
    <w:rsid w:val="002E0482"/>
    <w:rsid w:val="002F13E5"/>
    <w:rsid w:val="002F57AC"/>
    <w:rsid w:val="00302615"/>
    <w:rsid w:val="00304A36"/>
    <w:rsid w:val="0030512C"/>
    <w:rsid w:val="00306001"/>
    <w:rsid w:val="00315872"/>
    <w:rsid w:val="00315BC8"/>
    <w:rsid w:val="00321D24"/>
    <w:rsid w:val="00322994"/>
    <w:rsid w:val="00323826"/>
    <w:rsid w:val="00325655"/>
    <w:rsid w:val="00327744"/>
    <w:rsid w:val="00334230"/>
    <w:rsid w:val="00336FBB"/>
    <w:rsid w:val="00337D40"/>
    <w:rsid w:val="00341783"/>
    <w:rsid w:val="00343D3C"/>
    <w:rsid w:val="0034449C"/>
    <w:rsid w:val="003554CD"/>
    <w:rsid w:val="00367341"/>
    <w:rsid w:val="0036755F"/>
    <w:rsid w:val="00375E87"/>
    <w:rsid w:val="0038139F"/>
    <w:rsid w:val="00382596"/>
    <w:rsid w:val="00385B5E"/>
    <w:rsid w:val="00387B08"/>
    <w:rsid w:val="0039166C"/>
    <w:rsid w:val="00393D54"/>
    <w:rsid w:val="00396325"/>
    <w:rsid w:val="00396F79"/>
    <w:rsid w:val="003A3628"/>
    <w:rsid w:val="003A373D"/>
    <w:rsid w:val="003A4C02"/>
    <w:rsid w:val="003B213D"/>
    <w:rsid w:val="003B7C5D"/>
    <w:rsid w:val="003C2435"/>
    <w:rsid w:val="003C3BFA"/>
    <w:rsid w:val="003C4423"/>
    <w:rsid w:val="003C7F0A"/>
    <w:rsid w:val="003D1FD9"/>
    <w:rsid w:val="003D66F2"/>
    <w:rsid w:val="003E3994"/>
    <w:rsid w:val="003E4539"/>
    <w:rsid w:val="003F4593"/>
    <w:rsid w:val="003F60CB"/>
    <w:rsid w:val="004107FF"/>
    <w:rsid w:val="0041208F"/>
    <w:rsid w:val="00412431"/>
    <w:rsid w:val="0041593A"/>
    <w:rsid w:val="00421A3F"/>
    <w:rsid w:val="004241A6"/>
    <w:rsid w:val="00432196"/>
    <w:rsid w:val="00432F41"/>
    <w:rsid w:val="004352CD"/>
    <w:rsid w:val="0043633A"/>
    <w:rsid w:val="0044378C"/>
    <w:rsid w:val="00453974"/>
    <w:rsid w:val="004540FB"/>
    <w:rsid w:val="004570E4"/>
    <w:rsid w:val="00465FD2"/>
    <w:rsid w:val="00475540"/>
    <w:rsid w:val="00482AB4"/>
    <w:rsid w:val="00487DCB"/>
    <w:rsid w:val="0049291F"/>
    <w:rsid w:val="00493189"/>
    <w:rsid w:val="00493DFE"/>
    <w:rsid w:val="00494BA6"/>
    <w:rsid w:val="00497144"/>
    <w:rsid w:val="004974F8"/>
    <w:rsid w:val="004A023D"/>
    <w:rsid w:val="004A1872"/>
    <w:rsid w:val="004A1EAB"/>
    <w:rsid w:val="004A3303"/>
    <w:rsid w:val="004A3865"/>
    <w:rsid w:val="004B21E7"/>
    <w:rsid w:val="004B2E74"/>
    <w:rsid w:val="004B35CA"/>
    <w:rsid w:val="004B35F8"/>
    <w:rsid w:val="004B7664"/>
    <w:rsid w:val="004C1ECD"/>
    <w:rsid w:val="004C7316"/>
    <w:rsid w:val="004D2A92"/>
    <w:rsid w:val="004E216C"/>
    <w:rsid w:val="004E4464"/>
    <w:rsid w:val="004F519C"/>
    <w:rsid w:val="005031A8"/>
    <w:rsid w:val="005147B6"/>
    <w:rsid w:val="00514CE8"/>
    <w:rsid w:val="00517FA3"/>
    <w:rsid w:val="00520BCC"/>
    <w:rsid w:val="00522FF0"/>
    <w:rsid w:val="0052649F"/>
    <w:rsid w:val="00527271"/>
    <w:rsid w:val="00545CD6"/>
    <w:rsid w:val="00571371"/>
    <w:rsid w:val="0057255B"/>
    <w:rsid w:val="00576408"/>
    <w:rsid w:val="00584F13"/>
    <w:rsid w:val="00587F3E"/>
    <w:rsid w:val="00595095"/>
    <w:rsid w:val="005A3CEB"/>
    <w:rsid w:val="005A6E1F"/>
    <w:rsid w:val="005C4D9B"/>
    <w:rsid w:val="005C72D6"/>
    <w:rsid w:val="005D1ADF"/>
    <w:rsid w:val="005D2535"/>
    <w:rsid w:val="005D31FE"/>
    <w:rsid w:val="005E1243"/>
    <w:rsid w:val="005E194B"/>
    <w:rsid w:val="005E2258"/>
    <w:rsid w:val="005E3543"/>
    <w:rsid w:val="005E4AAA"/>
    <w:rsid w:val="005F10A3"/>
    <w:rsid w:val="005F43A0"/>
    <w:rsid w:val="005F50CE"/>
    <w:rsid w:val="00603522"/>
    <w:rsid w:val="0060568B"/>
    <w:rsid w:val="0061119A"/>
    <w:rsid w:val="006111C1"/>
    <w:rsid w:val="00622A7A"/>
    <w:rsid w:val="00622E2C"/>
    <w:rsid w:val="006315E9"/>
    <w:rsid w:val="0063206E"/>
    <w:rsid w:val="00632A00"/>
    <w:rsid w:val="00645F1E"/>
    <w:rsid w:val="00655197"/>
    <w:rsid w:val="006575EF"/>
    <w:rsid w:val="0066372F"/>
    <w:rsid w:val="0066656E"/>
    <w:rsid w:val="00671FF5"/>
    <w:rsid w:val="00672B21"/>
    <w:rsid w:val="006756F3"/>
    <w:rsid w:val="00686CD3"/>
    <w:rsid w:val="00691A6D"/>
    <w:rsid w:val="00695ECB"/>
    <w:rsid w:val="006A0567"/>
    <w:rsid w:val="006A2357"/>
    <w:rsid w:val="006A2374"/>
    <w:rsid w:val="006A267B"/>
    <w:rsid w:val="006A7C8E"/>
    <w:rsid w:val="006B32D9"/>
    <w:rsid w:val="006B666A"/>
    <w:rsid w:val="006C2300"/>
    <w:rsid w:val="006D43AC"/>
    <w:rsid w:val="006D4B5C"/>
    <w:rsid w:val="006D57FF"/>
    <w:rsid w:val="006D587C"/>
    <w:rsid w:val="006D75E8"/>
    <w:rsid w:val="006E6D05"/>
    <w:rsid w:val="006F25AD"/>
    <w:rsid w:val="006F5B3A"/>
    <w:rsid w:val="00701D29"/>
    <w:rsid w:val="00705FC9"/>
    <w:rsid w:val="00707BE7"/>
    <w:rsid w:val="0071258F"/>
    <w:rsid w:val="007145F5"/>
    <w:rsid w:val="007160B6"/>
    <w:rsid w:val="00717C4B"/>
    <w:rsid w:val="0072199B"/>
    <w:rsid w:val="00727194"/>
    <w:rsid w:val="00741157"/>
    <w:rsid w:val="007426B8"/>
    <w:rsid w:val="00742752"/>
    <w:rsid w:val="00752CB6"/>
    <w:rsid w:val="00756ACE"/>
    <w:rsid w:val="007576EC"/>
    <w:rsid w:val="007614C7"/>
    <w:rsid w:val="00764B2B"/>
    <w:rsid w:val="00765A86"/>
    <w:rsid w:val="00767800"/>
    <w:rsid w:val="00772FD4"/>
    <w:rsid w:val="007829F7"/>
    <w:rsid w:val="00787561"/>
    <w:rsid w:val="00791CC9"/>
    <w:rsid w:val="007A2239"/>
    <w:rsid w:val="007B10C1"/>
    <w:rsid w:val="007B4159"/>
    <w:rsid w:val="007C29D3"/>
    <w:rsid w:val="007D3739"/>
    <w:rsid w:val="007E399B"/>
    <w:rsid w:val="007F004D"/>
    <w:rsid w:val="007F4A9B"/>
    <w:rsid w:val="007F76A7"/>
    <w:rsid w:val="008028D0"/>
    <w:rsid w:val="00805C41"/>
    <w:rsid w:val="00816997"/>
    <w:rsid w:val="008224B5"/>
    <w:rsid w:val="00823923"/>
    <w:rsid w:val="00823B34"/>
    <w:rsid w:val="008240C9"/>
    <w:rsid w:val="00834A65"/>
    <w:rsid w:val="0083677F"/>
    <w:rsid w:val="008401AD"/>
    <w:rsid w:val="0084585C"/>
    <w:rsid w:val="00847687"/>
    <w:rsid w:val="008510F0"/>
    <w:rsid w:val="008575B6"/>
    <w:rsid w:val="0087133F"/>
    <w:rsid w:val="00873195"/>
    <w:rsid w:val="008804FC"/>
    <w:rsid w:val="00883152"/>
    <w:rsid w:val="00884977"/>
    <w:rsid w:val="0089759B"/>
    <w:rsid w:val="008A100A"/>
    <w:rsid w:val="008A2D6B"/>
    <w:rsid w:val="008A6DB0"/>
    <w:rsid w:val="008B0DAC"/>
    <w:rsid w:val="008C271D"/>
    <w:rsid w:val="008D05FC"/>
    <w:rsid w:val="008D1900"/>
    <w:rsid w:val="008E0331"/>
    <w:rsid w:val="008E6577"/>
    <w:rsid w:val="008E681F"/>
    <w:rsid w:val="008F12D7"/>
    <w:rsid w:val="008F4014"/>
    <w:rsid w:val="008F624A"/>
    <w:rsid w:val="008F75C0"/>
    <w:rsid w:val="00901AF7"/>
    <w:rsid w:val="00904163"/>
    <w:rsid w:val="00906B0B"/>
    <w:rsid w:val="00906C7D"/>
    <w:rsid w:val="00911368"/>
    <w:rsid w:val="00915E66"/>
    <w:rsid w:val="00916D51"/>
    <w:rsid w:val="00926D54"/>
    <w:rsid w:val="0093555D"/>
    <w:rsid w:val="00935BCF"/>
    <w:rsid w:val="00940F6A"/>
    <w:rsid w:val="00944127"/>
    <w:rsid w:val="00945E6E"/>
    <w:rsid w:val="009503E4"/>
    <w:rsid w:val="00951160"/>
    <w:rsid w:val="00956FE3"/>
    <w:rsid w:val="00963460"/>
    <w:rsid w:val="00965EF3"/>
    <w:rsid w:val="00967719"/>
    <w:rsid w:val="00971AEF"/>
    <w:rsid w:val="0099340F"/>
    <w:rsid w:val="0099457E"/>
    <w:rsid w:val="00995408"/>
    <w:rsid w:val="009A077B"/>
    <w:rsid w:val="009A23C7"/>
    <w:rsid w:val="009A5EE1"/>
    <w:rsid w:val="009B1A79"/>
    <w:rsid w:val="009C3588"/>
    <w:rsid w:val="009C4D74"/>
    <w:rsid w:val="009C7B1A"/>
    <w:rsid w:val="009D1EDD"/>
    <w:rsid w:val="009D5972"/>
    <w:rsid w:val="009D5DCC"/>
    <w:rsid w:val="009D6008"/>
    <w:rsid w:val="009E6D47"/>
    <w:rsid w:val="009F2012"/>
    <w:rsid w:val="009F52CB"/>
    <w:rsid w:val="00A01655"/>
    <w:rsid w:val="00A112F1"/>
    <w:rsid w:val="00A12A4B"/>
    <w:rsid w:val="00A216F1"/>
    <w:rsid w:val="00A21990"/>
    <w:rsid w:val="00A23130"/>
    <w:rsid w:val="00A2599A"/>
    <w:rsid w:val="00A26B6C"/>
    <w:rsid w:val="00A301B5"/>
    <w:rsid w:val="00A30960"/>
    <w:rsid w:val="00A3208B"/>
    <w:rsid w:val="00A34963"/>
    <w:rsid w:val="00A35AF9"/>
    <w:rsid w:val="00A405DF"/>
    <w:rsid w:val="00A40803"/>
    <w:rsid w:val="00A41AE0"/>
    <w:rsid w:val="00A54F2D"/>
    <w:rsid w:val="00A55866"/>
    <w:rsid w:val="00A630E8"/>
    <w:rsid w:val="00A7787A"/>
    <w:rsid w:val="00A83DCB"/>
    <w:rsid w:val="00A9156A"/>
    <w:rsid w:val="00AA4B3B"/>
    <w:rsid w:val="00AA4BE8"/>
    <w:rsid w:val="00AA68C8"/>
    <w:rsid w:val="00AB2CC7"/>
    <w:rsid w:val="00AB60FC"/>
    <w:rsid w:val="00AB794E"/>
    <w:rsid w:val="00AC2E4B"/>
    <w:rsid w:val="00AD0A2C"/>
    <w:rsid w:val="00AD72D5"/>
    <w:rsid w:val="00AE4D0E"/>
    <w:rsid w:val="00AE6892"/>
    <w:rsid w:val="00AF0363"/>
    <w:rsid w:val="00AF1661"/>
    <w:rsid w:val="00AF411F"/>
    <w:rsid w:val="00B07764"/>
    <w:rsid w:val="00B14478"/>
    <w:rsid w:val="00B16806"/>
    <w:rsid w:val="00B2369C"/>
    <w:rsid w:val="00B279B3"/>
    <w:rsid w:val="00B31B35"/>
    <w:rsid w:val="00B31D4D"/>
    <w:rsid w:val="00B33FEB"/>
    <w:rsid w:val="00B35EF8"/>
    <w:rsid w:val="00B50944"/>
    <w:rsid w:val="00B5345C"/>
    <w:rsid w:val="00B56F17"/>
    <w:rsid w:val="00B81570"/>
    <w:rsid w:val="00B819D5"/>
    <w:rsid w:val="00B928BC"/>
    <w:rsid w:val="00B96F26"/>
    <w:rsid w:val="00BA3A89"/>
    <w:rsid w:val="00BA773B"/>
    <w:rsid w:val="00BB0B0A"/>
    <w:rsid w:val="00BB2BC5"/>
    <w:rsid w:val="00BB5B3E"/>
    <w:rsid w:val="00BB7DBA"/>
    <w:rsid w:val="00BC3609"/>
    <w:rsid w:val="00BC7C40"/>
    <w:rsid w:val="00BD1CED"/>
    <w:rsid w:val="00BD28F4"/>
    <w:rsid w:val="00BE4472"/>
    <w:rsid w:val="00BF2104"/>
    <w:rsid w:val="00BF2B65"/>
    <w:rsid w:val="00C07DA5"/>
    <w:rsid w:val="00C12442"/>
    <w:rsid w:val="00C1248F"/>
    <w:rsid w:val="00C16373"/>
    <w:rsid w:val="00C20B1E"/>
    <w:rsid w:val="00C27D6A"/>
    <w:rsid w:val="00C301AA"/>
    <w:rsid w:val="00C30D20"/>
    <w:rsid w:val="00C3109A"/>
    <w:rsid w:val="00C31E33"/>
    <w:rsid w:val="00C37EF4"/>
    <w:rsid w:val="00C419D5"/>
    <w:rsid w:val="00C43689"/>
    <w:rsid w:val="00C44526"/>
    <w:rsid w:val="00C46238"/>
    <w:rsid w:val="00C5279B"/>
    <w:rsid w:val="00C52F6A"/>
    <w:rsid w:val="00C53249"/>
    <w:rsid w:val="00C602AA"/>
    <w:rsid w:val="00C64F3C"/>
    <w:rsid w:val="00C66661"/>
    <w:rsid w:val="00C7565B"/>
    <w:rsid w:val="00C80AA1"/>
    <w:rsid w:val="00C9652A"/>
    <w:rsid w:val="00C969ED"/>
    <w:rsid w:val="00CA0FC2"/>
    <w:rsid w:val="00CA39F1"/>
    <w:rsid w:val="00CA3FD4"/>
    <w:rsid w:val="00CA6C80"/>
    <w:rsid w:val="00CB35B7"/>
    <w:rsid w:val="00CB4E61"/>
    <w:rsid w:val="00CB7CB1"/>
    <w:rsid w:val="00CD2A35"/>
    <w:rsid w:val="00CD3204"/>
    <w:rsid w:val="00CE4B2B"/>
    <w:rsid w:val="00CE6687"/>
    <w:rsid w:val="00CF1337"/>
    <w:rsid w:val="00CF7CC1"/>
    <w:rsid w:val="00D013D3"/>
    <w:rsid w:val="00D0197E"/>
    <w:rsid w:val="00D029BA"/>
    <w:rsid w:val="00D03FD1"/>
    <w:rsid w:val="00D05D17"/>
    <w:rsid w:val="00D109F5"/>
    <w:rsid w:val="00D1136D"/>
    <w:rsid w:val="00D11A80"/>
    <w:rsid w:val="00D137A3"/>
    <w:rsid w:val="00D14321"/>
    <w:rsid w:val="00D1481D"/>
    <w:rsid w:val="00D2167F"/>
    <w:rsid w:val="00D23FE1"/>
    <w:rsid w:val="00D338B2"/>
    <w:rsid w:val="00D348AA"/>
    <w:rsid w:val="00D4290E"/>
    <w:rsid w:val="00D447D3"/>
    <w:rsid w:val="00D44EBD"/>
    <w:rsid w:val="00D4637B"/>
    <w:rsid w:val="00D5213B"/>
    <w:rsid w:val="00D52E3C"/>
    <w:rsid w:val="00D56F97"/>
    <w:rsid w:val="00D57464"/>
    <w:rsid w:val="00D579C4"/>
    <w:rsid w:val="00D57F95"/>
    <w:rsid w:val="00D73393"/>
    <w:rsid w:val="00D734B3"/>
    <w:rsid w:val="00D73C41"/>
    <w:rsid w:val="00D81AAF"/>
    <w:rsid w:val="00D82985"/>
    <w:rsid w:val="00D9047B"/>
    <w:rsid w:val="00D914FD"/>
    <w:rsid w:val="00D91622"/>
    <w:rsid w:val="00D91EB9"/>
    <w:rsid w:val="00D924F2"/>
    <w:rsid w:val="00D92E04"/>
    <w:rsid w:val="00D931EB"/>
    <w:rsid w:val="00D969F8"/>
    <w:rsid w:val="00DB0D46"/>
    <w:rsid w:val="00DB6A8A"/>
    <w:rsid w:val="00DC0792"/>
    <w:rsid w:val="00DC345B"/>
    <w:rsid w:val="00DC5A00"/>
    <w:rsid w:val="00DC5DC3"/>
    <w:rsid w:val="00DC6107"/>
    <w:rsid w:val="00DD04F6"/>
    <w:rsid w:val="00DD50B7"/>
    <w:rsid w:val="00DD6D1F"/>
    <w:rsid w:val="00DD721F"/>
    <w:rsid w:val="00DD72D8"/>
    <w:rsid w:val="00DE150F"/>
    <w:rsid w:val="00DE1A71"/>
    <w:rsid w:val="00DE683A"/>
    <w:rsid w:val="00DE75C4"/>
    <w:rsid w:val="00DF4C23"/>
    <w:rsid w:val="00DF4D5D"/>
    <w:rsid w:val="00DF778B"/>
    <w:rsid w:val="00E01353"/>
    <w:rsid w:val="00E01C44"/>
    <w:rsid w:val="00E069EC"/>
    <w:rsid w:val="00E1101A"/>
    <w:rsid w:val="00E1223F"/>
    <w:rsid w:val="00E21BB4"/>
    <w:rsid w:val="00E26229"/>
    <w:rsid w:val="00E343A8"/>
    <w:rsid w:val="00E3787E"/>
    <w:rsid w:val="00E40DE6"/>
    <w:rsid w:val="00E51A23"/>
    <w:rsid w:val="00E60B2A"/>
    <w:rsid w:val="00E627C3"/>
    <w:rsid w:val="00E6336F"/>
    <w:rsid w:val="00E72A4F"/>
    <w:rsid w:val="00E73D2E"/>
    <w:rsid w:val="00E77814"/>
    <w:rsid w:val="00E90610"/>
    <w:rsid w:val="00EA0AD8"/>
    <w:rsid w:val="00EA3F60"/>
    <w:rsid w:val="00EA46B9"/>
    <w:rsid w:val="00EA6889"/>
    <w:rsid w:val="00EA72E3"/>
    <w:rsid w:val="00EB61FA"/>
    <w:rsid w:val="00EC44AC"/>
    <w:rsid w:val="00EC473D"/>
    <w:rsid w:val="00ED3080"/>
    <w:rsid w:val="00EE1F3D"/>
    <w:rsid w:val="00EE36B5"/>
    <w:rsid w:val="00EE517D"/>
    <w:rsid w:val="00EE6122"/>
    <w:rsid w:val="00EF1A7D"/>
    <w:rsid w:val="00F00E7E"/>
    <w:rsid w:val="00F04E4A"/>
    <w:rsid w:val="00F07445"/>
    <w:rsid w:val="00F07FD0"/>
    <w:rsid w:val="00F136DC"/>
    <w:rsid w:val="00F1390C"/>
    <w:rsid w:val="00F16719"/>
    <w:rsid w:val="00F21C30"/>
    <w:rsid w:val="00F3189C"/>
    <w:rsid w:val="00F32D1B"/>
    <w:rsid w:val="00F3305B"/>
    <w:rsid w:val="00F36021"/>
    <w:rsid w:val="00F37B20"/>
    <w:rsid w:val="00F560DF"/>
    <w:rsid w:val="00F60E84"/>
    <w:rsid w:val="00F621F1"/>
    <w:rsid w:val="00F63A76"/>
    <w:rsid w:val="00F65C11"/>
    <w:rsid w:val="00F80C73"/>
    <w:rsid w:val="00F868A8"/>
    <w:rsid w:val="00F8744C"/>
    <w:rsid w:val="00F91FF0"/>
    <w:rsid w:val="00F94091"/>
    <w:rsid w:val="00F94D43"/>
    <w:rsid w:val="00F973F0"/>
    <w:rsid w:val="00FA151A"/>
    <w:rsid w:val="00FA7E61"/>
    <w:rsid w:val="00FB19A6"/>
    <w:rsid w:val="00FB2B7F"/>
    <w:rsid w:val="00FB75EF"/>
    <w:rsid w:val="00FC5320"/>
    <w:rsid w:val="00FD51B0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ХХХV  ФОЛКЛОРЕН  УЧЕНИЧЕСКИ  ФЕСТИВАЛ                                         „РОДИЛО  СЕ,  ПРЕРОДИЛО” – ЯМБОЛ, 2017</dc:title>
  <dc:subject/>
  <dc:creator>Librarian</dc:creator>
  <cp:keywords/>
  <dc:description/>
  <cp:lastModifiedBy>Rosi</cp:lastModifiedBy>
  <cp:revision>3</cp:revision>
  <dcterms:created xsi:type="dcterms:W3CDTF">2017-03-16T10:20:00Z</dcterms:created>
  <dcterms:modified xsi:type="dcterms:W3CDTF">2017-03-17T20:01:00Z</dcterms:modified>
</cp:coreProperties>
</file>