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14" w:rsidRPr="00BA60F6" w:rsidRDefault="000F5314" w:rsidP="00611AAC">
      <w:pPr>
        <w:pStyle w:val="Default"/>
        <w:rPr>
          <w:lang w:val="bg-BG"/>
        </w:rPr>
      </w:pPr>
    </w:p>
    <w:p w:rsidR="000F5314" w:rsidRPr="005C640A" w:rsidRDefault="000F5314" w:rsidP="005C640A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5C640A">
        <w:rPr>
          <w:b/>
          <w:bCs/>
          <w:sz w:val="28"/>
          <w:szCs w:val="28"/>
          <w:lang w:val="bg-BG"/>
        </w:rPr>
        <w:t>В ПАМЕТ НА БЪЛГАРСКИЯ ПИСАТЕЛ ЦОНЧО РОДЕВ</w:t>
      </w:r>
    </w:p>
    <w:p w:rsidR="000F5314" w:rsidRPr="005C640A" w:rsidRDefault="000F5314" w:rsidP="005C640A">
      <w:pPr>
        <w:pStyle w:val="Default"/>
        <w:jc w:val="center"/>
        <w:rPr>
          <w:b/>
          <w:sz w:val="28"/>
          <w:szCs w:val="28"/>
          <w:lang w:val="bg-BG"/>
        </w:rPr>
      </w:pPr>
      <w:r w:rsidRPr="005C640A">
        <w:rPr>
          <w:b/>
          <w:bCs/>
          <w:sz w:val="28"/>
          <w:szCs w:val="28"/>
        </w:rPr>
        <w:t xml:space="preserve">ОБЩИНА </w:t>
      </w:r>
      <w:r w:rsidRPr="005C640A">
        <w:rPr>
          <w:b/>
          <w:bCs/>
          <w:sz w:val="28"/>
          <w:szCs w:val="28"/>
          <w:lang w:val="bg-BG"/>
        </w:rPr>
        <w:t>ПРОВАДИЯ</w:t>
      </w:r>
    </w:p>
    <w:p w:rsidR="000F5314" w:rsidRPr="005C640A" w:rsidRDefault="000F5314" w:rsidP="005C640A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5C640A">
        <w:rPr>
          <w:b/>
          <w:bCs/>
          <w:sz w:val="28"/>
          <w:szCs w:val="28"/>
          <w:lang w:val="bg-BG"/>
        </w:rPr>
        <w:t>И</w:t>
      </w:r>
    </w:p>
    <w:p w:rsidR="000F5314" w:rsidRDefault="000F5314" w:rsidP="005C640A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5C640A">
        <w:rPr>
          <w:b/>
          <w:bCs/>
          <w:sz w:val="28"/>
          <w:szCs w:val="28"/>
          <w:lang w:val="bg-BG"/>
        </w:rPr>
        <w:t>НАРОДНО ЧИТАЛ</w:t>
      </w:r>
      <w:r>
        <w:rPr>
          <w:b/>
          <w:bCs/>
          <w:sz w:val="28"/>
          <w:szCs w:val="28"/>
          <w:lang w:val="bg-BG"/>
        </w:rPr>
        <w:t>ИЩЕ „АЛЕКО КОНСТАНТИНОВ  1884</w:t>
      </w:r>
      <w:r w:rsidRPr="005C640A">
        <w:rPr>
          <w:b/>
          <w:bCs/>
          <w:sz w:val="28"/>
          <w:szCs w:val="28"/>
          <w:lang w:val="bg-BG"/>
        </w:rPr>
        <w:t>”</w:t>
      </w:r>
    </w:p>
    <w:p w:rsidR="000F5314" w:rsidRPr="005C640A" w:rsidRDefault="000F5314" w:rsidP="005C640A">
      <w:pPr>
        <w:pStyle w:val="Default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bCs/>
          <w:sz w:val="28"/>
          <w:szCs w:val="28"/>
          <w:lang w:val="bg-BG"/>
        </w:rPr>
        <w:t>ПРОВАДИЯ</w:t>
      </w:r>
    </w:p>
    <w:p w:rsidR="000F5314" w:rsidRDefault="000F5314" w:rsidP="005C640A">
      <w:pPr>
        <w:pStyle w:val="Default"/>
        <w:jc w:val="center"/>
        <w:rPr>
          <w:b/>
          <w:sz w:val="28"/>
          <w:szCs w:val="28"/>
          <w:lang w:val="bg-BG"/>
        </w:rPr>
      </w:pPr>
    </w:p>
    <w:p w:rsidR="000F5314" w:rsidRDefault="000F5314" w:rsidP="005C640A">
      <w:pPr>
        <w:pStyle w:val="Default"/>
        <w:jc w:val="center"/>
        <w:rPr>
          <w:b/>
          <w:sz w:val="28"/>
          <w:szCs w:val="28"/>
          <w:lang w:val="bg-BG"/>
        </w:rPr>
      </w:pPr>
      <w:r w:rsidRPr="005C640A">
        <w:rPr>
          <w:b/>
          <w:sz w:val="28"/>
          <w:szCs w:val="28"/>
        </w:rPr>
        <w:t>О Б Я В Я В А Т</w:t>
      </w:r>
    </w:p>
    <w:p w:rsidR="000F5314" w:rsidRPr="005C640A" w:rsidRDefault="000F5314" w:rsidP="005C640A">
      <w:pPr>
        <w:pStyle w:val="Default"/>
        <w:jc w:val="center"/>
        <w:rPr>
          <w:b/>
          <w:sz w:val="28"/>
          <w:szCs w:val="28"/>
          <w:lang w:val="bg-BG"/>
        </w:rPr>
      </w:pPr>
    </w:p>
    <w:p w:rsidR="000F5314" w:rsidRPr="005C640A" w:rsidRDefault="000F5314" w:rsidP="005C640A">
      <w:pPr>
        <w:pStyle w:val="Default"/>
        <w:jc w:val="center"/>
        <w:rPr>
          <w:b/>
          <w:lang w:val="bg-BG"/>
        </w:rPr>
      </w:pPr>
      <w:r w:rsidRPr="005C640A">
        <w:rPr>
          <w:b/>
        </w:rPr>
        <w:t xml:space="preserve">НАЦИОНАЛЕН </w:t>
      </w:r>
      <w:r w:rsidRPr="005C640A">
        <w:rPr>
          <w:b/>
          <w:lang w:val="bg-BG"/>
        </w:rPr>
        <w:t xml:space="preserve">УЧЕНИЧЕСКИ </w:t>
      </w:r>
      <w:r w:rsidRPr="005C640A">
        <w:rPr>
          <w:b/>
        </w:rPr>
        <w:t>КОНКУРС</w:t>
      </w:r>
      <w:r w:rsidRPr="005C640A">
        <w:rPr>
          <w:b/>
          <w:lang w:val="bg-BG"/>
        </w:rPr>
        <w:t xml:space="preserve"> “ЦОНЧО РОДЕВ” ЗА</w:t>
      </w:r>
      <w:r w:rsidRPr="005C640A">
        <w:rPr>
          <w:b/>
          <w:bCs/>
          <w:lang w:val="bg-BG"/>
        </w:rPr>
        <w:t xml:space="preserve"> РАЗКАЗ </w:t>
      </w:r>
      <w:r w:rsidRPr="005C640A">
        <w:rPr>
          <w:b/>
          <w:lang w:val="bg-BG"/>
        </w:rPr>
        <w:t>НА ИСТОРИЧЕСКА ТЕМА</w:t>
      </w:r>
    </w:p>
    <w:p w:rsidR="000F5314" w:rsidRPr="005C640A" w:rsidRDefault="000F5314" w:rsidP="005C640A">
      <w:pPr>
        <w:pStyle w:val="Default"/>
        <w:ind w:firstLine="720"/>
        <w:jc w:val="center"/>
      </w:pPr>
    </w:p>
    <w:p w:rsidR="000F5314" w:rsidRPr="005C640A" w:rsidRDefault="000F5314" w:rsidP="005C640A">
      <w:pPr>
        <w:pStyle w:val="Default"/>
        <w:jc w:val="center"/>
        <w:rPr>
          <w:b/>
          <w:bCs/>
          <w:lang w:val="bg-BG"/>
        </w:rPr>
      </w:pPr>
      <w:r w:rsidRPr="005C640A">
        <w:rPr>
          <w:b/>
          <w:bCs/>
        </w:rPr>
        <w:t>„И</w:t>
      </w:r>
      <w:r w:rsidRPr="005C640A">
        <w:rPr>
          <w:b/>
          <w:bCs/>
          <w:lang w:val="bg-BG"/>
        </w:rPr>
        <w:t>ЗПИТАНИЕ</w:t>
      </w:r>
      <w:r w:rsidRPr="005C640A">
        <w:rPr>
          <w:b/>
          <w:bCs/>
        </w:rPr>
        <w:t>“</w:t>
      </w:r>
    </w:p>
    <w:p w:rsidR="000F5314" w:rsidRPr="005C640A" w:rsidRDefault="000F5314" w:rsidP="005C640A">
      <w:pPr>
        <w:pStyle w:val="Default"/>
        <w:jc w:val="both"/>
        <w:rPr>
          <w:lang w:val="bg-BG"/>
        </w:rPr>
      </w:pPr>
    </w:p>
    <w:p w:rsidR="000F5314" w:rsidRPr="00606667" w:rsidRDefault="000F5314" w:rsidP="0012523C">
      <w:pPr>
        <w:pStyle w:val="Default"/>
        <w:spacing w:line="360" w:lineRule="auto"/>
        <w:jc w:val="both"/>
        <w:rPr>
          <w:color w:val="auto"/>
          <w:lang w:val="bg-BG"/>
        </w:rPr>
      </w:pPr>
      <w:r w:rsidRPr="00606667">
        <w:rPr>
          <w:b/>
          <w:bCs/>
          <w:color w:val="auto"/>
        </w:rPr>
        <w:t xml:space="preserve">ПРАВО НА УЧАСТИЕ: </w:t>
      </w:r>
      <w:r w:rsidRPr="00606667">
        <w:rPr>
          <w:color w:val="auto"/>
        </w:rPr>
        <w:t xml:space="preserve">Ученици от цялата страна от </w:t>
      </w:r>
      <w:r w:rsidRPr="00606667">
        <w:rPr>
          <w:color w:val="auto"/>
          <w:u w:val="single"/>
          <w:lang w:val="bg-BG"/>
        </w:rPr>
        <w:t>7-ми</w:t>
      </w:r>
      <w:r w:rsidRPr="00606667">
        <w:rPr>
          <w:color w:val="auto"/>
        </w:rPr>
        <w:t xml:space="preserve"> до 12-ти клас</w:t>
      </w:r>
      <w:r w:rsidRPr="00606667">
        <w:rPr>
          <w:color w:val="auto"/>
          <w:lang w:val="bg-BG"/>
        </w:rPr>
        <w:t xml:space="preserve"> (за учебната 201</w:t>
      </w:r>
      <w:r>
        <w:rPr>
          <w:color w:val="auto"/>
        </w:rPr>
        <w:t>6</w:t>
      </w:r>
      <w:r w:rsidRPr="00606667">
        <w:rPr>
          <w:color w:val="auto"/>
          <w:lang w:val="bg-BG"/>
        </w:rPr>
        <w:t>- 201</w:t>
      </w:r>
      <w:r>
        <w:rPr>
          <w:color w:val="auto"/>
        </w:rPr>
        <w:t>7</w:t>
      </w:r>
      <w:r w:rsidRPr="00606667">
        <w:rPr>
          <w:color w:val="auto"/>
          <w:lang w:val="bg-BG"/>
        </w:rPr>
        <w:t xml:space="preserve"> година).</w:t>
      </w:r>
      <w:r w:rsidRPr="00606667">
        <w:rPr>
          <w:color w:val="auto"/>
        </w:rPr>
        <w:t xml:space="preserve"> Участието е индивидуално. </w:t>
      </w:r>
    </w:p>
    <w:p w:rsidR="000F5314" w:rsidRPr="00606667" w:rsidRDefault="000F5314" w:rsidP="0012523C">
      <w:pPr>
        <w:pStyle w:val="Default"/>
        <w:spacing w:line="360" w:lineRule="auto"/>
        <w:jc w:val="both"/>
        <w:rPr>
          <w:b/>
          <w:bCs/>
          <w:color w:val="auto"/>
          <w:lang w:val="bg-BG"/>
        </w:rPr>
      </w:pPr>
    </w:p>
    <w:p w:rsidR="000F5314" w:rsidRPr="005C640A" w:rsidRDefault="000F5314" w:rsidP="0012523C">
      <w:pPr>
        <w:pStyle w:val="Default"/>
        <w:spacing w:line="360" w:lineRule="auto"/>
        <w:jc w:val="both"/>
      </w:pPr>
      <w:r w:rsidRPr="005C640A">
        <w:rPr>
          <w:b/>
          <w:bCs/>
        </w:rPr>
        <w:t>РЕГЛАМЕНТ</w:t>
      </w:r>
      <w:r w:rsidRPr="005C640A">
        <w:t xml:space="preserve">:  </w:t>
      </w:r>
    </w:p>
    <w:p w:rsidR="000F5314" w:rsidRPr="00606667" w:rsidRDefault="000F5314" w:rsidP="0012523C">
      <w:pPr>
        <w:pStyle w:val="Default"/>
        <w:spacing w:line="360" w:lineRule="auto"/>
        <w:jc w:val="both"/>
        <w:rPr>
          <w:color w:val="auto"/>
          <w:lang w:val="bg-BG"/>
        </w:rPr>
      </w:pPr>
      <w:r w:rsidRPr="00606667">
        <w:rPr>
          <w:color w:val="auto"/>
          <w:lang w:val="bg-BG"/>
        </w:rPr>
        <w:t xml:space="preserve">Обемът на текста  да бъде </w:t>
      </w:r>
      <w:r w:rsidRPr="00606667">
        <w:rPr>
          <w:color w:val="auto"/>
        </w:rPr>
        <w:t xml:space="preserve">не повече от </w:t>
      </w:r>
      <w:r w:rsidRPr="00606667">
        <w:rPr>
          <w:color w:val="auto"/>
          <w:lang w:val="bg-BG"/>
        </w:rPr>
        <w:t xml:space="preserve">4 </w:t>
      </w:r>
      <w:r w:rsidRPr="00606667">
        <w:rPr>
          <w:color w:val="auto"/>
        </w:rPr>
        <w:t>страници А4,</w:t>
      </w:r>
      <w:r w:rsidRPr="00606667">
        <w:rPr>
          <w:color w:val="auto"/>
          <w:lang w:val="bg-BG"/>
        </w:rPr>
        <w:t xml:space="preserve"> записан като документ на </w:t>
      </w:r>
      <w:r w:rsidRPr="00606667">
        <w:rPr>
          <w:color w:val="auto"/>
        </w:rPr>
        <w:t>Word</w:t>
      </w:r>
      <w:r w:rsidRPr="00606667">
        <w:rPr>
          <w:color w:val="auto"/>
          <w:lang w:val="bg-BG"/>
        </w:rPr>
        <w:t xml:space="preserve">, </w:t>
      </w:r>
      <w:r w:rsidRPr="00606667">
        <w:rPr>
          <w:color w:val="auto"/>
        </w:rPr>
        <w:t>шрифт Times New Roman, 12 пункта</w:t>
      </w:r>
      <w:r w:rsidRPr="00606667">
        <w:rPr>
          <w:color w:val="auto"/>
          <w:lang w:val="bg-BG"/>
        </w:rPr>
        <w:t>, редова разредка 1,5.</w:t>
      </w:r>
    </w:p>
    <w:p w:rsidR="000F5314" w:rsidRPr="005C640A" w:rsidRDefault="000F5314" w:rsidP="0012523C">
      <w:pPr>
        <w:pStyle w:val="Default"/>
        <w:spacing w:line="360" w:lineRule="auto"/>
        <w:jc w:val="both"/>
        <w:rPr>
          <w:lang w:val="bg-BG"/>
        </w:rPr>
      </w:pPr>
      <w:r w:rsidRPr="00606667">
        <w:rPr>
          <w:color w:val="auto"/>
        </w:rPr>
        <w:t>Произведението да съдържа послание към читателите по проблемите</w:t>
      </w:r>
      <w:r w:rsidRPr="00606667">
        <w:rPr>
          <w:color w:val="auto"/>
          <w:lang w:val="bg-BG"/>
        </w:rPr>
        <w:t>, свързани с</w:t>
      </w:r>
      <w:r w:rsidRPr="00606667">
        <w:rPr>
          <w:color w:val="auto"/>
        </w:rPr>
        <w:t xml:space="preserve"> темата.</w:t>
      </w:r>
      <w:r w:rsidRPr="005C640A">
        <w:t xml:space="preserve"> Заглавието </w:t>
      </w:r>
      <w:r w:rsidRPr="005C640A">
        <w:rPr>
          <w:lang w:val="bg-BG"/>
        </w:rPr>
        <w:t xml:space="preserve"> на разказа не е необходимо</w:t>
      </w:r>
      <w:r w:rsidRPr="005C640A">
        <w:t xml:space="preserve"> да  съвпада с дадената тема, но съдържанието му трябва да </w:t>
      </w:r>
      <w:r w:rsidRPr="005C640A">
        <w:rPr>
          <w:lang w:val="bg-BG"/>
        </w:rPr>
        <w:t>се съотнася</w:t>
      </w:r>
      <w:r w:rsidRPr="005C640A">
        <w:t xml:space="preserve"> с не</w:t>
      </w:r>
      <w:r w:rsidRPr="005C640A">
        <w:rPr>
          <w:lang w:val="bg-BG"/>
        </w:rPr>
        <w:t>я</w:t>
      </w:r>
      <w:r w:rsidRPr="005C640A">
        <w:t>.</w:t>
      </w:r>
      <w:r w:rsidRPr="005C640A">
        <w:rPr>
          <w:lang w:val="bg-BG"/>
        </w:rPr>
        <w:t xml:space="preserve"> Подходяща е всяка една случка, в която родолюбието и духът на един или повече герои, или на целия българския народ, са подложени на изпитание.</w:t>
      </w:r>
    </w:p>
    <w:p w:rsidR="000F5314" w:rsidRPr="005C640A" w:rsidRDefault="000F5314" w:rsidP="0012523C">
      <w:pPr>
        <w:pStyle w:val="Default"/>
        <w:spacing w:line="360" w:lineRule="auto"/>
        <w:jc w:val="both"/>
        <w:rPr>
          <w:lang w:val="bg-BG"/>
        </w:rPr>
      </w:pPr>
    </w:p>
    <w:p w:rsidR="000F5314" w:rsidRPr="005C640A" w:rsidRDefault="000F5314" w:rsidP="0012523C">
      <w:pPr>
        <w:pStyle w:val="Default"/>
        <w:spacing w:line="360" w:lineRule="auto"/>
        <w:jc w:val="both"/>
      </w:pPr>
      <w:r w:rsidRPr="005C640A">
        <w:rPr>
          <w:b/>
          <w:bCs/>
          <w:lang w:val="bg-BG"/>
        </w:rPr>
        <w:t>ДОПЪЛНИТЕЛНИ</w:t>
      </w:r>
      <w:r w:rsidRPr="005C640A">
        <w:rPr>
          <w:b/>
          <w:bCs/>
        </w:rPr>
        <w:t xml:space="preserve"> УСЛОВИЯ: </w:t>
      </w:r>
    </w:p>
    <w:p w:rsidR="000F5314" w:rsidRPr="00606667" w:rsidRDefault="000F5314" w:rsidP="0012523C">
      <w:pPr>
        <w:pStyle w:val="Default"/>
        <w:spacing w:line="360" w:lineRule="auto"/>
        <w:jc w:val="both"/>
        <w:rPr>
          <w:color w:val="auto"/>
          <w:lang w:val="bg-BG"/>
        </w:rPr>
      </w:pPr>
      <w:r w:rsidRPr="00606667">
        <w:rPr>
          <w:color w:val="auto"/>
        </w:rPr>
        <w:t xml:space="preserve">Конкурсът е </w:t>
      </w:r>
      <w:r w:rsidRPr="00606667">
        <w:rPr>
          <w:color w:val="auto"/>
          <w:lang w:val="bg-BG"/>
        </w:rPr>
        <w:t>анонимен</w:t>
      </w:r>
      <w:r w:rsidRPr="00606667">
        <w:rPr>
          <w:color w:val="auto"/>
        </w:rPr>
        <w:t xml:space="preserve">. </w:t>
      </w:r>
      <w:r w:rsidRPr="00606667">
        <w:rPr>
          <w:color w:val="auto"/>
          <w:lang w:val="bg-BG"/>
        </w:rPr>
        <w:t>Всеки текст</w:t>
      </w:r>
      <w:r w:rsidRPr="00606667">
        <w:rPr>
          <w:color w:val="auto"/>
        </w:rPr>
        <w:t xml:space="preserve"> да бъд</w:t>
      </w:r>
      <w:r w:rsidRPr="00606667">
        <w:rPr>
          <w:color w:val="auto"/>
          <w:lang w:val="bg-BG"/>
        </w:rPr>
        <w:t>е</w:t>
      </w:r>
      <w:r w:rsidRPr="00606667">
        <w:rPr>
          <w:color w:val="auto"/>
        </w:rPr>
        <w:t xml:space="preserve"> прикрепен към писмото в отделен файл, несъдържащ информация за автора.</w:t>
      </w:r>
      <w:r w:rsidRPr="00606667">
        <w:rPr>
          <w:color w:val="auto"/>
          <w:lang w:val="bg-BG"/>
        </w:rPr>
        <w:t xml:space="preserve"> Заглавието на файла да съвпада със заглавието на </w:t>
      </w:r>
      <w:r>
        <w:rPr>
          <w:color w:val="auto"/>
          <w:lang w:val="bg-BG"/>
        </w:rPr>
        <w:t>творбата</w:t>
      </w:r>
      <w:r w:rsidRPr="00606667">
        <w:rPr>
          <w:color w:val="auto"/>
          <w:lang w:val="bg-BG"/>
        </w:rPr>
        <w:t xml:space="preserve">.  </w:t>
      </w:r>
      <w:r w:rsidRPr="00606667">
        <w:rPr>
          <w:color w:val="auto"/>
        </w:rPr>
        <w:t>В имейла впишете данни</w:t>
      </w:r>
      <w:r w:rsidRPr="00606667">
        <w:rPr>
          <w:color w:val="auto"/>
          <w:lang w:val="bg-BG"/>
        </w:rPr>
        <w:t>те</w:t>
      </w:r>
      <w:r w:rsidRPr="00606667">
        <w:rPr>
          <w:color w:val="auto"/>
        </w:rPr>
        <w:t xml:space="preserve"> за участника: трите имена, адрес, телефон за връзка и имейл, клас, училище</w:t>
      </w:r>
      <w:r w:rsidRPr="00606667">
        <w:rPr>
          <w:color w:val="auto"/>
          <w:lang w:val="bg-BG"/>
        </w:rPr>
        <w:t>; тел. за връзка с училището, в което участникът учи</w:t>
      </w:r>
      <w:r w:rsidRPr="00606667">
        <w:rPr>
          <w:color w:val="auto"/>
        </w:rPr>
        <w:t xml:space="preserve">. </w:t>
      </w:r>
    </w:p>
    <w:p w:rsidR="000F5314" w:rsidRDefault="000F5314" w:rsidP="0012523C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lang w:val="bg-BG"/>
        </w:rPr>
      </w:pPr>
      <w:r w:rsidRPr="00606667">
        <w:rPr>
          <w:color w:val="auto"/>
          <w:lang w:val="bg-BG"/>
        </w:rPr>
        <w:t>Всеки участник има право да участва с един или два</w:t>
      </w:r>
      <w:r w:rsidRPr="005C640A">
        <w:rPr>
          <w:lang w:val="bg-BG"/>
        </w:rPr>
        <w:t xml:space="preserve"> разказа. Ако са вече публикувани или наградени, нека в имейла </w:t>
      </w:r>
      <w:r w:rsidRPr="00496EA0">
        <w:rPr>
          <w:color w:val="auto"/>
          <w:lang w:val="bg-BG"/>
        </w:rPr>
        <w:t>(не във файла</w:t>
      </w:r>
      <w:r w:rsidRPr="005C640A">
        <w:rPr>
          <w:lang w:val="bg-BG"/>
        </w:rPr>
        <w:t>, в който е текстът на разказа), декларира този факт. Това се прави, за да се избегне плагиатството или разкриването на анонимността, които са изключително нежелани за организаторите.</w:t>
      </w:r>
    </w:p>
    <w:p w:rsidR="000F5314" w:rsidRPr="00606667" w:rsidRDefault="000F5314" w:rsidP="00326998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color w:val="auto"/>
          <w:lang w:val="bg-BG"/>
        </w:rPr>
      </w:pPr>
      <w:r w:rsidRPr="00606667">
        <w:rPr>
          <w:color w:val="auto"/>
          <w:lang w:val="bg-BG"/>
        </w:rPr>
        <w:t>Не се допуска участие на текстове, изпращани в предишно издание на този конкурс</w:t>
      </w:r>
    </w:p>
    <w:p w:rsidR="000F5314" w:rsidRPr="00862608" w:rsidRDefault="000F5314" w:rsidP="00326998">
      <w:pPr>
        <w:pStyle w:val="Default"/>
        <w:spacing w:line="360" w:lineRule="auto"/>
        <w:jc w:val="both"/>
        <w:rPr>
          <w:color w:val="C0504D"/>
          <w:lang w:val="bg-BG"/>
        </w:rPr>
      </w:pPr>
    </w:p>
    <w:p w:rsidR="000F5314" w:rsidRPr="005C640A" w:rsidRDefault="000F5314" w:rsidP="0012523C">
      <w:pPr>
        <w:pStyle w:val="Default"/>
        <w:numPr>
          <w:ilvl w:val="0"/>
          <w:numId w:val="9"/>
        </w:numPr>
        <w:spacing w:line="360" w:lineRule="auto"/>
        <w:ind w:left="0"/>
        <w:jc w:val="both"/>
      </w:pPr>
      <w:r w:rsidRPr="005C640A">
        <w:t xml:space="preserve">Творбите за участие в конкурса се приемат до </w:t>
      </w:r>
      <w:r w:rsidRPr="005C640A">
        <w:rPr>
          <w:b/>
          <w:bCs/>
          <w:lang w:val="bg-BG"/>
        </w:rPr>
        <w:t xml:space="preserve">30 </w:t>
      </w:r>
      <w:r>
        <w:rPr>
          <w:b/>
          <w:bCs/>
          <w:lang w:val="bg-BG"/>
        </w:rPr>
        <w:t>юни</w:t>
      </w:r>
      <w:r w:rsidRPr="005C640A">
        <w:rPr>
          <w:b/>
          <w:bCs/>
        </w:rPr>
        <w:t xml:space="preserve"> 201</w:t>
      </w:r>
      <w:r>
        <w:rPr>
          <w:b/>
          <w:bCs/>
        </w:rPr>
        <w:t>7</w:t>
      </w:r>
      <w:r w:rsidRPr="005C640A">
        <w:rPr>
          <w:b/>
          <w:bCs/>
          <w:lang w:val="bg-BG"/>
        </w:rPr>
        <w:t xml:space="preserve"> </w:t>
      </w:r>
      <w:r w:rsidRPr="005C640A">
        <w:rPr>
          <w:b/>
          <w:bCs/>
        </w:rPr>
        <w:t xml:space="preserve">г. </w:t>
      </w:r>
      <w:r w:rsidRPr="005C640A">
        <w:rPr>
          <w:lang w:val="bg-BG"/>
        </w:rPr>
        <w:t>само</w:t>
      </w:r>
      <w:r w:rsidRPr="005C640A">
        <w:rPr>
          <w:b/>
          <w:bCs/>
          <w:lang w:val="bg-BG"/>
        </w:rPr>
        <w:t xml:space="preserve"> по електронен път</w:t>
      </w:r>
      <w:r w:rsidRPr="005C640A">
        <w:rPr>
          <w:lang w:val="bg-BG"/>
        </w:rPr>
        <w:t xml:space="preserve">  </w:t>
      </w:r>
      <w:r w:rsidRPr="005C640A">
        <w:t xml:space="preserve">на </w:t>
      </w:r>
      <w:r>
        <w:rPr>
          <w:lang w:val="bg-BG"/>
        </w:rPr>
        <w:t>е</w:t>
      </w:r>
      <w:r w:rsidRPr="005C640A">
        <w:t>-mail</w:t>
      </w:r>
      <w:r w:rsidRPr="005C640A">
        <w:rPr>
          <w:b/>
          <w:bCs/>
        </w:rPr>
        <w:t>:</w:t>
      </w:r>
      <w:r w:rsidRPr="005C640A">
        <w:rPr>
          <w:b/>
          <w:bCs/>
          <w:lang w:val="bg-BG"/>
        </w:rPr>
        <w:t xml:space="preserve"> </w:t>
      </w:r>
      <w:hyperlink r:id="rId5" w:history="1">
        <w:r w:rsidRPr="005C640A">
          <w:rPr>
            <w:rStyle w:val="Hyperlink"/>
          </w:rPr>
          <w:t>nk_rodev@abv.bg</w:t>
        </w:r>
      </w:hyperlink>
    </w:p>
    <w:p w:rsidR="000F5314" w:rsidRPr="005C640A" w:rsidRDefault="000F5314" w:rsidP="0012523C">
      <w:pPr>
        <w:pStyle w:val="Default"/>
        <w:spacing w:line="360" w:lineRule="auto"/>
        <w:jc w:val="both"/>
      </w:pPr>
    </w:p>
    <w:p w:rsidR="000F5314" w:rsidRPr="00606667" w:rsidRDefault="000F5314" w:rsidP="0012523C">
      <w:pPr>
        <w:pStyle w:val="Default"/>
        <w:spacing w:line="360" w:lineRule="auto"/>
        <w:jc w:val="both"/>
        <w:rPr>
          <w:color w:val="auto"/>
          <w:lang w:val="bg-BG"/>
        </w:rPr>
      </w:pPr>
      <w:r w:rsidRPr="00606667">
        <w:rPr>
          <w:b/>
          <w:bCs/>
          <w:color w:val="auto"/>
        </w:rPr>
        <w:t>Тел. за връзка</w:t>
      </w:r>
      <w:r w:rsidRPr="00606667">
        <w:rPr>
          <w:color w:val="auto"/>
        </w:rPr>
        <w:t>: 05</w:t>
      </w:r>
      <w:r w:rsidRPr="00606667">
        <w:rPr>
          <w:color w:val="auto"/>
          <w:lang w:val="bg-BG"/>
        </w:rPr>
        <w:t>18/</w:t>
      </w:r>
      <w:r w:rsidRPr="00606667">
        <w:rPr>
          <w:color w:val="auto"/>
        </w:rPr>
        <w:t>4</w:t>
      </w:r>
      <w:r w:rsidRPr="00606667">
        <w:rPr>
          <w:color w:val="auto"/>
          <w:lang w:val="bg-BG"/>
        </w:rPr>
        <w:t xml:space="preserve"> </w:t>
      </w:r>
      <w:r w:rsidRPr="00606667">
        <w:rPr>
          <w:color w:val="auto"/>
        </w:rPr>
        <w:t>22 80</w:t>
      </w:r>
      <w:r>
        <w:rPr>
          <w:color w:val="auto"/>
          <w:lang w:val="bg-BG"/>
        </w:rPr>
        <w:t>; 0897 835 594</w:t>
      </w:r>
      <w:r w:rsidRPr="00606667">
        <w:rPr>
          <w:color w:val="auto"/>
          <w:lang w:val="bg-BG"/>
        </w:rPr>
        <w:t xml:space="preserve"> – Силвия Боева</w:t>
      </w:r>
    </w:p>
    <w:p w:rsidR="000F5314" w:rsidRPr="00BD6BF9" w:rsidRDefault="000F5314" w:rsidP="0012523C">
      <w:pPr>
        <w:pStyle w:val="Default"/>
        <w:spacing w:line="360" w:lineRule="auto"/>
        <w:jc w:val="both"/>
        <w:rPr>
          <w:bCs/>
          <w:lang w:val="bg-BG"/>
        </w:rPr>
      </w:pPr>
      <w:r>
        <w:rPr>
          <w:bCs/>
          <w:lang w:val="bg-BG"/>
        </w:rPr>
        <w:t xml:space="preserve">                            </w:t>
      </w:r>
      <w:r w:rsidRPr="00BD6BF9">
        <w:rPr>
          <w:bCs/>
          <w:lang w:val="bg-BG"/>
        </w:rPr>
        <w:t xml:space="preserve">0887 794 124 – Антоанета </w:t>
      </w:r>
      <w:r>
        <w:rPr>
          <w:bCs/>
          <w:lang w:val="bg-BG"/>
        </w:rPr>
        <w:t>Георгиева</w:t>
      </w:r>
    </w:p>
    <w:p w:rsidR="000F5314" w:rsidRPr="0012523C" w:rsidRDefault="000F5314" w:rsidP="0012523C">
      <w:pPr>
        <w:pStyle w:val="Default"/>
        <w:spacing w:line="360" w:lineRule="auto"/>
        <w:jc w:val="both"/>
        <w:rPr>
          <w:lang w:val="bg-BG"/>
        </w:rPr>
      </w:pPr>
      <w:r w:rsidRPr="005C640A">
        <w:rPr>
          <w:b/>
          <w:bCs/>
          <w:lang w:val="bg-BG"/>
        </w:rPr>
        <w:t xml:space="preserve">НАГРАДЕН ФОНД: </w:t>
      </w:r>
      <w:r w:rsidRPr="0012523C">
        <w:rPr>
          <w:bCs/>
          <w:lang w:val="bg-BG"/>
        </w:rPr>
        <w:t>Осигурен е изцяло от дарения на Цончо Родев, Йоланта Родева и приятели.</w:t>
      </w:r>
    </w:p>
    <w:p w:rsidR="000F5314" w:rsidRPr="005C640A" w:rsidRDefault="000F5314" w:rsidP="0012523C">
      <w:pPr>
        <w:pStyle w:val="Default"/>
        <w:spacing w:line="360" w:lineRule="auto"/>
        <w:jc w:val="both"/>
        <w:rPr>
          <w:lang w:val="bg-BG"/>
        </w:rPr>
      </w:pPr>
    </w:p>
    <w:p w:rsidR="000F5314" w:rsidRPr="005C640A" w:rsidRDefault="000F5314" w:rsidP="0012523C">
      <w:pPr>
        <w:pStyle w:val="Default"/>
        <w:spacing w:line="360" w:lineRule="auto"/>
        <w:jc w:val="both"/>
        <w:rPr>
          <w:b/>
          <w:bCs/>
          <w:lang w:val="bg-BG"/>
        </w:rPr>
      </w:pPr>
      <w:r w:rsidRPr="005C640A">
        <w:rPr>
          <w:b/>
          <w:bCs/>
          <w:lang w:val="bg-BG"/>
        </w:rPr>
        <w:t>НА ПОБЕДИТЕЛИТЕ ЩЕ БЪДАТ РАЗДАДЕНИ СЛЕДНИТЕ НАГРАДИ:</w:t>
      </w:r>
    </w:p>
    <w:p w:rsidR="000F5314" w:rsidRPr="005C640A" w:rsidRDefault="000F5314" w:rsidP="0012523C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b/>
          <w:bCs/>
          <w:lang w:val="bg-BG"/>
        </w:rPr>
      </w:pPr>
      <w:r w:rsidRPr="005C640A">
        <w:rPr>
          <w:b/>
          <w:bCs/>
          <w:lang w:val="bg-BG"/>
        </w:rPr>
        <w:t>Първа награда – 250 лева</w:t>
      </w:r>
    </w:p>
    <w:p w:rsidR="000F5314" w:rsidRPr="005C640A" w:rsidRDefault="000F5314" w:rsidP="0012523C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b/>
          <w:bCs/>
          <w:lang w:val="bg-BG"/>
        </w:rPr>
      </w:pPr>
      <w:r w:rsidRPr="005C640A">
        <w:rPr>
          <w:b/>
          <w:bCs/>
          <w:lang w:val="bg-BG"/>
        </w:rPr>
        <w:t>Втора награда – 150 лева</w:t>
      </w:r>
    </w:p>
    <w:p w:rsidR="000F5314" w:rsidRPr="005C640A" w:rsidRDefault="000F5314" w:rsidP="0012523C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b/>
          <w:bCs/>
          <w:lang w:val="bg-BG"/>
        </w:rPr>
      </w:pPr>
      <w:r w:rsidRPr="005C640A">
        <w:rPr>
          <w:b/>
          <w:bCs/>
          <w:lang w:val="bg-BG"/>
        </w:rPr>
        <w:t>Трета награда – 100 лева</w:t>
      </w:r>
    </w:p>
    <w:p w:rsidR="000F5314" w:rsidRPr="005C640A" w:rsidRDefault="000F5314" w:rsidP="0012523C">
      <w:pPr>
        <w:pStyle w:val="Default"/>
        <w:spacing w:line="360" w:lineRule="auto"/>
        <w:jc w:val="both"/>
        <w:rPr>
          <w:b/>
          <w:bCs/>
          <w:lang w:val="bg-BG"/>
        </w:rPr>
      </w:pPr>
    </w:p>
    <w:p w:rsidR="000F5314" w:rsidRPr="00064A3D" w:rsidRDefault="000F5314" w:rsidP="0012523C">
      <w:pPr>
        <w:spacing w:line="360" w:lineRule="auto"/>
        <w:jc w:val="both"/>
        <w:rPr>
          <w:b/>
          <w:lang w:val="en-US"/>
        </w:rPr>
      </w:pPr>
      <w:r w:rsidRPr="00064A3D">
        <w:rPr>
          <w:b/>
        </w:rPr>
        <w:t xml:space="preserve">ЗА ПОВЕЧЕ ПОДРОБНОСТИ: </w:t>
      </w:r>
    </w:p>
    <w:p w:rsidR="000F5314" w:rsidRDefault="000F5314" w:rsidP="0012523C">
      <w:pPr>
        <w:spacing w:line="360" w:lineRule="auto"/>
        <w:jc w:val="both"/>
        <w:rPr>
          <w:lang w:val="en-US"/>
        </w:rPr>
      </w:pPr>
      <w:hyperlink r:id="rId6" w:history="1">
        <w:r w:rsidRPr="007D5141">
          <w:rPr>
            <w:rStyle w:val="Hyperlink"/>
          </w:rPr>
          <w:t>http://chitalishte-provadia.com/</w:t>
        </w:r>
      </w:hyperlink>
    </w:p>
    <w:p w:rsidR="000F5314" w:rsidRPr="00064A3D" w:rsidRDefault="000F5314" w:rsidP="0012523C">
      <w:pPr>
        <w:spacing w:line="360" w:lineRule="auto"/>
        <w:jc w:val="both"/>
        <w:rPr>
          <w:lang w:val="en-US"/>
        </w:rPr>
      </w:pPr>
    </w:p>
    <w:p w:rsidR="000F5314" w:rsidRPr="005C640A" w:rsidRDefault="000F5314" w:rsidP="0012523C">
      <w:pPr>
        <w:spacing w:line="360" w:lineRule="auto"/>
        <w:jc w:val="both"/>
        <w:rPr>
          <w:sz w:val="36"/>
          <w:szCs w:val="36"/>
        </w:rPr>
      </w:pPr>
    </w:p>
    <w:p w:rsidR="000F5314" w:rsidRPr="005C640A" w:rsidRDefault="000F5314" w:rsidP="0012523C">
      <w:pPr>
        <w:pStyle w:val="Default"/>
        <w:spacing w:line="360" w:lineRule="auto"/>
        <w:jc w:val="both"/>
        <w:rPr>
          <w:b/>
          <w:bCs/>
          <w:sz w:val="23"/>
          <w:szCs w:val="23"/>
          <w:lang w:val="bg-BG"/>
        </w:rPr>
      </w:pPr>
    </w:p>
    <w:sectPr w:rsidR="000F5314" w:rsidRPr="005C640A" w:rsidSect="00262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F92"/>
    <w:multiLevelType w:val="hybridMultilevel"/>
    <w:tmpl w:val="2786BA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572"/>
    <w:multiLevelType w:val="hybridMultilevel"/>
    <w:tmpl w:val="E24ACA4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210F0"/>
    <w:multiLevelType w:val="hybridMultilevel"/>
    <w:tmpl w:val="FC9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1531F"/>
    <w:multiLevelType w:val="hybridMultilevel"/>
    <w:tmpl w:val="ED7EAE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867C7"/>
    <w:multiLevelType w:val="hybridMultilevel"/>
    <w:tmpl w:val="3A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1A97"/>
    <w:multiLevelType w:val="hybridMultilevel"/>
    <w:tmpl w:val="187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B1ED3"/>
    <w:multiLevelType w:val="hybridMultilevel"/>
    <w:tmpl w:val="DA20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582A"/>
    <w:multiLevelType w:val="hybridMultilevel"/>
    <w:tmpl w:val="284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849F7"/>
    <w:multiLevelType w:val="hybridMultilevel"/>
    <w:tmpl w:val="9150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77847"/>
    <w:multiLevelType w:val="hybridMultilevel"/>
    <w:tmpl w:val="5AAA9B1E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AAC"/>
    <w:rsid w:val="00021EB9"/>
    <w:rsid w:val="00023DAA"/>
    <w:rsid w:val="00043B08"/>
    <w:rsid w:val="00064A3D"/>
    <w:rsid w:val="00076981"/>
    <w:rsid w:val="0008639D"/>
    <w:rsid w:val="000874BF"/>
    <w:rsid w:val="00091455"/>
    <w:rsid w:val="000C2C38"/>
    <w:rsid w:val="000F1AE7"/>
    <w:rsid w:val="000F5314"/>
    <w:rsid w:val="0012523C"/>
    <w:rsid w:val="0015204E"/>
    <w:rsid w:val="0019659E"/>
    <w:rsid w:val="001B6BBA"/>
    <w:rsid w:val="001D2855"/>
    <w:rsid w:val="00245968"/>
    <w:rsid w:val="0026282E"/>
    <w:rsid w:val="00280591"/>
    <w:rsid w:val="002E40FA"/>
    <w:rsid w:val="00326998"/>
    <w:rsid w:val="003661C1"/>
    <w:rsid w:val="00473DDA"/>
    <w:rsid w:val="00496EA0"/>
    <w:rsid w:val="004F5C01"/>
    <w:rsid w:val="005038E0"/>
    <w:rsid w:val="005B0DDF"/>
    <w:rsid w:val="005B49C7"/>
    <w:rsid w:val="005C640A"/>
    <w:rsid w:val="00606667"/>
    <w:rsid w:val="00611AAC"/>
    <w:rsid w:val="006F0239"/>
    <w:rsid w:val="00702004"/>
    <w:rsid w:val="007A62EF"/>
    <w:rsid w:val="007B3447"/>
    <w:rsid w:val="007D5141"/>
    <w:rsid w:val="007E3A00"/>
    <w:rsid w:val="0080121A"/>
    <w:rsid w:val="00862608"/>
    <w:rsid w:val="00863780"/>
    <w:rsid w:val="008767F7"/>
    <w:rsid w:val="008C4A31"/>
    <w:rsid w:val="008C50B4"/>
    <w:rsid w:val="008E72A0"/>
    <w:rsid w:val="008F3FB2"/>
    <w:rsid w:val="00906A7E"/>
    <w:rsid w:val="009305D1"/>
    <w:rsid w:val="00937117"/>
    <w:rsid w:val="00981891"/>
    <w:rsid w:val="009946F5"/>
    <w:rsid w:val="009A013D"/>
    <w:rsid w:val="009D0F89"/>
    <w:rsid w:val="00A23244"/>
    <w:rsid w:val="00AA0F45"/>
    <w:rsid w:val="00AC239C"/>
    <w:rsid w:val="00B16290"/>
    <w:rsid w:val="00B56EC8"/>
    <w:rsid w:val="00B776DD"/>
    <w:rsid w:val="00B800AC"/>
    <w:rsid w:val="00BA60F6"/>
    <w:rsid w:val="00BC4B1D"/>
    <w:rsid w:val="00BD6BF9"/>
    <w:rsid w:val="00BE5E35"/>
    <w:rsid w:val="00C12888"/>
    <w:rsid w:val="00CC4F77"/>
    <w:rsid w:val="00D77D8A"/>
    <w:rsid w:val="00DB5394"/>
    <w:rsid w:val="00DE61C5"/>
    <w:rsid w:val="00DF1406"/>
    <w:rsid w:val="00E737E7"/>
    <w:rsid w:val="00EA4D36"/>
    <w:rsid w:val="00EB43B6"/>
    <w:rsid w:val="00EB7614"/>
    <w:rsid w:val="00EC4F99"/>
    <w:rsid w:val="00F12EAC"/>
    <w:rsid w:val="00FB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1A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BA60F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128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162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C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B800A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talishte-provadia.com/" TargetMode="External"/><Relationship Id="rId5" Type="http://schemas.openxmlformats.org/officeDocument/2006/relationships/hyperlink" Target="mailto:nk_rod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ПАМЕТ НА БЪЛГАРСКИЯ ПИСАТЕЛ ЦОНЧО РОДЕВ</dc:title>
  <dc:subject/>
  <dc:creator>Mарта</dc:creator>
  <cp:keywords/>
  <dc:description/>
  <cp:lastModifiedBy>Rosi</cp:lastModifiedBy>
  <cp:revision>2</cp:revision>
  <cp:lastPrinted>2015-01-23T12:36:00Z</cp:lastPrinted>
  <dcterms:created xsi:type="dcterms:W3CDTF">2017-04-20T12:36:00Z</dcterms:created>
  <dcterms:modified xsi:type="dcterms:W3CDTF">2017-04-20T12:36:00Z</dcterms:modified>
</cp:coreProperties>
</file>