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35" w:rsidRPr="006B09D2" w:rsidRDefault="00C53F35" w:rsidP="00F55566">
      <w:pPr>
        <w:shd w:val="clear" w:color="auto" w:fill="FFFFFF"/>
        <w:spacing w:after="0" w:line="380" w:lineRule="atLeast"/>
        <w:ind w:right="163"/>
        <w:jc w:val="center"/>
        <w:outlineLvl w:val="0"/>
        <w:rPr>
          <w:rFonts w:ascii="Helvetica" w:hAnsi="Helvetica" w:cs="Helvetica"/>
          <w:color w:val="1D2129"/>
          <w:kern w:val="36"/>
          <w:sz w:val="27"/>
          <w:szCs w:val="27"/>
        </w:rPr>
      </w:pPr>
      <w:r w:rsidRPr="006B09D2">
        <w:rPr>
          <w:rFonts w:ascii="Helvetica" w:hAnsi="Helvetica" w:cs="Helvetica"/>
          <w:color w:val="1D2129"/>
          <w:kern w:val="36"/>
          <w:sz w:val="27"/>
          <w:szCs w:val="27"/>
        </w:rPr>
        <w:t>Конкурс за най-добър мем</w:t>
      </w:r>
      <w:r>
        <w:rPr>
          <w:rFonts w:ascii="Helvetica" w:hAnsi="Helvetica" w:cs="Helvetica"/>
          <w:color w:val="1D2129"/>
          <w:kern w:val="36"/>
          <w:sz w:val="27"/>
          <w:szCs w:val="27"/>
          <w:lang w:val="bg-BG"/>
        </w:rPr>
        <w:t xml:space="preserve"> </w:t>
      </w:r>
      <w:r w:rsidRPr="006B09D2">
        <w:rPr>
          <w:rFonts w:ascii="Helvetica" w:hAnsi="Helvetica" w:cs="Helvetica"/>
          <w:color w:val="1D2129"/>
          <w:kern w:val="36"/>
          <w:sz w:val="27"/>
          <w:szCs w:val="27"/>
        </w:rPr>
        <w:t>„НЕ на насилието над жени"</w:t>
      </w:r>
    </w:p>
    <w:p w:rsidR="00C53F35" w:rsidRDefault="00C53F35"/>
    <w:p w:rsidR="00C53F35" w:rsidRDefault="00C53F35"/>
    <w:p w:rsidR="00C53F35" w:rsidRDefault="00C53F35" w:rsidP="006B09D2">
      <w:r>
        <w:t xml:space="preserve">Конкурсът се провежда в цяла Европа </w:t>
      </w:r>
      <w:r>
        <w:rPr>
          <w:lang w:val="bg-BG"/>
        </w:rPr>
        <w:t xml:space="preserve">в рамките на кампанията </w:t>
      </w:r>
      <w:r w:rsidRPr="006B09D2">
        <w:rPr>
          <w:lang w:val="bg-BG"/>
        </w:rPr>
        <w:t xml:space="preserve">Step Up </w:t>
      </w:r>
      <w:r>
        <w:rPr>
          <w:lang w:val="bg-BG"/>
        </w:rPr>
        <w:t xml:space="preserve">- </w:t>
      </w:r>
      <w:r>
        <w:t xml:space="preserve">инициатива на WAVE /Women Against Violence Europe/ с цел да се повиши чувствителността на младите хора по темата, свързана с домашното насилие и необходимостта от неговото ограничаване и предотвратяване. В България конкурсът се организира от Фондация „П.У.Л.С.” в партньорство с фондация „Български център за джендър изследвания” - София и Хасково и със съдействието на останалите членове на Алианс за защита от насилие, основано на пола/АЗНОП/. </w:t>
      </w:r>
    </w:p>
    <w:p w:rsidR="00C53F35" w:rsidRDefault="00C53F35" w:rsidP="006B09D2">
      <w:r>
        <w:t>Най-добрите отличени мемета ще бъдат споделени, както чрез социални медии, така и по време на изложение. Необходимо е участниците в състезанието да се придържат към положително и образователно послание като акцентът да бъде върху възстановяване след преживяно домашно насилие- например предоставяне на услуги за подкрепа на пострадали, право на живот без страх, овластяване на жените.</w:t>
      </w:r>
    </w:p>
    <w:p w:rsidR="00C53F35" w:rsidRDefault="00C53F35" w:rsidP="006B09D2">
      <w:r>
        <w:t>Какво е мем /на англ. MEME/? Това е един от най-популярните Facebook жанрове.Меметата се създават от интернет потребители и се разпространяват във всички социални мрежи. Хората, които не искат да изразят директно мнението си, споделят морални мемета, които показват техните ценности и вярвания. Меметата осигуряват по-фин начин да намекнат как човек се чувства и как самият той би искал да бъде виждан от приятелите си.</w:t>
      </w:r>
    </w:p>
    <w:p w:rsidR="00C53F35" w:rsidRDefault="00C53F35" w:rsidP="006B09D2">
      <w:r>
        <w:t>Как да създадем мем?</w:t>
      </w:r>
    </w:p>
    <w:p w:rsidR="00C53F35" w:rsidRDefault="00C53F35" w:rsidP="006B09D2">
      <w:r>
        <w:t>Използвайки следните инструменти https://helpx.adobe.com/support/acrobat.html</w:t>
      </w:r>
    </w:p>
    <w:p w:rsidR="00C53F35" w:rsidRDefault="00C53F35" w:rsidP="006B09D2">
      <w:r>
        <w:t>http://memecrunch.com/generator/animated/</w:t>
      </w:r>
    </w:p>
    <w:p w:rsidR="00C53F35" w:rsidRDefault="00C53F35" w:rsidP="006B09D2">
      <w:r>
        <w:t>http://www.quickmeme.com/</w:t>
      </w:r>
    </w:p>
    <w:p w:rsidR="00C53F35" w:rsidRDefault="00C53F35" w:rsidP="006B09D2">
      <w:r>
        <w:t>Краен срок за изпращане на мем: 12.08.2017 г.</w:t>
      </w:r>
    </w:p>
    <w:p w:rsidR="00C53F35" w:rsidRDefault="00C53F35" w:rsidP="006B09D2">
      <w:r>
        <w:t>Кога ще се обявят победителите? на 18.09.2017 г.</w:t>
      </w:r>
    </w:p>
    <w:p w:rsidR="00C53F35" w:rsidRDefault="00C53F35" w:rsidP="006B09D2">
      <w:r>
        <w:t xml:space="preserve">Кой може да участва? Творчески лица и групи на възраст между 18 и 25 г. </w:t>
      </w:r>
    </w:p>
    <w:p w:rsidR="00C53F35" w:rsidRDefault="00C53F35" w:rsidP="006B09D2">
      <w:r>
        <w:t>Колко мемета можете да изпратите? Толкова, колкото искате.</w:t>
      </w:r>
    </w:p>
    <w:p w:rsidR="00C53F35" w:rsidRDefault="00C53F35" w:rsidP="006B09D2"/>
    <w:p w:rsidR="00C53F35" w:rsidRDefault="00C53F35" w:rsidP="006B09D2">
      <w:r>
        <w:t xml:space="preserve">Какъв вид мемета отговарят на условията на този конкурс? Картинки формат jpg, png или подобни. Допускат се картинки с текст, но не и анимирани gif или видеоклипове. </w:t>
      </w:r>
    </w:p>
    <w:p w:rsidR="00C53F35" w:rsidRDefault="00C53F35" w:rsidP="006B09D2"/>
    <w:p w:rsidR="00C53F35" w:rsidRDefault="00C53F35" w:rsidP="006B09D2">
      <w:r>
        <w:t>Как могат да се изпратят меметата? Трябва да бъдат изпратени по имейл на pulse.women@gmail.com.</w:t>
      </w:r>
    </w:p>
    <w:p w:rsidR="00C53F35" w:rsidRDefault="00C53F35" w:rsidP="006B09D2">
      <w:r>
        <w:t>Има ли конкретни изисквания за съдържанието на меметата? Необходимо е участниците да се придържат към темата - възстановяване, овластяване, помощни услуги, право на живот без страх от насилие, какви са нуждите на жените, преживели насилие и т.н. Не се допуска използване на неприличен или унизителен език. Меметата трябва да съдържат положително, вдъхновяващо послание.</w:t>
      </w:r>
    </w:p>
    <w:p w:rsidR="00C53F35" w:rsidRDefault="00C53F35" w:rsidP="006B09D2"/>
    <w:p w:rsidR="00C53F35" w:rsidRDefault="00C53F35" w:rsidP="006B09D2">
      <w:r>
        <w:t xml:space="preserve">Каква е наградата? </w:t>
      </w:r>
    </w:p>
    <w:p w:rsidR="00C53F35" w:rsidRDefault="00C53F35" w:rsidP="006B09D2">
      <w:r>
        <w:t xml:space="preserve">1 място- 120 лв. </w:t>
      </w:r>
    </w:p>
    <w:p w:rsidR="00C53F35" w:rsidRDefault="00C53F35" w:rsidP="006B09D2">
      <w:r>
        <w:t>2 място- 60 лв.</w:t>
      </w:r>
    </w:p>
    <w:p w:rsidR="00C53F35" w:rsidRDefault="00C53F35" w:rsidP="006B09D2">
      <w:r>
        <w:t>3 място- 40 лв.</w:t>
      </w:r>
    </w:p>
    <w:p w:rsidR="00C53F35" w:rsidRDefault="00C53F35" w:rsidP="006B09D2">
      <w:r>
        <w:t xml:space="preserve">Също така всеки един от тримата спечелили ще получи тениска, щампована със своя мем и сертификати. </w:t>
      </w:r>
    </w:p>
    <w:p w:rsidR="00C53F35" w:rsidRDefault="00C53F35" w:rsidP="006B09D2"/>
    <w:p w:rsidR="00C53F35" w:rsidRPr="00F55566" w:rsidRDefault="00C53F35" w:rsidP="006B09D2">
      <w:pPr>
        <w:rPr>
          <w:b/>
        </w:rPr>
      </w:pPr>
      <w:r w:rsidRPr="00F55566">
        <w:rPr>
          <w:b/>
        </w:rPr>
        <w:t>По-добре да говорим за насилието, отколкото да не забелязваме, че съществува!</w:t>
      </w:r>
    </w:p>
    <w:sectPr w:rsidR="00C53F35" w:rsidRPr="00F55566" w:rsidSect="00F07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9D2"/>
    <w:rsid w:val="00617CA9"/>
    <w:rsid w:val="006B09D2"/>
    <w:rsid w:val="007D61CB"/>
    <w:rsid w:val="00C53F35"/>
    <w:rsid w:val="00F07D7E"/>
    <w:rsid w:val="00F5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7E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B09D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09D2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396</Words>
  <Characters>2258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най-добър мем „НЕ на насилието над жени"</dc:title>
  <dc:subject/>
  <dc:creator>user</dc:creator>
  <cp:keywords/>
  <dc:description/>
  <cp:lastModifiedBy>Rosi</cp:lastModifiedBy>
  <cp:revision>2</cp:revision>
  <dcterms:created xsi:type="dcterms:W3CDTF">2017-06-12T13:07:00Z</dcterms:created>
  <dcterms:modified xsi:type="dcterms:W3CDTF">2017-06-12T13:07:00Z</dcterms:modified>
</cp:coreProperties>
</file>