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CD" w:rsidRPr="003702CC" w:rsidRDefault="002F6BCD" w:rsidP="00BF5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2CC">
        <w:rPr>
          <w:rFonts w:ascii="Times New Roman" w:hAnsi="Times New Roman" w:cs="Times New Roman"/>
          <w:b/>
          <w:bCs/>
          <w:sz w:val="24"/>
          <w:szCs w:val="24"/>
        </w:rPr>
        <w:t>Община Стара Загора</w:t>
      </w:r>
    </w:p>
    <w:p w:rsidR="002F6BCD" w:rsidRPr="003702CC" w:rsidRDefault="002F6BCD" w:rsidP="00370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2CC">
        <w:rPr>
          <w:rFonts w:ascii="Times New Roman" w:hAnsi="Times New Roman" w:cs="Times New Roman"/>
          <w:b/>
          <w:bCs/>
          <w:sz w:val="24"/>
          <w:szCs w:val="24"/>
        </w:rPr>
        <w:t>НЧ „Родина-1860“</w:t>
      </w:r>
    </w:p>
    <w:p w:rsidR="002F6BCD" w:rsidRPr="003702CC" w:rsidRDefault="002F6BCD" w:rsidP="00370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2CC">
        <w:rPr>
          <w:rFonts w:ascii="Times New Roman" w:hAnsi="Times New Roman" w:cs="Times New Roman"/>
          <w:b/>
          <w:bCs/>
          <w:sz w:val="24"/>
          <w:szCs w:val="24"/>
        </w:rPr>
        <w:t>Клуб „Млад писател“</w:t>
      </w:r>
    </w:p>
    <w:p w:rsidR="002F6BCD" w:rsidRPr="003702CC" w:rsidRDefault="002F6BCD" w:rsidP="00370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2CC">
        <w:rPr>
          <w:rFonts w:ascii="Times New Roman" w:hAnsi="Times New Roman" w:cs="Times New Roman"/>
          <w:b/>
          <w:bCs/>
          <w:sz w:val="24"/>
          <w:szCs w:val="24"/>
        </w:rPr>
        <w:t>Къща музей „Гео Милев“</w:t>
      </w:r>
    </w:p>
    <w:p w:rsidR="002F6BCD" w:rsidRDefault="002F6BCD" w:rsidP="00047A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F6BCD" w:rsidRPr="003702CC" w:rsidRDefault="002F6BCD" w:rsidP="00047A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2CC">
        <w:rPr>
          <w:rFonts w:ascii="Times New Roman" w:hAnsi="Times New Roman" w:cs="Times New Roman"/>
          <w:b/>
          <w:bCs/>
          <w:sz w:val="24"/>
          <w:szCs w:val="24"/>
        </w:rPr>
        <w:t>І-ви национал</w:t>
      </w:r>
      <w:r>
        <w:rPr>
          <w:rFonts w:ascii="Times New Roman" w:hAnsi="Times New Roman" w:cs="Times New Roman"/>
          <w:b/>
          <w:bCs/>
          <w:sz w:val="24"/>
          <w:szCs w:val="24"/>
        </w:rPr>
        <w:t>ен конкурс за авторска приказка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702CC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F6BCD" w:rsidRPr="003702CC" w:rsidRDefault="002F6BCD" w:rsidP="00047A8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2CC">
        <w:rPr>
          <w:rFonts w:ascii="Times New Roman" w:hAnsi="Times New Roman" w:cs="Times New Roman"/>
          <w:b/>
          <w:bCs/>
          <w:sz w:val="24"/>
          <w:szCs w:val="24"/>
        </w:rPr>
        <w:t>Тема: „Гора Вълшебница и нейните сестри - музика и поезия“</w:t>
      </w:r>
    </w:p>
    <w:p w:rsidR="002F6BCD" w:rsidRPr="003702CC" w:rsidRDefault="002F6BCD" w:rsidP="00047A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BCD" w:rsidRPr="003702CC" w:rsidRDefault="002F6BCD" w:rsidP="00047A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2CC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2F6BCD" w:rsidRPr="003702CC" w:rsidRDefault="002F6BCD" w:rsidP="003702C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6BCD" w:rsidRPr="003702CC" w:rsidRDefault="002F6BCD" w:rsidP="00673B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02CC">
        <w:rPr>
          <w:rFonts w:ascii="Times New Roman" w:hAnsi="Times New Roman" w:cs="Times New Roman"/>
          <w:b/>
          <w:bCs/>
          <w:sz w:val="24"/>
          <w:szCs w:val="24"/>
        </w:rPr>
        <w:t xml:space="preserve">І. Цел на конкурса: </w:t>
      </w:r>
      <w:r w:rsidRPr="003702CC">
        <w:rPr>
          <w:rFonts w:ascii="Times New Roman" w:hAnsi="Times New Roman" w:cs="Times New Roman"/>
          <w:sz w:val="24"/>
          <w:szCs w:val="24"/>
        </w:rPr>
        <w:t>да провокира творческата мисъл и емоция у авторите и да търси и открива млади творци, които не са работили в този жанр.</w:t>
      </w:r>
    </w:p>
    <w:p w:rsidR="002F6BCD" w:rsidRDefault="002F6BCD" w:rsidP="00673B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F6BCD" w:rsidRPr="003702CC" w:rsidRDefault="002F6BCD" w:rsidP="00673B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2CC">
        <w:rPr>
          <w:rFonts w:ascii="Times New Roman" w:hAnsi="Times New Roman" w:cs="Times New Roman"/>
          <w:b/>
          <w:bCs/>
          <w:sz w:val="24"/>
          <w:szCs w:val="24"/>
        </w:rPr>
        <w:t>ІІ. Условия за участие</w:t>
      </w:r>
      <w:r w:rsidRPr="003702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702CC">
        <w:rPr>
          <w:rFonts w:ascii="Times New Roman" w:hAnsi="Times New Roman" w:cs="Times New Roman"/>
          <w:b/>
          <w:bCs/>
          <w:sz w:val="24"/>
          <w:szCs w:val="24"/>
        </w:rPr>
        <w:t>в конкурса</w:t>
      </w:r>
    </w:p>
    <w:p w:rsidR="002F6BCD" w:rsidRPr="003702CC" w:rsidRDefault="002F6BCD" w:rsidP="00673B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0CD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702CC">
        <w:rPr>
          <w:rFonts w:ascii="Times New Roman" w:hAnsi="Times New Roman" w:cs="Times New Roman"/>
          <w:color w:val="000000"/>
          <w:sz w:val="24"/>
          <w:szCs w:val="24"/>
        </w:rPr>
        <w:t>Конкурсът е отворен за всички желаещи автори</w:t>
      </w:r>
      <w:r w:rsidRPr="003702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без ограничение на възрастта, стига да са навършили 18 години.</w:t>
      </w:r>
      <w:r w:rsidRPr="00370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6BCD" w:rsidRPr="003702CC" w:rsidRDefault="002F6BCD" w:rsidP="00673B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A8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702CC">
        <w:rPr>
          <w:rFonts w:ascii="Times New Roman" w:hAnsi="Times New Roman" w:cs="Times New Roman"/>
          <w:color w:val="000000"/>
          <w:sz w:val="24"/>
          <w:szCs w:val="24"/>
        </w:rPr>
        <w:t>Всеки автор може да участва с до 2 творби до 5 страници А4, размер на шрифта 12, без ограничение на литературната форма – поетична или белетристична.</w:t>
      </w:r>
    </w:p>
    <w:p w:rsidR="002F6BCD" w:rsidRPr="003702CC" w:rsidRDefault="002F6BCD" w:rsidP="00673B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A82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3702CC">
        <w:rPr>
          <w:rFonts w:ascii="Times New Roman" w:hAnsi="Times New Roman" w:cs="Times New Roman"/>
          <w:color w:val="000000"/>
          <w:sz w:val="24"/>
          <w:szCs w:val="24"/>
        </w:rPr>
        <w:t>Авторите да са действителни носители на авторските права.</w:t>
      </w:r>
    </w:p>
    <w:p w:rsidR="002F6BCD" w:rsidRPr="003702CC" w:rsidRDefault="002F6BCD" w:rsidP="00673B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A8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702CC">
        <w:rPr>
          <w:rFonts w:ascii="Times New Roman" w:hAnsi="Times New Roman" w:cs="Times New Roman"/>
          <w:color w:val="000000"/>
          <w:sz w:val="24"/>
          <w:szCs w:val="24"/>
        </w:rPr>
        <w:t>Всяко произведение трябва да бъде придружено с информация с трите имена на автора, дата и година на раждане, пощенски адрес, телефон, e-mail за контакти и по желание кратка творческа биография.</w:t>
      </w:r>
    </w:p>
    <w:p w:rsidR="002F6BCD" w:rsidRPr="00776177" w:rsidRDefault="002F6BCD" w:rsidP="00673B11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A82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3702CC">
        <w:rPr>
          <w:rFonts w:ascii="Times New Roman" w:hAnsi="Times New Roman" w:cs="Times New Roman"/>
          <w:color w:val="000000"/>
          <w:sz w:val="24"/>
          <w:szCs w:val="24"/>
        </w:rPr>
        <w:t>Творбите за участие в конкурса се изпращат на електронен адрес: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78A3">
        <w:rPr>
          <w:rFonts w:ascii="Times New Roman" w:hAnsi="Times New Roman" w:cs="Times New Roman"/>
          <w:b/>
          <w:color w:val="000000"/>
          <w:sz w:val="24"/>
          <w:szCs w:val="24"/>
        </w:rPr>
        <w:t>prikazka_konkurs2018@abv.bg</w:t>
      </w:r>
      <w:r w:rsidRPr="003702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702CC">
        <w:rPr>
          <w:rFonts w:ascii="Times New Roman" w:hAnsi="Times New Roman" w:cs="Times New Roman"/>
          <w:color w:val="000000"/>
          <w:sz w:val="24"/>
          <w:szCs w:val="24"/>
        </w:rPr>
        <w:t xml:space="preserve">не по-късно </w:t>
      </w:r>
      <w:r w:rsidRPr="00776177">
        <w:rPr>
          <w:rFonts w:ascii="Times New Roman" w:hAnsi="Times New Roman" w:cs="Times New Roman"/>
          <w:b/>
          <w:color w:val="000000"/>
          <w:sz w:val="24"/>
          <w:szCs w:val="24"/>
        </w:rPr>
        <w:t>от 7 май 2018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6177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2F6BCD" w:rsidRPr="003702CC" w:rsidRDefault="002F6BCD" w:rsidP="00673B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A82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3702CC">
        <w:rPr>
          <w:rFonts w:ascii="Times New Roman" w:hAnsi="Times New Roman" w:cs="Times New Roman"/>
          <w:color w:val="000000"/>
          <w:sz w:val="24"/>
          <w:szCs w:val="24"/>
        </w:rPr>
        <w:t>Творбите ще бъдат оценявани от тричленно жури.</w:t>
      </w:r>
    </w:p>
    <w:p w:rsidR="002F6BCD" w:rsidRPr="003702CC" w:rsidRDefault="002F6BCD" w:rsidP="00673B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0CD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3702CC">
        <w:rPr>
          <w:rFonts w:ascii="Times New Roman" w:hAnsi="Times New Roman" w:cs="Times New Roman"/>
          <w:color w:val="000000"/>
          <w:sz w:val="24"/>
          <w:szCs w:val="24"/>
        </w:rPr>
        <w:t>Всяка година журито определя различна тема за конкурса.</w:t>
      </w:r>
    </w:p>
    <w:p w:rsidR="002F6BCD" w:rsidRDefault="002F6BCD" w:rsidP="00673B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2F6BCD" w:rsidRPr="003702CC" w:rsidRDefault="002F6BCD" w:rsidP="00673B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0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ІІІ. Награди</w:t>
      </w:r>
    </w:p>
    <w:p w:rsidR="002F6BCD" w:rsidRPr="003702CC" w:rsidRDefault="002F6BCD" w:rsidP="00673B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A82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3702CC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Победителите в конкурса ще бъдат обявени и наградени на официална церемония на </w:t>
      </w:r>
      <w:r w:rsidRPr="00047A82">
        <w:rPr>
          <w:rFonts w:ascii="Times New Roman" w:hAnsi="Times New Roman" w:cs="Times New Roman"/>
          <w:b/>
          <w:color w:val="000000"/>
          <w:sz w:val="24"/>
          <w:szCs w:val="24"/>
        </w:rPr>
        <w:t>27 май</w:t>
      </w:r>
      <w:r w:rsidRPr="00047A8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47A82"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  <w:r w:rsidRPr="00047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047A82">
        <w:rPr>
          <w:rFonts w:ascii="Times New Roman" w:hAnsi="Times New Roman" w:cs="Times New Roman"/>
          <w:b/>
          <w:color w:val="000000"/>
          <w:sz w:val="24"/>
          <w:szCs w:val="24"/>
        </w:rPr>
        <w:t>неделя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047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Стара Загора</w:t>
      </w:r>
      <w:r w:rsidRPr="003702CC">
        <w:rPr>
          <w:rFonts w:ascii="Times New Roman" w:hAnsi="Times New Roman" w:cs="Times New Roman"/>
          <w:color w:val="000000"/>
          <w:sz w:val="24"/>
          <w:szCs w:val="24"/>
        </w:rPr>
        <w:t>. Всички отличени ще бъдат уведомени по и-мейл или телефон.</w:t>
      </w:r>
    </w:p>
    <w:p w:rsidR="002F6BCD" w:rsidRPr="003702CC" w:rsidRDefault="002F6BCD" w:rsidP="00673B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A82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3702CC">
        <w:rPr>
          <w:rFonts w:ascii="Times New Roman" w:hAnsi="Times New Roman" w:cs="Times New Roman"/>
          <w:color w:val="000000"/>
          <w:sz w:val="24"/>
          <w:szCs w:val="24"/>
        </w:rPr>
        <w:t xml:space="preserve">Всички участници в конкурса ще получат диплом за участие, а победителите и материални награди. </w:t>
      </w:r>
    </w:p>
    <w:p w:rsidR="002F6BCD" w:rsidRPr="003702CC" w:rsidRDefault="002F6BCD" w:rsidP="00673B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A82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3702CC">
        <w:rPr>
          <w:rFonts w:ascii="Times New Roman" w:hAnsi="Times New Roman" w:cs="Times New Roman"/>
          <w:color w:val="000000"/>
          <w:sz w:val="24"/>
          <w:szCs w:val="24"/>
        </w:rPr>
        <w:t>Приказките, които журито класира на първо, второ и трето място, ще бъдат отпечатани в специално книжно издание. То ще бъде издадено до 6 месеца след обявяване на отличените. Те ще получат безплатно определен брой от издадената книга.</w:t>
      </w:r>
    </w:p>
    <w:p w:rsidR="002F6BCD" w:rsidRPr="003702CC" w:rsidRDefault="002F6BCD" w:rsidP="00673B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A82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3702CC">
        <w:rPr>
          <w:rFonts w:ascii="Times New Roman" w:hAnsi="Times New Roman" w:cs="Times New Roman"/>
          <w:color w:val="000000"/>
          <w:sz w:val="24"/>
          <w:szCs w:val="24"/>
        </w:rPr>
        <w:t>Класираният на първо мяс</w:t>
      </w:r>
      <w:r>
        <w:rPr>
          <w:rFonts w:ascii="Times New Roman" w:hAnsi="Times New Roman" w:cs="Times New Roman"/>
          <w:color w:val="000000"/>
          <w:sz w:val="24"/>
          <w:szCs w:val="24"/>
        </w:rPr>
        <w:t>то получава Призът на конкурса (</w:t>
      </w:r>
      <w:r w:rsidRPr="003702CC">
        <w:rPr>
          <w:rFonts w:ascii="Times New Roman" w:hAnsi="Times New Roman" w:cs="Times New Roman"/>
          <w:color w:val="000000"/>
          <w:sz w:val="24"/>
          <w:szCs w:val="24"/>
        </w:rPr>
        <w:t>авторска статуетка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702CC">
        <w:rPr>
          <w:rFonts w:ascii="Times New Roman" w:hAnsi="Times New Roman" w:cs="Times New Roman"/>
          <w:color w:val="000000"/>
          <w:sz w:val="24"/>
          <w:szCs w:val="24"/>
        </w:rPr>
        <w:t>, а тези на второ и трето място - плакети.</w:t>
      </w:r>
    </w:p>
    <w:p w:rsidR="002F6BCD" w:rsidRPr="003702CC" w:rsidRDefault="002F6BCD" w:rsidP="00673B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A82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3702CC">
        <w:rPr>
          <w:rFonts w:ascii="Times New Roman" w:hAnsi="Times New Roman" w:cs="Times New Roman"/>
          <w:color w:val="000000"/>
          <w:sz w:val="24"/>
          <w:szCs w:val="24"/>
        </w:rPr>
        <w:t xml:space="preserve">С изпращане на творба за участие в конкурса, участниците автоматично декларират, че са запознати с условията на конкурса и ги приемат. </w:t>
      </w:r>
    </w:p>
    <w:p w:rsidR="002F6BCD" w:rsidRPr="003702CC" w:rsidRDefault="002F6BCD" w:rsidP="00673B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A82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3702CC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Конкурсните творби не подлежат на връщане и организаторите си запазват правото да ги публикуват и репродуцират с цел популяризиране и презентиране на конкурса. </w:t>
      </w:r>
    </w:p>
    <w:p w:rsidR="002F6BCD" w:rsidRDefault="002F6BCD" w:rsidP="00673B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47A82">
        <w:rPr>
          <w:rFonts w:ascii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3702CC">
        <w:rPr>
          <w:rFonts w:ascii="Times New Roman" w:hAnsi="Times New Roman" w:cs="Times New Roman"/>
          <w:color w:val="000000"/>
          <w:sz w:val="24"/>
          <w:szCs w:val="24"/>
        </w:rPr>
        <w:t>Всички въпроси и казуси, които не са предвидени в настоящия регламент, подлежат на конкретно решение от страна на журито.</w:t>
      </w:r>
    </w:p>
    <w:p w:rsidR="002F6BCD" w:rsidRPr="008948EE" w:rsidRDefault="002F6BCD" w:rsidP="00673B1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F6BCD" w:rsidRPr="003702CC" w:rsidRDefault="002F6BCD" w:rsidP="00BF52F3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3702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 информация:</w:t>
      </w:r>
    </w:p>
    <w:p w:rsidR="002F6BCD" w:rsidRPr="003702CC" w:rsidRDefault="002F6BCD" w:rsidP="00673B11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702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Стара Загора, Народно читалище „Родина-1860”</w:t>
      </w:r>
    </w:p>
    <w:p w:rsidR="002F6BCD" w:rsidRPr="003702CC" w:rsidRDefault="002F6BCD" w:rsidP="00673B11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702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тел: 042/ 626 900; 0887651129</w:t>
      </w:r>
    </w:p>
    <w:p w:rsidR="002F6BCD" w:rsidRPr="003702CC" w:rsidRDefault="002F6BCD" w:rsidP="00673B11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702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и-мейл:</w:t>
      </w:r>
      <w:r w:rsidRPr="003702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 rodina1860@abv.bg</w:t>
      </w:r>
    </w:p>
    <w:p w:rsidR="002F6BCD" w:rsidRPr="003702CC" w:rsidRDefault="002F6BCD" w:rsidP="00673B11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3702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Клуб „Млад писател”</w:t>
      </w:r>
    </w:p>
    <w:p w:rsidR="002F6BCD" w:rsidRPr="003702CC" w:rsidRDefault="002F6BCD" w:rsidP="00673B11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02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и-мейл: teen_stzagora@abv.bg</w:t>
      </w:r>
    </w:p>
    <w:p w:rsidR="002F6BCD" w:rsidRPr="003702CC" w:rsidRDefault="002F6BCD" w:rsidP="00673B11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02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тел: 0899425503</w:t>
      </w:r>
      <w:bookmarkStart w:id="0" w:name="_GoBack"/>
      <w:bookmarkEnd w:id="0"/>
    </w:p>
    <w:sectPr w:rsidR="002F6BCD" w:rsidRPr="003702CC" w:rsidSect="001403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BCD" w:rsidRDefault="002F6BCD" w:rsidP="003078A3">
      <w:pPr>
        <w:spacing w:after="0" w:line="240" w:lineRule="auto"/>
      </w:pPr>
      <w:r>
        <w:separator/>
      </w:r>
    </w:p>
  </w:endnote>
  <w:endnote w:type="continuationSeparator" w:id="0">
    <w:p w:rsidR="002F6BCD" w:rsidRDefault="002F6BCD" w:rsidP="0030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CD" w:rsidRDefault="002F6BCD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F6BCD" w:rsidRDefault="002F6B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BCD" w:rsidRDefault="002F6BCD" w:rsidP="003078A3">
      <w:pPr>
        <w:spacing w:after="0" w:line="240" w:lineRule="auto"/>
      </w:pPr>
      <w:r>
        <w:separator/>
      </w:r>
    </w:p>
  </w:footnote>
  <w:footnote w:type="continuationSeparator" w:id="0">
    <w:p w:rsidR="002F6BCD" w:rsidRDefault="002F6BCD" w:rsidP="0030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4227"/>
    <w:multiLevelType w:val="hybridMultilevel"/>
    <w:tmpl w:val="4A80926E"/>
    <w:lvl w:ilvl="0" w:tplc="AF5C0B9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>
    <w:nsid w:val="3E4816A3"/>
    <w:multiLevelType w:val="hybridMultilevel"/>
    <w:tmpl w:val="CF94D826"/>
    <w:lvl w:ilvl="0" w:tplc="B770D7E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BB4BED"/>
    <w:multiLevelType w:val="hybridMultilevel"/>
    <w:tmpl w:val="BB1E136E"/>
    <w:lvl w:ilvl="0" w:tplc="B5DA189E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134"/>
    <w:rsid w:val="000048E3"/>
    <w:rsid w:val="00047A82"/>
    <w:rsid w:val="000A74EA"/>
    <w:rsid w:val="000D7234"/>
    <w:rsid w:val="00102159"/>
    <w:rsid w:val="001403C0"/>
    <w:rsid w:val="001A0161"/>
    <w:rsid w:val="001F53C5"/>
    <w:rsid w:val="00274EAC"/>
    <w:rsid w:val="002A6A61"/>
    <w:rsid w:val="002C2437"/>
    <w:rsid w:val="002C5709"/>
    <w:rsid w:val="002F6BCD"/>
    <w:rsid w:val="003078A3"/>
    <w:rsid w:val="00360EB8"/>
    <w:rsid w:val="003702CC"/>
    <w:rsid w:val="003E7B28"/>
    <w:rsid w:val="00463DBF"/>
    <w:rsid w:val="00472707"/>
    <w:rsid w:val="004A65E3"/>
    <w:rsid w:val="004C669C"/>
    <w:rsid w:val="004D4709"/>
    <w:rsid w:val="004E537E"/>
    <w:rsid w:val="004E55BF"/>
    <w:rsid w:val="005044C4"/>
    <w:rsid w:val="005635D6"/>
    <w:rsid w:val="00594B8D"/>
    <w:rsid w:val="005D5E8D"/>
    <w:rsid w:val="005E3308"/>
    <w:rsid w:val="0063666B"/>
    <w:rsid w:val="00672FBC"/>
    <w:rsid w:val="00673B11"/>
    <w:rsid w:val="006B03BB"/>
    <w:rsid w:val="006E056D"/>
    <w:rsid w:val="006F0653"/>
    <w:rsid w:val="007167B2"/>
    <w:rsid w:val="007412B2"/>
    <w:rsid w:val="00776177"/>
    <w:rsid w:val="007B3919"/>
    <w:rsid w:val="007E6D3F"/>
    <w:rsid w:val="007F7B92"/>
    <w:rsid w:val="00802616"/>
    <w:rsid w:val="00822134"/>
    <w:rsid w:val="008948EE"/>
    <w:rsid w:val="00895F72"/>
    <w:rsid w:val="00904093"/>
    <w:rsid w:val="00930504"/>
    <w:rsid w:val="0094357C"/>
    <w:rsid w:val="009B108E"/>
    <w:rsid w:val="009D7DDA"/>
    <w:rsid w:val="009E06F7"/>
    <w:rsid w:val="009F64B9"/>
    <w:rsid w:val="00A14E97"/>
    <w:rsid w:val="00A17EFB"/>
    <w:rsid w:val="00A3655B"/>
    <w:rsid w:val="00A96DA6"/>
    <w:rsid w:val="00B038BF"/>
    <w:rsid w:val="00B0797E"/>
    <w:rsid w:val="00B45D5E"/>
    <w:rsid w:val="00B84C3A"/>
    <w:rsid w:val="00B967C4"/>
    <w:rsid w:val="00BF52F3"/>
    <w:rsid w:val="00C01440"/>
    <w:rsid w:val="00C9363F"/>
    <w:rsid w:val="00CC0A0F"/>
    <w:rsid w:val="00CC560E"/>
    <w:rsid w:val="00CF76D9"/>
    <w:rsid w:val="00D21333"/>
    <w:rsid w:val="00D42139"/>
    <w:rsid w:val="00D75DB5"/>
    <w:rsid w:val="00D91E26"/>
    <w:rsid w:val="00DA5225"/>
    <w:rsid w:val="00DC40DB"/>
    <w:rsid w:val="00DF34BF"/>
    <w:rsid w:val="00E12680"/>
    <w:rsid w:val="00EB1AD5"/>
    <w:rsid w:val="00ED30CD"/>
    <w:rsid w:val="00F15823"/>
    <w:rsid w:val="00F76347"/>
    <w:rsid w:val="00F944D6"/>
    <w:rsid w:val="00FC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C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3DBF"/>
    <w:pPr>
      <w:ind w:left="720"/>
    </w:pPr>
  </w:style>
  <w:style w:type="paragraph" w:styleId="Header">
    <w:name w:val="header"/>
    <w:basedOn w:val="Normal"/>
    <w:link w:val="HeaderChar"/>
    <w:uiPriority w:val="99"/>
    <w:rsid w:val="0030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8A3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30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8A3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7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B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357</Words>
  <Characters>2039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СТАРА ЗАГОРА</dc:title>
  <dc:subject/>
  <dc:creator>user</dc:creator>
  <cp:keywords/>
  <dc:description/>
  <cp:lastModifiedBy>Rosi</cp:lastModifiedBy>
  <cp:revision>10</cp:revision>
  <cp:lastPrinted>2018-02-08T05:58:00Z</cp:lastPrinted>
  <dcterms:created xsi:type="dcterms:W3CDTF">2018-02-08T09:55:00Z</dcterms:created>
  <dcterms:modified xsi:type="dcterms:W3CDTF">2018-02-08T10:00:00Z</dcterms:modified>
</cp:coreProperties>
</file>