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A" w:rsidRPr="00385B5E" w:rsidRDefault="00361EEA" w:rsidP="000C6DA7">
      <w:pPr>
        <w:jc w:val="both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XV</w:t>
      </w:r>
      <w:r>
        <w:rPr>
          <w:b/>
          <w:sz w:val="28"/>
          <w:szCs w:val="28"/>
          <w:lang w:val="en-US"/>
        </w:rPr>
        <w:t>I</w:t>
      </w:r>
      <w:r w:rsidRPr="00E51A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ФОЛКЛОРЕН </w:t>
      </w:r>
      <w:r>
        <w:rPr>
          <w:b/>
          <w:sz w:val="28"/>
          <w:szCs w:val="28"/>
        </w:rPr>
        <w:t xml:space="preserve"> </w:t>
      </w:r>
      <w:r w:rsidRPr="004F53AA"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УЧЕНИЧЕСКИ </w:t>
      </w:r>
      <w:r>
        <w:rPr>
          <w:b/>
          <w:sz w:val="28"/>
          <w:szCs w:val="28"/>
        </w:rPr>
        <w:t xml:space="preserve"> </w:t>
      </w:r>
      <w:r w:rsidRPr="004F53A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ФЕСТИВАЛ</w:t>
      </w:r>
    </w:p>
    <w:p w:rsidR="00361EEA" w:rsidRPr="00385B5E" w:rsidRDefault="00361EEA" w:rsidP="000C6DA7">
      <w:pPr>
        <w:jc w:val="center"/>
        <w:rPr>
          <w:sz w:val="28"/>
          <w:szCs w:val="28"/>
        </w:rPr>
      </w:pPr>
      <w:r w:rsidRPr="00E51A23">
        <w:rPr>
          <w:sz w:val="28"/>
          <w:szCs w:val="28"/>
        </w:rPr>
        <w:t>“РОДИ</w:t>
      </w:r>
      <w:r>
        <w:rPr>
          <w:sz w:val="28"/>
          <w:szCs w:val="28"/>
        </w:rPr>
        <w:t>ЛО СЕ, ПРЕРОДИЛО“  - ЯМБОЛ,  2018</w:t>
      </w:r>
    </w:p>
    <w:p w:rsidR="00361EEA" w:rsidRPr="00E51A23" w:rsidRDefault="00361EEA" w:rsidP="000C6DA7">
      <w:pPr>
        <w:jc w:val="center"/>
        <w:rPr>
          <w:sz w:val="28"/>
          <w:szCs w:val="28"/>
        </w:rPr>
      </w:pPr>
    </w:p>
    <w:p w:rsidR="00361EEA" w:rsidRPr="00E51A23" w:rsidRDefault="00361EEA" w:rsidP="000C6DA7">
      <w:pPr>
        <w:jc w:val="center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З А Я В К А    З А    У Ч А С Т И Е</w:t>
      </w:r>
    </w:p>
    <w:p w:rsidR="00361EEA" w:rsidRPr="00DC0792" w:rsidRDefault="00361EEA" w:rsidP="000C6DA7">
      <w:pPr>
        <w:jc w:val="center"/>
        <w:rPr>
          <w:b/>
          <w:sz w:val="28"/>
          <w:szCs w:val="28"/>
        </w:rPr>
      </w:pPr>
    </w:p>
    <w:p w:rsidR="00361EEA" w:rsidRPr="00385B5E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:  </w:t>
      </w:r>
      <w:r w:rsidRPr="00E51A2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361EEA" w:rsidRPr="00385B5E" w:rsidRDefault="00361EEA" w:rsidP="000C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Pr="00E51A23">
        <w:rPr>
          <w:sz w:val="28"/>
          <w:szCs w:val="28"/>
        </w:rPr>
        <w:t xml:space="preserve"> име, презим</w:t>
      </w:r>
      <w:r>
        <w:rPr>
          <w:sz w:val="28"/>
          <w:szCs w:val="28"/>
        </w:rPr>
        <w:t>е, фамилия)</w:t>
      </w:r>
    </w:p>
    <w:p w:rsidR="00361EEA" w:rsidRPr="00385B5E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ЕГН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............... ...       </w:t>
      </w:r>
      <w:r w:rsidRPr="00E51A23">
        <w:rPr>
          <w:sz w:val="28"/>
          <w:szCs w:val="28"/>
        </w:rPr>
        <w:t>Тел: ………………………………</w:t>
      </w:r>
      <w:r>
        <w:rPr>
          <w:sz w:val="28"/>
          <w:szCs w:val="28"/>
        </w:rPr>
        <w:t>.....................</w:t>
      </w:r>
    </w:p>
    <w:p w:rsidR="00361EEA" w:rsidRPr="00385B5E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E51A23">
        <w:rPr>
          <w:sz w:val="28"/>
          <w:szCs w:val="28"/>
        </w:rPr>
        <w:t>mail</w:t>
      </w:r>
      <w:r>
        <w:rPr>
          <w:sz w:val="28"/>
          <w:szCs w:val="28"/>
        </w:rPr>
        <w:t xml:space="preserve">:   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</w:p>
    <w:p w:rsidR="00361EEA" w:rsidRPr="00385B5E" w:rsidRDefault="00361EEA" w:rsidP="000C6DA7">
      <w:pPr>
        <w:rPr>
          <w:sz w:val="28"/>
          <w:szCs w:val="28"/>
        </w:rPr>
      </w:pPr>
      <w:r>
        <w:rPr>
          <w:sz w:val="28"/>
          <w:szCs w:val="28"/>
        </w:rPr>
        <w:t>Институция / организация:  …………………………………………………………………………</w:t>
      </w:r>
    </w:p>
    <w:p w:rsidR="00361EEA" w:rsidRDefault="00361EEA" w:rsidP="000C6DA7">
      <w:pPr>
        <w:rPr>
          <w:sz w:val="28"/>
          <w:szCs w:val="28"/>
        </w:rPr>
      </w:pPr>
      <w:r>
        <w:rPr>
          <w:sz w:val="28"/>
          <w:szCs w:val="28"/>
        </w:rPr>
        <w:t>Конкурс   (</w:t>
      </w:r>
      <w:r w:rsidRPr="00E51A23">
        <w:rPr>
          <w:sz w:val="28"/>
          <w:szCs w:val="28"/>
        </w:rPr>
        <w:t>народ</w:t>
      </w:r>
      <w:r>
        <w:rPr>
          <w:sz w:val="28"/>
          <w:szCs w:val="28"/>
        </w:rPr>
        <w:t>но пеене;  инструмент  или танци):</w:t>
      </w:r>
    </w:p>
    <w:p w:rsidR="00361EEA" w:rsidRPr="00385B5E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………………………………………………………..</w:t>
      </w:r>
    </w:p>
    <w:p w:rsidR="00361EEA" w:rsidRPr="00385B5E" w:rsidRDefault="00361EEA" w:rsidP="000C6DA7">
      <w:pPr>
        <w:rPr>
          <w:sz w:val="28"/>
          <w:szCs w:val="28"/>
        </w:rPr>
      </w:pPr>
      <w:r w:rsidRPr="006F5B3A">
        <w:rPr>
          <w:sz w:val="28"/>
          <w:szCs w:val="28"/>
        </w:rPr>
        <w:t>Възрастова група:</w:t>
      </w:r>
      <w:r>
        <w:rPr>
          <w:sz w:val="28"/>
          <w:szCs w:val="28"/>
        </w:rPr>
        <w:t xml:space="preserve"> </w:t>
      </w:r>
      <w:r w:rsidRPr="006F5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…………………………………………..............................................</w:t>
      </w:r>
    </w:p>
    <w:p w:rsidR="00361EEA" w:rsidRPr="00E51A23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Ръководител</w:t>
      </w:r>
      <w:r>
        <w:rPr>
          <w:sz w:val="28"/>
          <w:szCs w:val="28"/>
        </w:rPr>
        <w:t>:</w:t>
      </w:r>
      <w:r w:rsidRPr="00E51A23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361EEA" w:rsidRPr="00385B5E" w:rsidRDefault="00361EEA" w:rsidP="000C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/ име, презиме, фамилия/</w:t>
      </w:r>
    </w:p>
    <w:p w:rsidR="00361EEA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……………………………………………………….</w:t>
      </w:r>
    </w:p>
    <w:p w:rsidR="00361EEA" w:rsidRPr="00385B5E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361EEA" w:rsidRPr="00385B5E" w:rsidRDefault="00361EEA" w:rsidP="000C6DA7">
      <w:pPr>
        <w:rPr>
          <w:sz w:val="28"/>
          <w:szCs w:val="28"/>
        </w:rPr>
      </w:pPr>
      <w:r>
        <w:rPr>
          <w:sz w:val="28"/>
          <w:szCs w:val="28"/>
        </w:rPr>
        <w:t>Репертоар за участие:</w:t>
      </w:r>
    </w:p>
    <w:p w:rsidR="00361EEA" w:rsidRPr="00385B5E" w:rsidRDefault="00361EEA" w:rsidP="000C6D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361EEA" w:rsidRPr="00385B5E" w:rsidRDefault="00361EEA" w:rsidP="000C6D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361EEA" w:rsidRPr="00385B5E" w:rsidRDefault="00361EEA" w:rsidP="000C6D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361EEA" w:rsidRDefault="00361EEA" w:rsidP="000C6DA7">
      <w:pPr>
        <w:rPr>
          <w:sz w:val="28"/>
          <w:szCs w:val="28"/>
        </w:rPr>
      </w:pPr>
      <w:r w:rsidRPr="00E51A23">
        <w:rPr>
          <w:sz w:val="28"/>
          <w:szCs w:val="28"/>
        </w:rPr>
        <w:t>Съпровод: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1A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…………………………………………………………………..............</w:t>
      </w:r>
    </w:p>
    <w:p w:rsidR="00361EEA" w:rsidRPr="000C6DA7" w:rsidRDefault="00361EEA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      </w:t>
      </w:r>
    </w:p>
    <w:sectPr w:rsidR="00361EEA" w:rsidRPr="000C6DA7" w:rsidSect="008D05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EA" w:rsidRDefault="00361EEA" w:rsidP="00FE0BD4">
      <w:pPr>
        <w:spacing w:after="0" w:line="240" w:lineRule="auto"/>
      </w:pPr>
      <w:r>
        <w:separator/>
      </w:r>
    </w:p>
  </w:endnote>
  <w:endnote w:type="continuationSeparator" w:id="0">
    <w:p w:rsidR="00361EEA" w:rsidRDefault="00361EEA" w:rsidP="00FE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A" w:rsidRDefault="00361EE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61EEA" w:rsidRDefault="00361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EA" w:rsidRDefault="00361EEA" w:rsidP="00FE0BD4">
      <w:pPr>
        <w:spacing w:after="0" w:line="240" w:lineRule="auto"/>
      </w:pPr>
      <w:r>
        <w:separator/>
      </w:r>
    </w:p>
  </w:footnote>
  <w:footnote w:type="continuationSeparator" w:id="0">
    <w:p w:rsidR="00361EEA" w:rsidRDefault="00361EEA" w:rsidP="00FE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890"/>
    <w:multiLevelType w:val="hybridMultilevel"/>
    <w:tmpl w:val="5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DA7"/>
    <w:rsid w:val="00033C21"/>
    <w:rsid w:val="000631EB"/>
    <w:rsid w:val="000A7A93"/>
    <w:rsid w:val="000C6DA7"/>
    <w:rsid w:val="00106734"/>
    <w:rsid w:val="00111361"/>
    <w:rsid w:val="00113F4E"/>
    <w:rsid w:val="00121968"/>
    <w:rsid w:val="00157295"/>
    <w:rsid w:val="001944CC"/>
    <w:rsid w:val="00197B02"/>
    <w:rsid w:val="001F1B3A"/>
    <w:rsid w:val="002246E4"/>
    <w:rsid w:val="002317D4"/>
    <w:rsid w:val="00232792"/>
    <w:rsid w:val="003460C7"/>
    <w:rsid w:val="00361EEA"/>
    <w:rsid w:val="00385B5E"/>
    <w:rsid w:val="00395BEE"/>
    <w:rsid w:val="003C6DAC"/>
    <w:rsid w:val="003E1DE8"/>
    <w:rsid w:val="004555EA"/>
    <w:rsid w:val="00472036"/>
    <w:rsid w:val="004B1268"/>
    <w:rsid w:val="004E389F"/>
    <w:rsid w:val="004F49EB"/>
    <w:rsid w:val="004F53AA"/>
    <w:rsid w:val="00552A47"/>
    <w:rsid w:val="00576D31"/>
    <w:rsid w:val="0059721F"/>
    <w:rsid w:val="005B7BE1"/>
    <w:rsid w:val="005C26A8"/>
    <w:rsid w:val="00683A2C"/>
    <w:rsid w:val="00692ACC"/>
    <w:rsid w:val="0069517E"/>
    <w:rsid w:val="006F5B3A"/>
    <w:rsid w:val="00755475"/>
    <w:rsid w:val="007B6FB2"/>
    <w:rsid w:val="007E399B"/>
    <w:rsid w:val="00846230"/>
    <w:rsid w:val="00871E3C"/>
    <w:rsid w:val="008822D7"/>
    <w:rsid w:val="008862C6"/>
    <w:rsid w:val="00887C47"/>
    <w:rsid w:val="008B2FBC"/>
    <w:rsid w:val="008B351C"/>
    <w:rsid w:val="008B7DD1"/>
    <w:rsid w:val="008C4C1B"/>
    <w:rsid w:val="008D05FC"/>
    <w:rsid w:val="008E32FA"/>
    <w:rsid w:val="0092232D"/>
    <w:rsid w:val="009312BB"/>
    <w:rsid w:val="00982214"/>
    <w:rsid w:val="009920A2"/>
    <w:rsid w:val="009B0C84"/>
    <w:rsid w:val="009D2E8D"/>
    <w:rsid w:val="00A33477"/>
    <w:rsid w:val="00A34A85"/>
    <w:rsid w:val="00AA420B"/>
    <w:rsid w:val="00AC10C8"/>
    <w:rsid w:val="00AD4F21"/>
    <w:rsid w:val="00AF2264"/>
    <w:rsid w:val="00B4357A"/>
    <w:rsid w:val="00B57ED3"/>
    <w:rsid w:val="00B72FFC"/>
    <w:rsid w:val="00BB38FC"/>
    <w:rsid w:val="00BD08B3"/>
    <w:rsid w:val="00C55DA4"/>
    <w:rsid w:val="00CB589F"/>
    <w:rsid w:val="00D2631E"/>
    <w:rsid w:val="00DA1996"/>
    <w:rsid w:val="00DB4BF1"/>
    <w:rsid w:val="00DC0792"/>
    <w:rsid w:val="00DC70C5"/>
    <w:rsid w:val="00DF3805"/>
    <w:rsid w:val="00E429F8"/>
    <w:rsid w:val="00E51A23"/>
    <w:rsid w:val="00E56BD2"/>
    <w:rsid w:val="00E70892"/>
    <w:rsid w:val="00E737A1"/>
    <w:rsid w:val="00EA6507"/>
    <w:rsid w:val="00EC7478"/>
    <w:rsid w:val="00EF38A9"/>
    <w:rsid w:val="00F018BC"/>
    <w:rsid w:val="00F02956"/>
    <w:rsid w:val="00F10A9F"/>
    <w:rsid w:val="00F21423"/>
    <w:rsid w:val="00F54465"/>
    <w:rsid w:val="00F565D9"/>
    <w:rsid w:val="00FC01A5"/>
    <w:rsid w:val="00FE0BD4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6D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DA7"/>
    <w:rPr>
      <w:rFonts w:eastAsia="Times New Roman" w:cs="Times New Roma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ХХXVI   ФОЛКЛОРЕН   УЧЕНИЧЕСКИ   ФЕСТИВАЛ</dc:title>
  <dc:subject/>
  <dc:creator>Librarian</dc:creator>
  <cp:keywords/>
  <dc:description/>
  <cp:lastModifiedBy>Rosi</cp:lastModifiedBy>
  <cp:revision>2</cp:revision>
  <dcterms:created xsi:type="dcterms:W3CDTF">2018-04-03T17:24:00Z</dcterms:created>
  <dcterms:modified xsi:type="dcterms:W3CDTF">2018-04-03T17:24:00Z</dcterms:modified>
</cp:coreProperties>
</file>