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7F" w:rsidRPr="00C36BC2" w:rsidRDefault="0037037F" w:rsidP="003537A7">
      <w:pPr>
        <w:jc w:val="center"/>
        <w:rPr>
          <w:b/>
          <w:sz w:val="36"/>
          <w:szCs w:val="36"/>
        </w:rPr>
      </w:pPr>
      <w:r w:rsidRPr="00C36BC2">
        <w:rPr>
          <w:b/>
          <w:sz w:val="36"/>
          <w:szCs w:val="36"/>
        </w:rPr>
        <w:t>З</w:t>
      </w:r>
      <w:r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А</w:t>
      </w:r>
      <w:r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Я</w:t>
      </w:r>
      <w:r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В</w:t>
      </w:r>
      <w:r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К</w:t>
      </w:r>
      <w:r>
        <w:rPr>
          <w:b/>
          <w:sz w:val="36"/>
          <w:szCs w:val="36"/>
          <w:lang w:val="en-US"/>
        </w:rPr>
        <w:t xml:space="preserve"> </w:t>
      </w:r>
      <w:r w:rsidRPr="00C36BC2">
        <w:rPr>
          <w:b/>
          <w:sz w:val="36"/>
          <w:szCs w:val="36"/>
        </w:rPr>
        <w:t>А</w:t>
      </w:r>
    </w:p>
    <w:p w:rsidR="0037037F" w:rsidRDefault="0037037F" w:rsidP="003537A7">
      <w:pPr>
        <w:jc w:val="center"/>
        <w:rPr>
          <w:sz w:val="28"/>
          <w:szCs w:val="28"/>
        </w:rPr>
      </w:pPr>
      <w:r w:rsidRPr="00A23ACA">
        <w:rPr>
          <w:sz w:val="28"/>
          <w:szCs w:val="28"/>
        </w:rPr>
        <w:t>за участие в ученическия фестива</w:t>
      </w:r>
      <w:r>
        <w:rPr>
          <w:sz w:val="28"/>
          <w:szCs w:val="28"/>
        </w:rPr>
        <w:t xml:space="preserve">л „ С песните на Европа”- Ямбол, </w:t>
      </w:r>
      <w:bookmarkStart w:id="0" w:name="_GoBack"/>
      <w:bookmarkEnd w:id="0"/>
      <w:r w:rsidRPr="00A23ACA">
        <w:rPr>
          <w:sz w:val="28"/>
          <w:szCs w:val="28"/>
        </w:rPr>
        <w:t>2018</w:t>
      </w:r>
    </w:p>
    <w:p w:rsidR="0037037F" w:rsidRPr="00A23ACA" w:rsidRDefault="0037037F" w:rsidP="003537A7">
      <w:pPr>
        <w:jc w:val="center"/>
        <w:rPr>
          <w:sz w:val="28"/>
          <w:szCs w:val="28"/>
        </w:rPr>
      </w:pPr>
    </w:p>
    <w:p w:rsidR="0037037F" w:rsidRPr="00C36BC2" w:rsidRDefault="0037037F" w:rsidP="00C36BC2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1. Участник:  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37037F" w:rsidRPr="00C36BC2" w:rsidRDefault="0037037F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>(Име, презиме и фамилия на индивидуалния участник)</w:t>
      </w:r>
    </w:p>
    <w:p w:rsidR="0037037F" w:rsidRPr="00C36BC2" w:rsidRDefault="0037037F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ab/>
      </w:r>
    </w:p>
    <w:p w:rsidR="0037037F" w:rsidRPr="00C36BC2" w:rsidRDefault="0037037F" w:rsidP="00C36BC2">
      <w:pPr>
        <w:pStyle w:val="ListParagraph"/>
        <w:ind w:left="0"/>
        <w:jc w:val="both"/>
        <w:rPr>
          <w:sz w:val="28"/>
          <w:szCs w:val="28"/>
        </w:rPr>
      </w:pPr>
      <w:r w:rsidRPr="00C36BC2">
        <w:rPr>
          <w:sz w:val="28"/>
          <w:szCs w:val="28"/>
        </w:rPr>
        <w:t>2. Название на Вокалната група: ..............................</w:t>
      </w:r>
      <w:r>
        <w:rPr>
          <w:sz w:val="28"/>
          <w:szCs w:val="28"/>
        </w:rPr>
        <w:t>.................................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3. Брой участници: .....................................................</w:t>
      </w:r>
      <w:r>
        <w:rPr>
          <w:sz w:val="28"/>
          <w:szCs w:val="28"/>
        </w:rPr>
        <w:t>................................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4. Училище, град (село) ...............................................</w:t>
      </w:r>
      <w:r>
        <w:rPr>
          <w:sz w:val="28"/>
          <w:szCs w:val="28"/>
        </w:rPr>
        <w:t>..............................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5. Клас ................................................................................................</w:t>
      </w:r>
      <w:r>
        <w:rPr>
          <w:sz w:val="28"/>
          <w:szCs w:val="28"/>
        </w:rPr>
        <w:t>.</w:t>
      </w:r>
      <w:r w:rsidRPr="00C36BC2">
        <w:rPr>
          <w:sz w:val="28"/>
          <w:szCs w:val="28"/>
        </w:rPr>
        <w:t>.......</w:t>
      </w:r>
      <w:r>
        <w:rPr>
          <w:sz w:val="28"/>
          <w:szCs w:val="28"/>
        </w:rPr>
        <w:t>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6. В коя възрастова група ще се състезава изпълнителят?</w:t>
      </w:r>
      <w:r w:rsidRPr="00C36BC2">
        <w:rPr>
          <w:sz w:val="28"/>
          <w:szCs w:val="28"/>
        </w:rPr>
        <w:tab/>
      </w:r>
      <w:r>
        <w:rPr>
          <w:sz w:val="28"/>
          <w:szCs w:val="28"/>
        </w:rPr>
        <w:t>......................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7. Ръководител: ......................................................................</w:t>
      </w:r>
      <w:r>
        <w:rPr>
          <w:sz w:val="28"/>
          <w:szCs w:val="28"/>
        </w:rPr>
        <w:t>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8. Име на песента .............................................................................</w:t>
      </w:r>
      <w:r>
        <w:rPr>
          <w:sz w:val="28"/>
          <w:szCs w:val="28"/>
        </w:rPr>
        <w:t>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9. Автори на песента .................................................</w:t>
      </w:r>
      <w:r>
        <w:rPr>
          <w:sz w:val="28"/>
          <w:szCs w:val="28"/>
        </w:rPr>
        <w:t>..................................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(ако са известни) или от репертоара на кой известен изпълнител е песента.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10. Информация за контакти .........................................................</w:t>
      </w:r>
      <w:r>
        <w:rPr>
          <w:sz w:val="28"/>
          <w:szCs w:val="28"/>
        </w:rPr>
        <w:t>..............</w:t>
      </w:r>
    </w:p>
    <w:p w:rsidR="0037037F" w:rsidRPr="00C36BC2" w:rsidRDefault="0037037F" w:rsidP="003537A7">
      <w:pPr>
        <w:jc w:val="both"/>
        <w:rPr>
          <w:sz w:val="28"/>
          <w:szCs w:val="28"/>
        </w:rPr>
      </w:pPr>
      <w:r w:rsidRPr="00C36BC2">
        <w:rPr>
          <w:sz w:val="28"/>
          <w:szCs w:val="28"/>
        </w:rPr>
        <w:t>(телефони, e-mail, лице за контакти)</w:t>
      </w:r>
    </w:p>
    <w:p w:rsidR="0037037F" w:rsidRDefault="0037037F" w:rsidP="003537A7">
      <w:pPr>
        <w:jc w:val="both"/>
      </w:pPr>
      <w:r>
        <w:tab/>
      </w:r>
    </w:p>
    <w:sectPr w:rsidR="0037037F" w:rsidSect="0082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65"/>
    <w:multiLevelType w:val="hybridMultilevel"/>
    <w:tmpl w:val="418AB5D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7DB7"/>
    <w:multiLevelType w:val="hybridMultilevel"/>
    <w:tmpl w:val="A5DC56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F31B2"/>
    <w:multiLevelType w:val="hybridMultilevel"/>
    <w:tmpl w:val="1DEEBB2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221047"/>
    <w:multiLevelType w:val="hybridMultilevel"/>
    <w:tmpl w:val="31502804"/>
    <w:lvl w:ilvl="0" w:tplc="9886C9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275E"/>
    <w:multiLevelType w:val="hybridMultilevel"/>
    <w:tmpl w:val="DDCC6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01113"/>
    <w:multiLevelType w:val="hybridMultilevel"/>
    <w:tmpl w:val="FDE867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C5A01"/>
    <w:multiLevelType w:val="hybridMultilevel"/>
    <w:tmpl w:val="CB82D71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7060E"/>
    <w:multiLevelType w:val="hybridMultilevel"/>
    <w:tmpl w:val="A126D7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CF"/>
    <w:rsid w:val="003537A7"/>
    <w:rsid w:val="0037037F"/>
    <w:rsid w:val="0049749A"/>
    <w:rsid w:val="00647936"/>
    <w:rsid w:val="00786ACF"/>
    <w:rsid w:val="00827575"/>
    <w:rsid w:val="00A23ACA"/>
    <w:rsid w:val="00B22259"/>
    <w:rsid w:val="00C36BC2"/>
    <w:rsid w:val="00D3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Librarian</dc:creator>
  <cp:keywords/>
  <dc:description/>
  <cp:lastModifiedBy>Rosi</cp:lastModifiedBy>
  <cp:revision>2</cp:revision>
  <cp:lastPrinted>2018-04-03T09:01:00Z</cp:lastPrinted>
  <dcterms:created xsi:type="dcterms:W3CDTF">2018-04-03T17:23:00Z</dcterms:created>
  <dcterms:modified xsi:type="dcterms:W3CDTF">2018-04-03T17:23:00Z</dcterms:modified>
</cp:coreProperties>
</file>