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FD" w:rsidRPr="004D3C69" w:rsidRDefault="00BA00FD" w:rsidP="00F42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С   Т   А   Т   У   Т</w:t>
      </w:r>
    </w:p>
    <w:p w:rsidR="00BA00FD" w:rsidRPr="004D3C69" w:rsidRDefault="00BA00FD" w:rsidP="00F42E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BA00FD" w:rsidRPr="004D3C69" w:rsidRDefault="00BA00FD" w:rsidP="00F42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НА</w:t>
      </w:r>
    </w:p>
    <w:p w:rsidR="00BA00FD" w:rsidRPr="004D3C69" w:rsidRDefault="00BA00FD" w:rsidP="00F42E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BA00FD" w:rsidRPr="004D3C69" w:rsidRDefault="00BA00FD" w:rsidP="00F42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4D3C69">
        <w:rPr>
          <w:rFonts w:ascii="Times New Roman" w:hAnsi="Times New Roman"/>
          <w:b/>
          <w:sz w:val="28"/>
          <w:szCs w:val="28"/>
          <w:lang w:val="bg-BG" w:eastAsia="bg-BG"/>
        </w:rPr>
        <w:t>НАЦИОНАЛЕН ТРАКИЙСКИ  ФОЛКЛОРЕН СЪБОР</w:t>
      </w:r>
    </w:p>
    <w:p w:rsidR="00BA00FD" w:rsidRPr="004D3C69" w:rsidRDefault="00BA00FD" w:rsidP="00F42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lang w:val="bg-BG" w:eastAsia="bg-BG"/>
        </w:rPr>
        <w:t>„</w:t>
      </w:r>
      <w:r w:rsidRPr="004D3C69">
        <w:rPr>
          <w:rFonts w:ascii="Times New Roman" w:hAnsi="Times New Roman"/>
          <w:b/>
          <w:sz w:val="28"/>
          <w:szCs w:val="28"/>
          <w:lang w:val="bg-BG" w:eastAsia="bg-BG"/>
        </w:rPr>
        <w:t>БОГОРОДИЧНА СТЪПКА”</w:t>
      </w:r>
    </w:p>
    <w:p w:rsidR="00BA00FD" w:rsidRPr="004D3C69" w:rsidRDefault="00BA00FD" w:rsidP="00F42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00FD" w:rsidRPr="004D3C69" w:rsidRDefault="00BA00FD" w:rsidP="00F42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 xml:space="preserve">СТАРОЗАГОРСКИ БАНИ </w:t>
      </w: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 xml:space="preserve">` 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201</w:t>
      </w:r>
      <w:r>
        <w:rPr>
          <w:rFonts w:ascii="Times New Roman" w:hAnsi="Times New Roman"/>
          <w:b/>
          <w:sz w:val="24"/>
          <w:szCs w:val="24"/>
          <w:lang w:eastAsia="bg-BG"/>
        </w:rPr>
        <w:t>8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О  Р  Г  А  Н  И  З  А  Т  О  Р  И: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ОБЩИНА СТАРА ЗАГОРА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СЪЮЗ НА ТРАКИЙСКИТЕ ДРУЖЕСТВА В БЪЛГАРИЯ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ТРАКИЙСКО ДРУЖЕСТВО „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ОДРИНСКА ЕПОПЕЯ”  СТАРА ЗАГОРА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ОБЩЕСТВО ЗА ФОЛКЛОР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КМЕТСТВО СТАРОЗАГОРСКИ БАНИ</w:t>
      </w: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НЧ „ХРИСТО БОТЕВ 1952“ СТАРОЗАГОРСКИ БАНИ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A00FD" w:rsidRPr="004D3C69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Национал</w:t>
      </w:r>
      <w:r>
        <w:rPr>
          <w:rFonts w:ascii="Times New Roman" w:hAnsi="Times New Roman"/>
          <w:sz w:val="24"/>
          <w:szCs w:val="24"/>
          <w:lang w:val="bg-BG" w:eastAsia="bg-BG"/>
        </w:rPr>
        <w:t>ният тракийски фолклорен събор „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Богородична стъпка” ще се проведе на </w:t>
      </w:r>
      <w:r w:rsidRPr="004D3C69">
        <w:rPr>
          <w:rFonts w:ascii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 xml:space="preserve">и </w:t>
      </w:r>
      <w:r w:rsidRPr="004D3C69">
        <w:rPr>
          <w:rFonts w:ascii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 xml:space="preserve"> август 201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г. /събота и неделя /.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 xml:space="preserve">МЯСТО НА ПРОВЕЖДАНЕ: </w:t>
      </w:r>
    </w:p>
    <w:p w:rsidR="00BA00FD" w:rsidRPr="004D3C69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СТАРОЗАГОРСКИ БАНИ – национален културен, курортен и балнеолечебен туристически обект, намиращ се на 15 километра северозападно от гр.Стара Загора</w:t>
      </w:r>
      <w:r w:rsidRPr="004D3C69">
        <w:rPr>
          <w:rFonts w:ascii="Times New Roman" w:hAnsi="Times New Roman"/>
          <w:sz w:val="24"/>
          <w:szCs w:val="24"/>
          <w:lang w:eastAsia="bg-BG"/>
        </w:rPr>
        <w:t>,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в полите на Средна гора.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ЦЕЛИ:</w:t>
      </w:r>
    </w:p>
    <w:p w:rsidR="00BA00FD" w:rsidRPr="004D3C69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Съхраняване на българските народни традиции и обичаи – извор на непреходната  сила на българския корен и дух, носещи посланията на  националната ни култура.</w:t>
      </w:r>
    </w:p>
    <w:p w:rsidR="00BA00FD" w:rsidRPr="004D3C69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Популяризиране на природния феномен </w:t>
      </w:r>
      <w:r>
        <w:rPr>
          <w:rFonts w:ascii="Times New Roman" w:hAnsi="Times New Roman"/>
          <w:sz w:val="24"/>
          <w:szCs w:val="24"/>
          <w:lang w:val="bg-BG" w:eastAsia="bg-BG"/>
        </w:rPr>
        <w:t>„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Богородична стъпка” и богатото културно-историческо наследство в района на Старозагорските бани.</w:t>
      </w:r>
    </w:p>
    <w:p w:rsidR="00BA00FD" w:rsidRPr="004D3C69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УСЛОВИЯ ЗА УЧАСТИЕ:</w:t>
      </w:r>
    </w:p>
    <w:p w:rsidR="00BA00FD" w:rsidRPr="004D3C69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В събора вземат участие: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- групи, представящи народни традиции и обичаи – един обичай в рамките на 10 минути</w:t>
      </w:r>
      <w:r w:rsidRPr="004D3C69">
        <w:rPr>
          <w:rFonts w:ascii="Times New Roman" w:hAnsi="Times New Roman"/>
          <w:sz w:val="24"/>
          <w:szCs w:val="24"/>
          <w:lang w:eastAsia="bg-BG"/>
        </w:rPr>
        <w:t>.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-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певчески и инструментални групи</w:t>
      </w:r>
      <w:r>
        <w:rPr>
          <w:rFonts w:ascii="Times New Roman" w:hAnsi="Times New Roman"/>
          <w:sz w:val="24"/>
          <w:szCs w:val="24"/>
          <w:lang w:val="bg-BG" w:eastAsia="bg-BG"/>
        </w:rPr>
        <w:t>, изпълняващи изворен фолклор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– до две произведения – с обща продължителност от 5 до 8 минути</w:t>
      </w:r>
      <w:r w:rsidRPr="004D3C69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фолклорни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танцови групи и ансамбли – програма в рамките на 10 минути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- индивидуални изпълнители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народно творчество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>(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до двама от колектив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>)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- с обща продължителност до 5 мин. за всеки индивидуален изпълнител.</w:t>
      </w:r>
    </w:p>
    <w:p w:rsidR="00BA00FD" w:rsidRPr="004D3C69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Ще се съблюдава изпълненията да не надвишават посоченото в регламента времетраене.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Организаторите си запазват правото за промени на времетраенето на изявите, в зависимост от броя на заявките за участие.</w:t>
      </w:r>
    </w:p>
    <w:p w:rsidR="00BA00FD" w:rsidRPr="004D3C69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4D3C69">
        <w:rPr>
          <w:rFonts w:ascii="Times New Roman" w:hAnsi="Times New Roman"/>
          <w:sz w:val="24"/>
          <w:szCs w:val="24"/>
          <w:lang w:val="ru-RU" w:eastAsia="bg-BG"/>
        </w:rPr>
        <w:t>Организаторите издават програма на събора, в която се включват всички състави и изпълнители, подали предварителна заявка до посочената дата (</w:t>
      </w:r>
      <w:r>
        <w:rPr>
          <w:rFonts w:ascii="Times New Roman" w:hAnsi="Times New Roman"/>
          <w:sz w:val="24"/>
          <w:szCs w:val="24"/>
          <w:lang w:val="bg-BG" w:eastAsia="bg-BG"/>
        </w:rPr>
        <w:t>20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.07.201</w:t>
      </w:r>
      <w:r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), като определят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сцените 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и часа на явяване. Програмата ще бъде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пбликувана на официалната страница на Община Стара Загора и 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изпратена по пощата на всички участници, подали навреме заявки. </w:t>
      </w:r>
    </w:p>
    <w:p w:rsidR="00BA00FD" w:rsidRPr="004D3C69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4D3C69">
        <w:rPr>
          <w:rFonts w:ascii="Times New Roman" w:hAnsi="Times New Roman"/>
          <w:sz w:val="24"/>
          <w:szCs w:val="24"/>
          <w:lang w:val="ru-RU" w:eastAsia="bg-BG"/>
        </w:rPr>
        <w:t>При пристигането си в деня на събора – 2</w:t>
      </w:r>
      <w:r>
        <w:rPr>
          <w:rFonts w:ascii="Times New Roman" w:hAnsi="Times New Roman"/>
          <w:sz w:val="24"/>
          <w:szCs w:val="24"/>
          <w:lang w:val="ru-RU" w:eastAsia="bg-BG"/>
        </w:rPr>
        <w:t>5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 или 2</w:t>
      </w:r>
      <w:r>
        <w:rPr>
          <w:rFonts w:ascii="Times New Roman" w:hAnsi="Times New Roman"/>
          <w:sz w:val="24"/>
          <w:szCs w:val="24"/>
          <w:lang w:val="ru-RU" w:eastAsia="bg-BG"/>
        </w:rPr>
        <w:t>6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 август – участниците са длъжни да съобщят за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пристигането 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си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на отговорниците на съответните сцени, а 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30 минути преди обявения в програмата час на явяване, </w:t>
      </w:r>
      <w:r>
        <w:rPr>
          <w:rFonts w:ascii="Times New Roman" w:hAnsi="Times New Roman"/>
          <w:sz w:val="24"/>
          <w:szCs w:val="24"/>
          <w:lang w:val="ru-RU" w:eastAsia="bg-BG"/>
        </w:rPr>
        <w:t>същите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 трябва да се </w:t>
      </w:r>
      <w:r>
        <w:rPr>
          <w:rFonts w:ascii="Times New Roman" w:hAnsi="Times New Roman"/>
          <w:sz w:val="24"/>
          <w:szCs w:val="24"/>
          <w:lang w:val="ru-RU" w:eastAsia="bg-BG"/>
        </w:rPr>
        <w:t>явят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 на съответната сцена. Всички коменданти и организатори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на събора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 носят отличителни баджове.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4D3C69">
        <w:rPr>
          <w:rFonts w:ascii="Times New Roman" w:hAnsi="Times New Roman"/>
          <w:sz w:val="24"/>
          <w:szCs w:val="24"/>
          <w:lang w:val="ru-RU" w:eastAsia="bg-BG"/>
        </w:rPr>
        <w:tab/>
        <w:t xml:space="preserve">При евентуално пропускане на реда на явяване от страна на участниците, същите ще се явят или във време, определено им от </w:t>
      </w:r>
      <w:r>
        <w:rPr>
          <w:rFonts w:ascii="Times New Roman" w:hAnsi="Times New Roman"/>
          <w:sz w:val="24"/>
          <w:szCs w:val="24"/>
          <w:lang w:val="ru-RU" w:eastAsia="bg-BG"/>
        </w:rPr>
        <w:t>съответния отговорник на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 сцена</w:t>
      </w:r>
      <w:r>
        <w:rPr>
          <w:rFonts w:ascii="Times New Roman" w:hAnsi="Times New Roman"/>
          <w:sz w:val="24"/>
          <w:szCs w:val="24"/>
          <w:lang w:val="ru-RU" w:eastAsia="bg-BG"/>
        </w:rPr>
        <w:t>та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, или в края на </w:t>
      </w:r>
      <w:r>
        <w:rPr>
          <w:rFonts w:ascii="Times New Roman" w:hAnsi="Times New Roman"/>
          <w:sz w:val="24"/>
          <w:szCs w:val="24"/>
          <w:lang w:val="ru-RU" w:eastAsia="bg-BG"/>
        </w:rPr>
        <w:t>предварително обявената програма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РЕД НА ПРОВЕЖДАНЕ:</w:t>
      </w:r>
    </w:p>
    <w:p w:rsidR="00BA00FD" w:rsidRPr="004D3C69" w:rsidRDefault="00BA00FD" w:rsidP="00F42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8"/>
          <w:szCs w:val="28"/>
          <w:lang w:val="bg-BG" w:eastAsia="bg-BG"/>
        </w:rPr>
        <w:t>2</w:t>
      </w:r>
      <w:r>
        <w:rPr>
          <w:rFonts w:ascii="Times New Roman" w:hAnsi="Times New Roman"/>
          <w:b/>
          <w:sz w:val="28"/>
          <w:szCs w:val="28"/>
          <w:lang w:val="bg-BG" w:eastAsia="bg-BG"/>
        </w:rPr>
        <w:t>5</w:t>
      </w:r>
      <w:r w:rsidRPr="004D3C69">
        <w:rPr>
          <w:rFonts w:ascii="Times New Roman" w:hAnsi="Times New Roman"/>
          <w:b/>
          <w:sz w:val="28"/>
          <w:szCs w:val="28"/>
          <w:lang w:val="bg-BG" w:eastAsia="bg-BG"/>
        </w:rPr>
        <w:t xml:space="preserve"> август</w:t>
      </w:r>
    </w:p>
    <w:p w:rsidR="00BA00FD" w:rsidRPr="004D3C69" w:rsidRDefault="00BA00FD" w:rsidP="00F42E1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ru-RU" w:eastAsia="bg-BG"/>
        </w:rPr>
        <w:t>09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.30 ч. - Програма на участващите изпълнители на </w:t>
      </w:r>
      <w:r>
        <w:rPr>
          <w:rFonts w:ascii="Times New Roman" w:hAnsi="Times New Roman"/>
          <w:sz w:val="24"/>
          <w:szCs w:val="24"/>
          <w:lang w:val="bg-BG" w:eastAsia="bg-BG"/>
        </w:rPr>
        <w:t>сцените</w:t>
      </w:r>
    </w:p>
    <w:p w:rsidR="00BA00FD" w:rsidRPr="004D3C69" w:rsidRDefault="00BA00FD" w:rsidP="00F42E1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11.00 ч. - Официално откриване на събора</w:t>
      </w:r>
    </w:p>
    <w:p w:rsidR="00BA00FD" w:rsidRPr="004D3C69" w:rsidRDefault="00BA00FD" w:rsidP="00F42E1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11.30 ч .- Програма на участващите изпълнители на </w:t>
      </w:r>
      <w:r>
        <w:rPr>
          <w:rFonts w:ascii="Times New Roman" w:hAnsi="Times New Roman"/>
          <w:sz w:val="24"/>
          <w:szCs w:val="24"/>
          <w:lang w:val="bg-BG" w:eastAsia="bg-BG"/>
        </w:rPr>
        <w:t>сцените</w:t>
      </w:r>
    </w:p>
    <w:p w:rsidR="00BA00FD" w:rsidRDefault="00BA00FD" w:rsidP="00F42E16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sz w:val="24"/>
          <w:szCs w:val="24"/>
          <w:lang w:val="bg-BG" w:eastAsia="bg-BG"/>
        </w:rPr>
        <w:t>9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>0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0 ч. – Гала концерт</w:t>
      </w:r>
    </w:p>
    <w:p w:rsidR="00BA00FD" w:rsidRPr="004D3C69" w:rsidRDefault="00BA00FD" w:rsidP="00F42E16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21.00 ч. – Демонстрация на нестинарски танц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BA00FD" w:rsidRPr="004D3C69" w:rsidRDefault="00BA00FD" w:rsidP="00F42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4D3C69">
        <w:rPr>
          <w:rFonts w:ascii="Times New Roman" w:hAnsi="Times New Roman"/>
          <w:b/>
          <w:sz w:val="28"/>
          <w:szCs w:val="28"/>
          <w:lang w:val="bg-BG" w:eastAsia="bg-BG"/>
        </w:rPr>
        <w:t>2</w:t>
      </w:r>
      <w:r>
        <w:rPr>
          <w:rFonts w:ascii="Times New Roman" w:hAnsi="Times New Roman"/>
          <w:b/>
          <w:sz w:val="28"/>
          <w:szCs w:val="28"/>
          <w:lang w:val="bg-BG" w:eastAsia="bg-BG"/>
        </w:rPr>
        <w:t>6</w:t>
      </w:r>
      <w:r w:rsidRPr="004D3C69">
        <w:rPr>
          <w:rFonts w:ascii="Times New Roman" w:hAnsi="Times New Roman"/>
          <w:b/>
          <w:sz w:val="28"/>
          <w:szCs w:val="28"/>
          <w:lang w:val="bg-BG" w:eastAsia="bg-BG"/>
        </w:rPr>
        <w:t xml:space="preserve"> август</w:t>
      </w:r>
    </w:p>
    <w:p w:rsidR="00BA00FD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ru-RU" w:eastAsia="bg-BG"/>
        </w:rPr>
        <w:t>09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.30 ч. - Програма на участващите изпълнители на </w:t>
      </w:r>
      <w:r>
        <w:rPr>
          <w:rFonts w:ascii="Times New Roman" w:hAnsi="Times New Roman"/>
          <w:sz w:val="24"/>
          <w:szCs w:val="24"/>
          <w:lang w:val="bg-BG" w:eastAsia="bg-BG"/>
        </w:rPr>
        <w:t>сцените</w:t>
      </w:r>
    </w:p>
    <w:p w:rsidR="00BA00FD" w:rsidRPr="0039446D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16.00 ч.  – „Хоро се вие“ – празнично веселие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A00FD" w:rsidRPr="004D3C69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Сцените за провеждане на събора с</w:t>
      </w:r>
      <w:r>
        <w:rPr>
          <w:rFonts w:ascii="Times New Roman" w:hAnsi="Times New Roman"/>
          <w:sz w:val="24"/>
          <w:szCs w:val="24"/>
          <w:lang w:val="bg-BG" w:eastAsia="bg-BG"/>
        </w:rPr>
        <w:t>а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разположени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в цент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ралните паркове на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Старозагорските бани. </w:t>
      </w:r>
    </w:p>
    <w:p w:rsidR="00BA00FD" w:rsidRPr="004D3C69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Всички изпълнители получават </w:t>
      </w:r>
      <w:r>
        <w:rPr>
          <w:rFonts w:ascii="Times New Roman" w:hAnsi="Times New Roman"/>
          <w:sz w:val="24"/>
          <w:szCs w:val="24"/>
          <w:lang w:val="bg-BG" w:eastAsia="bg-BG"/>
        </w:rPr>
        <w:t>сувенир от събора и грамота за участие.</w:t>
      </w:r>
    </w:p>
    <w:p w:rsidR="00BA00FD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Журито присъжда на най-добре представилите </w:t>
      </w:r>
      <w:r>
        <w:rPr>
          <w:rFonts w:ascii="Times New Roman" w:hAnsi="Times New Roman"/>
          <w:sz w:val="24"/>
          <w:szCs w:val="24"/>
          <w:lang w:val="bg-BG" w:eastAsia="bg-BG"/>
        </w:rPr>
        <w:t>се колективи и индивидуални участници плакет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и диплом за принос в съхраняване и популяризиране на традиционната ни култура.</w:t>
      </w:r>
    </w:p>
    <w:p w:rsidR="00BA00FD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00FD" w:rsidRDefault="00BA00FD" w:rsidP="00F42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За гостите и участниците на събора се организират:</w:t>
      </w: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00FD" w:rsidRPr="00B36A68" w:rsidRDefault="00BA00FD" w:rsidP="002F30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36A68">
        <w:rPr>
          <w:rFonts w:ascii="Times New Roman" w:hAnsi="Times New Roman"/>
          <w:sz w:val="24"/>
          <w:szCs w:val="24"/>
          <w:lang w:val="bg-BG" w:eastAsia="bg-BG"/>
        </w:rPr>
        <w:t xml:space="preserve">С годините създаденият от домакините „Селски двор“ се утвърди като самостоятелна сцена, където гостуващите формации могат да представят извън конкурсната част характерни за региона си ритуали и обичаи, но без ограничение във времето. Естествената среда, възможността за приготвяне на изкушаващи кулинарни вкусотии и лакомства и кръшните български  хора превърнаха мястото в един от най-атрактивните и колоритни кътове на събора. </w:t>
      </w:r>
    </w:p>
    <w:p w:rsidR="00BA00FD" w:rsidRPr="007044B2" w:rsidRDefault="00BA00FD" w:rsidP="002F30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044B2">
        <w:rPr>
          <w:rFonts w:ascii="Times New Roman" w:hAnsi="Times New Roman"/>
          <w:sz w:val="24"/>
          <w:szCs w:val="24"/>
          <w:lang w:val="bg-BG" w:eastAsia="bg-BG"/>
        </w:rPr>
        <w:t>Регионален исторически музей Стара Заго</w:t>
      </w:r>
      <w:r>
        <w:rPr>
          <w:rFonts w:ascii="Times New Roman" w:hAnsi="Times New Roman"/>
          <w:sz w:val="24"/>
          <w:szCs w:val="24"/>
          <w:lang w:val="bg-BG" w:eastAsia="bg-BG"/>
        </w:rPr>
        <w:t>ра представя на 25.08.(събота) д</w:t>
      </w:r>
      <w:r w:rsidRPr="007044B2">
        <w:rPr>
          <w:rFonts w:ascii="Times New Roman" w:hAnsi="Times New Roman"/>
          <w:sz w:val="24"/>
          <w:szCs w:val="24"/>
          <w:lang w:val="bg-BG" w:eastAsia="bg-BG"/>
        </w:rPr>
        <w:t>ефиле на невероятните съчетания между традиционното облекло и модните европейски тенденции през първата половина на ХХ век. "КАК ПОТУРИТЕ СТАНАХА П</w:t>
      </w:r>
      <w:r>
        <w:rPr>
          <w:rFonts w:ascii="Times New Roman" w:hAnsi="Times New Roman"/>
          <w:sz w:val="24"/>
          <w:szCs w:val="24"/>
          <w:lang w:val="bg-BG" w:eastAsia="bg-BG"/>
        </w:rPr>
        <w:t>АНТАЛОНИ, А СУКМАНЪТ – РОКЛЯ“ (д</w:t>
      </w:r>
      <w:r w:rsidRPr="007044B2">
        <w:rPr>
          <w:rFonts w:ascii="Times New Roman" w:hAnsi="Times New Roman"/>
          <w:sz w:val="24"/>
          <w:szCs w:val="24"/>
          <w:lang w:val="bg-BG" w:eastAsia="bg-BG"/>
        </w:rPr>
        <w:t>амският костюм от строгостта към свободата, история на мъжката мода, традиции и предизвикателс</w:t>
      </w:r>
      <w:r>
        <w:rPr>
          <w:rFonts w:ascii="Times New Roman" w:hAnsi="Times New Roman"/>
          <w:sz w:val="24"/>
          <w:szCs w:val="24"/>
          <w:lang w:val="bg-BG" w:eastAsia="bg-BG"/>
        </w:rPr>
        <w:t>тва пред дамското и мъжко бельо</w:t>
      </w:r>
      <w:r w:rsidRPr="007044B2">
        <w:rPr>
          <w:rFonts w:ascii="Times New Roman" w:hAnsi="Times New Roman"/>
          <w:sz w:val="24"/>
          <w:szCs w:val="24"/>
          <w:lang w:val="bg-BG" w:eastAsia="bg-BG"/>
        </w:rPr>
        <w:t>)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BA00FD" w:rsidRDefault="00BA00FD" w:rsidP="002F305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044B2">
        <w:rPr>
          <w:rFonts w:ascii="Times New Roman" w:hAnsi="Times New Roman"/>
          <w:sz w:val="24"/>
          <w:szCs w:val="24"/>
          <w:lang w:val="bg-BG" w:eastAsia="bg-BG"/>
        </w:rPr>
        <w:t>Отправяме покана към гостите на фестивала да се включат в ревю-конкурс със свои автентични дрехи от периода от началото до 80те год. на ХХ век., а най- отличилите се ще получат наград</w:t>
      </w:r>
      <w:r>
        <w:rPr>
          <w:rFonts w:ascii="Times New Roman" w:hAnsi="Times New Roman"/>
          <w:sz w:val="24"/>
          <w:szCs w:val="24"/>
          <w:lang w:val="bg-BG" w:eastAsia="bg-BG"/>
        </w:rPr>
        <w:t>и. Целта е да бъде представен по-</w:t>
      </w:r>
      <w:r w:rsidRPr="007044B2">
        <w:rPr>
          <w:rFonts w:ascii="Times New Roman" w:hAnsi="Times New Roman"/>
          <w:sz w:val="24"/>
          <w:szCs w:val="24"/>
          <w:lang w:val="bg-BG" w:eastAsia="bg-BG"/>
        </w:rPr>
        <w:t>пълно и цветно животът на българския град в миналото. Всеки предмет има своята история и тя е важна и интересна за нас! Очакваме Ви!</w:t>
      </w:r>
    </w:p>
    <w:p w:rsidR="00BA00FD" w:rsidRPr="004D3C69" w:rsidRDefault="00BA00FD" w:rsidP="002F30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Детски пленер „Майсторете ръчички, за радост на всички”</w:t>
      </w:r>
    </w:p>
    <w:p w:rsidR="00BA00FD" w:rsidRPr="007044B2" w:rsidRDefault="00BA00FD" w:rsidP="002F30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044B2">
        <w:rPr>
          <w:rFonts w:ascii="Times New Roman" w:hAnsi="Times New Roman"/>
          <w:sz w:val="24"/>
          <w:szCs w:val="24"/>
          <w:lang w:val="bg-BG" w:eastAsia="bg-BG"/>
        </w:rPr>
        <w:t>Демонстрация с дегустация на „Бабини рецепти“</w:t>
      </w:r>
    </w:p>
    <w:p w:rsidR="00BA00FD" w:rsidRPr="007044B2" w:rsidRDefault="00BA00FD" w:rsidP="002F305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7044B2">
        <w:rPr>
          <w:rFonts w:ascii="Times New Roman" w:hAnsi="Times New Roman"/>
          <w:sz w:val="24"/>
          <w:szCs w:val="24"/>
          <w:lang w:val="bg-BG" w:eastAsia="bg-BG"/>
        </w:rPr>
        <w:t>Народни игри за деца и възрастни. Надиграване – игри между участниците и предизвикателство към гостите (</w:t>
      </w:r>
      <w:r>
        <w:rPr>
          <w:rFonts w:ascii="Times New Roman" w:hAnsi="Times New Roman"/>
          <w:sz w:val="24"/>
          <w:szCs w:val="24"/>
          <w:lang w:val="bg-BG" w:eastAsia="bg-BG"/>
        </w:rPr>
        <w:t>танцуване върху стомна и др.); и</w:t>
      </w:r>
      <w:r w:rsidRPr="007044B2">
        <w:rPr>
          <w:rFonts w:ascii="Times New Roman" w:hAnsi="Times New Roman"/>
          <w:sz w:val="24"/>
          <w:szCs w:val="24"/>
          <w:lang w:val="bg-BG" w:eastAsia="bg-BG"/>
        </w:rPr>
        <w:t xml:space="preserve">зработване на картини с естествени материали, обличане и рисуване на бутилка, дървена лъжица и др. </w:t>
      </w:r>
    </w:p>
    <w:p w:rsidR="00BA00FD" w:rsidRPr="007044B2" w:rsidRDefault="00BA00FD" w:rsidP="002F305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7044B2">
        <w:rPr>
          <w:rFonts w:ascii="Times New Roman" w:hAnsi="Times New Roman"/>
          <w:sz w:val="24"/>
          <w:szCs w:val="24"/>
          <w:lang w:val="bg-BG" w:eastAsia="bg-BG"/>
        </w:rPr>
        <w:t>Детско а</w:t>
      </w:r>
      <w:r w:rsidRPr="007044B2">
        <w:rPr>
          <w:rFonts w:ascii="Times New Roman" w:hAnsi="Times New Roman"/>
          <w:sz w:val="24"/>
          <w:szCs w:val="24"/>
          <w:lang w:eastAsia="bg-BG"/>
        </w:rPr>
        <w:t xml:space="preserve">телие </w:t>
      </w:r>
      <w:r w:rsidRPr="007044B2">
        <w:rPr>
          <w:rFonts w:ascii="Times New Roman" w:hAnsi="Times New Roman"/>
          <w:sz w:val="24"/>
          <w:szCs w:val="24"/>
          <w:lang w:val="bg-BG" w:eastAsia="bg-BG"/>
        </w:rPr>
        <w:t>„Български килими и черги</w:t>
      </w:r>
      <w:r w:rsidRPr="007044B2">
        <w:rPr>
          <w:rFonts w:ascii="Times New Roman" w:hAnsi="Times New Roman"/>
          <w:sz w:val="24"/>
          <w:szCs w:val="24"/>
          <w:lang w:eastAsia="bg-BG"/>
        </w:rPr>
        <w:t>”</w:t>
      </w:r>
      <w:r w:rsidRPr="007044B2">
        <w:rPr>
          <w:rFonts w:ascii="Times New Roman" w:hAnsi="Times New Roman"/>
          <w:sz w:val="24"/>
          <w:szCs w:val="24"/>
          <w:lang w:val="bg-BG" w:eastAsia="bg-BG"/>
        </w:rPr>
        <w:t xml:space="preserve"> за оц</w:t>
      </w:r>
      <w:r>
        <w:rPr>
          <w:rFonts w:ascii="Times New Roman" w:hAnsi="Times New Roman"/>
          <w:sz w:val="24"/>
          <w:szCs w:val="24"/>
          <w:lang w:val="bg-BG" w:eastAsia="bg-BG"/>
        </w:rPr>
        <w:t>ветяване на специални шаблони-</w:t>
      </w:r>
      <w:r w:rsidRPr="007044B2">
        <w:rPr>
          <w:rFonts w:ascii="Times New Roman" w:hAnsi="Times New Roman"/>
          <w:sz w:val="24"/>
          <w:szCs w:val="24"/>
          <w:lang w:val="bg-BG" w:eastAsia="bg-BG"/>
        </w:rPr>
        <w:t xml:space="preserve">модели </w:t>
      </w:r>
    </w:p>
    <w:p w:rsidR="00BA00FD" w:rsidRDefault="00BA00FD" w:rsidP="002F30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044B2">
        <w:rPr>
          <w:rFonts w:ascii="Times New Roman" w:hAnsi="Times New Roman"/>
          <w:sz w:val="24"/>
          <w:szCs w:val="24"/>
          <w:lang w:val="bg-BG" w:eastAsia="bg-BG"/>
        </w:rPr>
        <w:t>Изложба-базар „Улица на занаятите”, демонстрации на занаятчийски умения</w:t>
      </w:r>
    </w:p>
    <w:p w:rsidR="00BA00FD" w:rsidRDefault="00BA00FD" w:rsidP="002F30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044B2">
        <w:rPr>
          <w:rFonts w:ascii="Times New Roman" w:hAnsi="Times New Roman"/>
          <w:sz w:val="24"/>
          <w:szCs w:val="24"/>
          <w:lang w:val="bg-BG" w:eastAsia="bg-BG"/>
        </w:rPr>
        <w:t>Демонстрация и разучаване на фолклорни танци и др.</w:t>
      </w:r>
    </w:p>
    <w:p w:rsidR="00BA00FD" w:rsidRPr="00664AA9" w:rsidRDefault="00BA00FD" w:rsidP="002F30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044B2">
        <w:rPr>
          <w:rFonts w:ascii="Times New Roman" w:hAnsi="Times New Roman"/>
          <w:sz w:val="24"/>
          <w:szCs w:val="24"/>
          <w:lang w:val="bg-BG" w:eastAsia="bg-BG"/>
        </w:rPr>
        <w:t>„Костюмът от нас, фотото от Вас“ – атрактивен кът за снимки</w:t>
      </w:r>
    </w:p>
    <w:p w:rsidR="00BA00FD" w:rsidRDefault="00BA00FD" w:rsidP="002F30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Викторина с награди - щанд на Туристически информационен център</w:t>
      </w:r>
    </w:p>
    <w:p w:rsidR="00BA00FD" w:rsidRPr="007044B2" w:rsidRDefault="00BA00FD" w:rsidP="002F30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044B2">
        <w:rPr>
          <w:rFonts w:ascii="Times New Roman" w:hAnsi="Times New Roman"/>
          <w:sz w:val="24"/>
          <w:szCs w:val="24"/>
          <w:lang w:val="bg-BG" w:eastAsia="bg-BG"/>
        </w:rPr>
        <w:t xml:space="preserve">Безплатно организирано посещение на природния феномен „Богородична стъпка“ </w:t>
      </w:r>
    </w:p>
    <w:p w:rsidR="00BA00FD" w:rsidRPr="004D3C69" w:rsidRDefault="00BA00FD" w:rsidP="002F305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Разноските за пътуване, храна и нощувки са за сметка на участниците. Същите могат да ползват наличната хотелска база на Старозагорските бани</w:t>
      </w:r>
      <w:r w:rsidRPr="004D3C69">
        <w:rPr>
          <w:rFonts w:ascii="Times New Roman" w:hAnsi="Times New Roman"/>
          <w:sz w:val="24"/>
          <w:szCs w:val="24"/>
          <w:lang w:eastAsia="bg-BG"/>
        </w:rPr>
        <w:t>.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00FD" w:rsidRPr="004D3C69" w:rsidRDefault="00BA00FD" w:rsidP="002F30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Хотел „Извор“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***</w:t>
      </w:r>
      <w:r w:rsidRPr="004D3C69">
        <w:rPr>
          <w:rFonts w:ascii="Times New Roman" w:hAnsi="Times New Roman"/>
          <w:sz w:val="24"/>
          <w:szCs w:val="24"/>
          <w:lang w:eastAsia="bg-BG"/>
        </w:rPr>
        <w:t>*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- тел. 04111/22 14 </w:t>
      </w:r>
    </w:p>
    <w:p w:rsidR="00BA00FD" w:rsidRPr="004D3C69" w:rsidRDefault="00BA00FD" w:rsidP="002F30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Хотел „Калиста“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***</w:t>
      </w:r>
      <w:r w:rsidRPr="004D3C69">
        <w:rPr>
          <w:rFonts w:ascii="Times New Roman" w:hAnsi="Times New Roman"/>
          <w:sz w:val="24"/>
          <w:szCs w:val="24"/>
          <w:lang w:eastAsia="bg-BG"/>
        </w:rPr>
        <w:t>*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- тел. 04111/29 80</w:t>
      </w:r>
    </w:p>
    <w:p w:rsidR="00BA00FD" w:rsidRPr="004D3C69" w:rsidRDefault="00BA00FD" w:rsidP="002F30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3.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Хотел „Армира“ ***</w:t>
      </w:r>
      <w:r w:rsidRPr="004D3C69">
        <w:rPr>
          <w:rFonts w:ascii="Times New Roman" w:hAnsi="Times New Roman"/>
          <w:sz w:val="24"/>
          <w:szCs w:val="24"/>
          <w:lang w:eastAsia="bg-BG"/>
        </w:rPr>
        <w:t>*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 xml:space="preserve"> -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тел. 04111/22 23</w:t>
      </w: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4.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Хотел „</w:t>
      </w:r>
      <w:r>
        <w:rPr>
          <w:rFonts w:ascii="Times New Roman" w:hAnsi="Times New Roman"/>
          <w:sz w:val="24"/>
          <w:szCs w:val="24"/>
          <w:lang w:val="bg-BG" w:eastAsia="bg-BG"/>
        </w:rPr>
        <w:t>Левкион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“ **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>*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- тел. </w:t>
      </w:r>
      <w:r>
        <w:rPr>
          <w:rFonts w:ascii="Times New Roman" w:hAnsi="Times New Roman"/>
          <w:sz w:val="24"/>
          <w:szCs w:val="24"/>
          <w:lang w:val="bg-BG" w:eastAsia="bg-BG"/>
        </w:rPr>
        <w:t>0886/801 001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5. Хотел „Августа Траяна“ *</w:t>
      </w:r>
      <w:r w:rsidRPr="004D3C69">
        <w:rPr>
          <w:rFonts w:ascii="Times New Roman" w:hAnsi="Times New Roman"/>
          <w:sz w:val="24"/>
          <w:szCs w:val="24"/>
          <w:lang w:val="ru-RU" w:eastAsia="bg-BG"/>
        </w:rPr>
        <w:t>* -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тел. 04111/23 25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6. Почивна станция „Марица Изток“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*</w:t>
      </w:r>
      <w:r w:rsidRPr="004D3C69">
        <w:rPr>
          <w:rFonts w:ascii="Times New Roman" w:hAnsi="Times New Roman"/>
          <w:sz w:val="24"/>
          <w:szCs w:val="24"/>
          <w:lang w:eastAsia="bg-BG"/>
        </w:rPr>
        <w:t>*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- тел. 04111 23 13; 0886/ 611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146</w:t>
      </w:r>
    </w:p>
    <w:p w:rsidR="00BA00FD" w:rsidRPr="004D3C69" w:rsidRDefault="00BA00FD" w:rsidP="002F3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Хотел „Латинка“ </w:t>
      </w:r>
      <w:r w:rsidRPr="004D3C69">
        <w:rPr>
          <w:rFonts w:ascii="Times New Roman" w:hAnsi="Times New Roman"/>
          <w:sz w:val="24"/>
          <w:szCs w:val="24"/>
          <w:lang w:eastAsia="bg-BG"/>
        </w:rPr>
        <w:t>*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- 04111 /22 86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; 0888/ 947 964 </w:t>
      </w:r>
    </w:p>
    <w:p w:rsidR="00BA00FD" w:rsidRPr="004D3C69" w:rsidRDefault="00BA00FD" w:rsidP="002F3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Хотел „Гроди“ *</w:t>
      </w:r>
      <w:r w:rsidRPr="004D3C69">
        <w:rPr>
          <w:rFonts w:ascii="Times New Roman" w:hAnsi="Times New Roman"/>
          <w:sz w:val="24"/>
          <w:szCs w:val="24"/>
          <w:lang w:eastAsia="bg-BG"/>
        </w:rPr>
        <w:t>*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- 04111/23 38</w:t>
      </w:r>
    </w:p>
    <w:p w:rsidR="00BA00FD" w:rsidRPr="004D3C69" w:rsidRDefault="00BA00FD" w:rsidP="002F3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Хотел „Загоре“ </w:t>
      </w:r>
      <w:r w:rsidRPr="004D3C69">
        <w:rPr>
          <w:rFonts w:ascii="Times New Roman" w:hAnsi="Times New Roman"/>
          <w:sz w:val="24"/>
          <w:szCs w:val="24"/>
          <w:lang w:eastAsia="bg-BG"/>
        </w:rPr>
        <w:t>*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- тел. 04111/23 19;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0878/ 104 393</w:t>
      </w:r>
    </w:p>
    <w:p w:rsidR="00BA00FD" w:rsidRPr="004D3C69" w:rsidRDefault="00BA00FD" w:rsidP="002F3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Хотел „Люляк“ * - тел. 0888/985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473</w:t>
      </w:r>
    </w:p>
    <w:p w:rsidR="00BA00FD" w:rsidRPr="004D3C69" w:rsidRDefault="00BA00FD" w:rsidP="002F3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Хотел  „Родопи“ </w:t>
      </w:r>
      <w:r w:rsidRPr="004D3C69">
        <w:rPr>
          <w:rFonts w:ascii="Times New Roman" w:hAnsi="Times New Roman"/>
          <w:sz w:val="24"/>
          <w:szCs w:val="24"/>
          <w:lang w:eastAsia="bg-BG"/>
        </w:rPr>
        <w:t>*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- тел. 0889/ 269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134</w:t>
      </w:r>
    </w:p>
    <w:p w:rsidR="00BA00FD" w:rsidRPr="004D3C69" w:rsidRDefault="00BA00FD" w:rsidP="002F3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Хостел „Дъбова гора“ </w:t>
      </w:r>
      <w:r w:rsidRPr="004D3C69">
        <w:rPr>
          <w:rFonts w:ascii="Times New Roman" w:hAnsi="Times New Roman"/>
          <w:sz w:val="24"/>
          <w:szCs w:val="24"/>
          <w:lang w:eastAsia="bg-BG"/>
        </w:rPr>
        <w:t>*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- тел. 0887/ 746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126</w:t>
      </w:r>
    </w:p>
    <w:p w:rsidR="00BA00FD" w:rsidRPr="00A07B2A" w:rsidRDefault="00BA00FD" w:rsidP="002F3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Хотел „Тирон“ *</w:t>
      </w:r>
      <w:r w:rsidRPr="004D3C69">
        <w:rPr>
          <w:rFonts w:ascii="Times New Roman" w:hAnsi="Times New Roman"/>
          <w:sz w:val="24"/>
          <w:szCs w:val="24"/>
          <w:lang w:eastAsia="bg-BG"/>
        </w:rPr>
        <w:t>*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- тел. </w:t>
      </w:r>
      <w:r>
        <w:rPr>
          <w:rFonts w:ascii="Times New Roman" w:hAnsi="Times New Roman"/>
          <w:sz w:val="24"/>
          <w:szCs w:val="24"/>
          <w:shd w:val="clear" w:color="auto" w:fill="FBFBFB"/>
          <w:lang w:val="bg-BG" w:eastAsia="bg-BG"/>
        </w:rPr>
        <w:t xml:space="preserve">04111/22 38; 0889/ 309 </w:t>
      </w:r>
      <w:r w:rsidRPr="004D3C69">
        <w:rPr>
          <w:rFonts w:ascii="Times New Roman" w:hAnsi="Times New Roman"/>
          <w:sz w:val="24"/>
          <w:szCs w:val="24"/>
          <w:shd w:val="clear" w:color="auto" w:fill="FBFBFB"/>
          <w:lang w:val="bg-BG" w:eastAsia="bg-BG"/>
        </w:rPr>
        <w:t>390</w:t>
      </w:r>
    </w:p>
    <w:p w:rsidR="00BA00FD" w:rsidRPr="00073796" w:rsidRDefault="00BA00FD" w:rsidP="002F3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Хотел „Ти</w:t>
      </w:r>
      <w:r>
        <w:rPr>
          <w:rFonts w:ascii="Times New Roman" w:hAnsi="Times New Roman"/>
          <w:sz w:val="24"/>
          <w:szCs w:val="24"/>
          <w:lang w:val="bg-BG" w:eastAsia="bg-BG"/>
        </w:rPr>
        <w:t>шина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“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*</w:t>
      </w:r>
      <w:r w:rsidRPr="004D3C69">
        <w:rPr>
          <w:rFonts w:ascii="Times New Roman" w:hAnsi="Times New Roman"/>
          <w:sz w:val="24"/>
          <w:szCs w:val="24"/>
          <w:lang w:eastAsia="bg-BG"/>
        </w:rPr>
        <w:t>*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тел. </w:t>
      </w:r>
      <w:r w:rsidRPr="000737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08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</w:t>
      </w:r>
      <w:r w:rsidRPr="000737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>/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82</w:t>
      </w:r>
      <w:r w:rsidRPr="000737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r w:rsidRPr="000737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895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00FD" w:rsidRDefault="00BA00FD" w:rsidP="002F30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00FD" w:rsidRPr="004D3C69" w:rsidRDefault="00BA00FD" w:rsidP="00F42E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 xml:space="preserve">Заявки за участие в събора се приемат до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20</w:t>
      </w: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07.201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>!</w:t>
      </w:r>
    </w:p>
    <w:p w:rsidR="00BA00FD" w:rsidRDefault="00BA00FD" w:rsidP="00F42E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  <w:r w:rsidRPr="004D3C69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ЗАЯВКИ И ИНФОРМАЦИЯ: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Община Стара Загора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бул. „Цар Симеон Велики“</w:t>
      </w: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 xml:space="preserve"> №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107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>О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тдел „Култура” 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тел. 042/614 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61; 614 863; 251 009; 251 </w:t>
      </w: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>107;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 xml:space="preserve">0887/ 77 69 95; 0887/77 73 89 </w:t>
      </w:r>
      <w:hyperlink r:id="rId7" w:history="1">
        <w:r w:rsidRPr="004D3C69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bg-BG"/>
          </w:rPr>
          <w:t>bogorodichna</w:t>
        </w:r>
        <w:r w:rsidRPr="004D3C69">
          <w:rPr>
            <w:rFonts w:ascii="Times New Roman" w:hAnsi="Times New Roman"/>
            <w:b/>
            <w:color w:val="0000FF"/>
            <w:sz w:val="24"/>
            <w:szCs w:val="24"/>
            <w:u w:val="single"/>
            <w:lang w:val="ru-RU" w:eastAsia="bg-BG"/>
          </w:rPr>
          <w:t>_</w:t>
        </w:r>
        <w:r w:rsidRPr="004D3C69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bg-BG"/>
          </w:rPr>
          <w:t>stapka</w:t>
        </w:r>
        <w:r w:rsidRPr="004D3C69">
          <w:rPr>
            <w:rFonts w:ascii="Times New Roman" w:hAnsi="Times New Roman"/>
            <w:b/>
            <w:color w:val="0000FF"/>
            <w:sz w:val="24"/>
            <w:szCs w:val="24"/>
            <w:u w:val="single"/>
            <w:lang w:val="ru-RU" w:eastAsia="bg-BG"/>
          </w:rPr>
          <w:t>@</w:t>
        </w:r>
        <w:r w:rsidRPr="004D3C69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bg-BG"/>
          </w:rPr>
          <w:t>abv</w:t>
        </w:r>
        <w:r w:rsidRPr="004D3C69">
          <w:rPr>
            <w:rFonts w:ascii="Times New Roman" w:hAnsi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4D3C69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bg-BG"/>
          </w:rPr>
          <w:t>bg</w:t>
        </w:r>
      </w:hyperlink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Тракийско дружество „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Одринска епопея” Стара Загора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Ул.</w:t>
      </w: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„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Ген.</w:t>
      </w: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 xml:space="preserve">Столетов” </w:t>
      </w: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>№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30 Стара Загора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тел. 042/ 630 093, 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08</w:t>
      </w: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>7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8/ 615 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902</w:t>
      </w: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>; 0878/ 615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4D3C69">
        <w:rPr>
          <w:rFonts w:ascii="Times New Roman" w:hAnsi="Times New Roman"/>
          <w:b/>
          <w:sz w:val="24"/>
          <w:szCs w:val="24"/>
          <w:lang w:val="ru-RU" w:eastAsia="bg-BG"/>
        </w:rPr>
        <w:t>9</w:t>
      </w:r>
      <w:r w:rsidRPr="004D3C69">
        <w:rPr>
          <w:rFonts w:ascii="Times New Roman" w:hAnsi="Times New Roman"/>
          <w:b/>
          <w:sz w:val="24"/>
          <w:szCs w:val="24"/>
          <w:lang w:val="bg-BG" w:eastAsia="bg-BG"/>
        </w:rPr>
        <w:t>04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Pr="004D3C69" w:rsidRDefault="00BA00FD" w:rsidP="002F305F">
      <w:pPr>
        <w:spacing w:after="0" w:line="240" w:lineRule="auto"/>
        <w:contextualSpacing/>
        <w:jc w:val="both"/>
        <w:rPr>
          <w:rFonts w:ascii="Times New Roman" w:hAnsi="Times New Roman"/>
          <w:b/>
          <w:lang w:val="bg-BG" w:eastAsia="bg-BG"/>
        </w:rPr>
      </w:pPr>
      <w:r w:rsidRPr="004D3C69">
        <w:rPr>
          <w:rFonts w:ascii="Times New Roman" w:hAnsi="Times New Roman"/>
          <w:b/>
          <w:lang w:val="bg-BG" w:eastAsia="bg-BG"/>
        </w:rPr>
        <w:t>Кметство Старозагорски бани</w:t>
      </w:r>
    </w:p>
    <w:p w:rsidR="00BA00FD" w:rsidRPr="006F0348" w:rsidRDefault="00BA00FD" w:rsidP="002F305F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val="bg-BG"/>
        </w:rPr>
      </w:pPr>
      <w:r w:rsidRPr="004D3C69">
        <w:rPr>
          <w:rFonts w:ascii="Times New Roman" w:hAnsi="Times New Roman"/>
          <w:b/>
          <w:sz w:val="24"/>
        </w:rPr>
        <w:t>тел.</w:t>
      </w:r>
      <w:r w:rsidRPr="004D3C69">
        <w:rPr>
          <w:rFonts w:ascii="Times New Roman" w:hAnsi="Times New Roman"/>
          <w:b/>
          <w:sz w:val="24"/>
          <w:lang w:val="bg-BG"/>
        </w:rPr>
        <w:t xml:space="preserve"> </w:t>
      </w:r>
      <w:r w:rsidRPr="004D3C69">
        <w:rPr>
          <w:rFonts w:ascii="Times New Roman" w:hAnsi="Times New Roman"/>
          <w:b/>
          <w:sz w:val="24"/>
        </w:rPr>
        <w:t>04111/</w:t>
      </w:r>
      <w:r w:rsidRPr="004D3C69">
        <w:rPr>
          <w:rFonts w:ascii="Times New Roman" w:hAnsi="Times New Roman"/>
          <w:b/>
          <w:sz w:val="24"/>
          <w:lang w:val="bg-BG"/>
        </w:rPr>
        <w:t xml:space="preserve"> </w:t>
      </w:r>
      <w:r w:rsidRPr="004D3C69">
        <w:rPr>
          <w:rFonts w:ascii="Times New Roman" w:hAnsi="Times New Roman"/>
          <w:b/>
          <w:sz w:val="24"/>
        </w:rPr>
        <w:t>22</w:t>
      </w:r>
      <w:r w:rsidRPr="004D3C69">
        <w:rPr>
          <w:rFonts w:ascii="Times New Roman" w:hAnsi="Times New Roman"/>
          <w:b/>
          <w:sz w:val="24"/>
          <w:lang w:val="bg-BG"/>
        </w:rPr>
        <w:t xml:space="preserve"> </w:t>
      </w:r>
      <w:r w:rsidRPr="004D3C69">
        <w:rPr>
          <w:rFonts w:ascii="Times New Roman" w:hAnsi="Times New Roman"/>
          <w:b/>
          <w:sz w:val="24"/>
        </w:rPr>
        <w:t>60</w:t>
      </w:r>
      <w:r w:rsidRPr="004D3C69">
        <w:rPr>
          <w:rFonts w:ascii="Times New Roman" w:hAnsi="Times New Roman"/>
          <w:b/>
          <w:sz w:val="24"/>
          <w:lang w:val="ru-RU"/>
        </w:rPr>
        <w:t>;</w:t>
      </w:r>
      <w:r w:rsidRPr="004D3C69">
        <w:rPr>
          <w:rFonts w:ascii="Times New Roman" w:hAnsi="Times New Roman"/>
          <w:b/>
          <w:sz w:val="24"/>
        </w:rPr>
        <w:t xml:space="preserve"> 0885/</w:t>
      </w:r>
      <w:r w:rsidRPr="004D3C69">
        <w:rPr>
          <w:rFonts w:ascii="Times New Roman" w:hAnsi="Times New Roman"/>
          <w:b/>
          <w:sz w:val="24"/>
          <w:lang w:val="ru-RU"/>
        </w:rPr>
        <w:t xml:space="preserve"> </w:t>
      </w:r>
      <w:r w:rsidRPr="004D3C69">
        <w:rPr>
          <w:rFonts w:ascii="Times New Roman" w:hAnsi="Times New Roman"/>
          <w:b/>
          <w:sz w:val="24"/>
        </w:rPr>
        <w:t>901211 и 0889/</w:t>
      </w:r>
      <w:r w:rsidRPr="004D3C69">
        <w:rPr>
          <w:rFonts w:ascii="Times New Roman" w:hAnsi="Times New Roman"/>
          <w:b/>
          <w:sz w:val="24"/>
          <w:lang w:val="ru-RU"/>
        </w:rPr>
        <w:t xml:space="preserve"> </w:t>
      </w:r>
      <w:r w:rsidRPr="004D3C69">
        <w:rPr>
          <w:rFonts w:ascii="Times New Roman" w:hAnsi="Times New Roman"/>
          <w:b/>
          <w:sz w:val="24"/>
        </w:rPr>
        <w:t>119209</w:t>
      </w:r>
      <w:r w:rsidRPr="004D3C69">
        <w:rPr>
          <w:rFonts w:ascii="Times New Roman" w:hAnsi="Times New Roman"/>
          <w:b/>
          <w:sz w:val="24"/>
          <w:lang w:val="ru-RU"/>
        </w:rPr>
        <w:t xml:space="preserve"> - </w:t>
      </w:r>
      <w:r w:rsidRPr="004D3C69">
        <w:rPr>
          <w:rFonts w:ascii="Times New Roman" w:hAnsi="Times New Roman"/>
          <w:b/>
          <w:sz w:val="24"/>
        </w:rPr>
        <w:t>г-н Станчо Станев, кмет на Старозагорски бани.</w:t>
      </w: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Pr="004D3C69" w:rsidRDefault="00BA00FD" w:rsidP="00F42E16">
      <w:pPr>
        <w:spacing w:after="0" w:line="240" w:lineRule="auto"/>
        <w:jc w:val="center"/>
        <w:rPr>
          <w:rFonts w:ascii="Times New Roman" w:hAnsi="Times New Roman"/>
          <w:b/>
          <w:lang w:val="ru-RU" w:eastAsia="bg-BG"/>
        </w:rPr>
      </w:pPr>
      <w:r w:rsidRPr="004D3C69">
        <w:rPr>
          <w:rFonts w:ascii="Times New Roman" w:hAnsi="Times New Roman"/>
          <w:b/>
          <w:lang w:val="bg-BG" w:eastAsia="bg-BG"/>
        </w:rPr>
        <w:t>СТАРОЗАГОРСКИ БАНИ И МЕСТНОСТТА</w:t>
      </w:r>
    </w:p>
    <w:p w:rsidR="00BA00FD" w:rsidRPr="004D3C69" w:rsidRDefault="00BA00FD" w:rsidP="00F42E16">
      <w:pPr>
        <w:spacing w:after="0" w:line="240" w:lineRule="auto"/>
        <w:jc w:val="center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„</w:t>
      </w:r>
      <w:r w:rsidRPr="004D3C69">
        <w:rPr>
          <w:rFonts w:ascii="Times New Roman" w:hAnsi="Times New Roman"/>
          <w:b/>
          <w:lang w:val="bg-BG" w:eastAsia="bg-BG"/>
        </w:rPr>
        <w:t>БОГОРОДИЧНА СТЪПКА”</w:t>
      </w: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BA00FD" w:rsidRPr="004D3C69" w:rsidRDefault="00BA00FD" w:rsidP="002F305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Старозагорските </w:t>
      </w:r>
      <w:r>
        <w:rPr>
          <w:rFonts w:ascii="Times New Roman" w:hAnsi="Times New Roman"/>
          <w:sz w:val="24"/>
          <w:szCs w:val="24"/>
          <w:lang w:val="bg-BG" w:eastAsia="bg-BG"/>
        </w:rPr>
        <w:t>бани са разположени на 15 км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от град Стара Загора в западната част на живописната средногорска котловина. Средната надморска височина на курорта е 360м, а ограждащите го хълмове, с височина от 600 до 800м., са изцяло покрити с широколистни и иглолистни гори.</w:t>
      </w:r>
    </w:p>
    <w:p w:rsidR="00BA00FD" w:rsidRPr="004D3C69" w:rsidRDefault="00BA00FD" w:rsidP="002F305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Още преди осем хиляди години тук, край топлия извор се заселват първите хора. Селището, което създават, просъществува с малки прекъсвания близо 2000 години.</w:t>
      </w:r>
    </w:p>
    <w:p w:rsidR="00BA00FD" w:rsidRPr="004D3C69" w:rsidRDefault="00BA00FD" w:rsidP="002F305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През ХІІ в. пр.Хр. върху старата селищна могила отново възниква селище, разрушено и изоставено около VІІІ в.пр.н.е. При разкопките на селищната могила в центъра на днешния курорт са открити много каменни, кремъчни, костени и медни предмети, които засега са едни от най-добрите образци на праисторическо</w:t>
      </w:r>
      <w:r>
        <w:rPr>
          <w:rFonts w:ascii="Times New Roman" w:hAnsi="Times New Roman"/>
          <w:sz w:val="24"/>
          <w:szCs w:val="24"/>
          <w:lang w:val="bg-BG" w:eastAsia="bg-BG"/>
        </w:rPr>
        <w:t>то изкуство в нашите земи, а на 6 км югоизточно от него, в местността „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Мечи кладенец” се намират най-старите медни рудници, открити до сега в Европа, датиращи от края на V хил.пр.Хр.</w:t>
      </w:r>
    </w:p>
    <w:p w:rsidR="00BA00FD" w:rsidRPr="004D3C69" w:rsidRDefault="00BA00FD" w:rsidP="002F305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През 161-168 г. сл.Хр. главният жрец на новопостроения от римляните град Августа Траяна изгражда до топлия минерален извор голяма и красива баня, а до нея храм на Нимфите – богините на свещените лечебни води. Римските терми, разпо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ложени върху площ от 2500кв.м.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са използвани в продължение на хиляда години /от ІІ до ХІІ век/, след което били изоставени. </w:t>
      </w:r>
    </w:p>
    <w:p w:rsidR="00BA00FD" w:rsidRPr="004D3C69" w:rsidRDefault="00BA00FD" w:rsidP="002F305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През годините на османското владичество върху руините е построена нова баня, която, с известни промени, се използва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 до днес и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все още поразява със своите размери и архитектурен замисъл.</w:t>
      </w:r>
    </w:p>
    <w:p w:rsidR="00BA00FD" w:rsidRPr="004D3C69" w:rsidRDefault="00BA00FD" w:rsidP="002F305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В околностите на Старозагорските бани /на един километър от центъра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 северна посока/ се намира и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крас</w:t>
      </w:r>
      <w:r>
        <w:rPr>
          <w:rFonts w:ascii="Times New Roman" w:hAnsi="Times New Roman"/>
          <w:sz w:val="24"/>
          <w:szCs w:val="24"/>
          <w:lang w:val="bg-BG" w:eastAsia="bg-BG"/>
        </w:rPr>
        <w:t>ивият природен феномен наречен „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Богородична стъпка”. Легендата говори, че това място е използвано от хората за светилище и извършване на религиозни обреди отпреди хиляди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години. Първи тук са правили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своите жертвоприношения тракит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в почит на „Богинята майка”. След тях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на това светилище са дошли римляните, славяните и българите –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всеки със своите богове и ритуали. След приемане на християнството по тези земи, местността става свято място. Ражда се митът за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„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Богородична стъпка” заради изключително силното биоенергийно поле и причудливата вдлъбнатина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горе на скалите, наподобяваща на следа от човешки крак,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 в която водата никога не пресъхва.</w:t>
      </w:r>
    </w:p>
    <w:p w:rsidR="00BA00FD" w:rsidRPr="004D3C69" w:rsidRDefault="00BA00FD" w:rsidP="002F305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3C69">
        <w:rPr>
          <w:rFonts w:ascii="Times New Roman" w:hAnsi="Times New Roman"/>
          <w:sz w:val="24"/>
          <w:szCs w:val="24"/>
          <w:lang w:val="bg-BG" w:eastAsia="bg-BG"/>
        </w:rPr>
        <w:t>Непосредствено до нея има из</w:t>
      </w:r>
      <w:r>
        <w:rPr>
          <w:rFonts w:ascii="Times New Roman" w:hAnsi="Times New Roman"/>
          <w:sz w:val="24"/>
          <w:szCs w:val="24"/>
          <w:lang w:val="bg-BG" w:eastAsia="bg-BG"/>
        </w:rPr>
        <w:t>граден малък параклис, наречен „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 xml:space="preserve">Рождество Богородично”. </w:t>
      </w:r>
    </w:p>
    <w:p w:rsidR="00BA00FD" w:rsidRPr="004D3C69" w:rsidRDefault="00BA00FD" w:rsidP="002F305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Районът около „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Богор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одична стъпка” е стара кариера </w:t>
      </w:r>
      <w:r w:rsidRPr="004D3C69">
        <w:rPr>
          <w:rFonts w:ascii="Times New Roman" w:hAnsi="Times New Roman"/>
          <w:sz w:val="24"/>
          <w:szCs w:val="24"/>
          <w:lang w:val="bg-BG" w:eastAsia="bg-BG"/>
        </w:rPr>
        <w:t>за добив и обработка на различни материали, използвани в строителството на частни и обществени сгради в близкия античен град. На мястото сега има останки от недовършен саркофаг, вероятно предназначен за гробница на богат и знатен жител на Августа Траяна.</w:t>
      </w:r>
    </w:p>
    <w:p w:rsidR="00BA00FD" w:rsidRPr="004D3C69" w:rsidRDefault="00BA00FD" w:rsidP="002F305F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</w:p>
    <w:p w:rsidR="00BA00FD" w:rsidRPr="004D3C69" w:rsidRDefault="00BA00FD" w:rsidP="002F305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A00FD" w:rsidRPr="004D3C69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val="ru-RU" w:eastAsia="bg-BG"/>
        </w:rPr>
      </w:pP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val="ru-RU" w:eastAsia="bg-BG"/>
        </w:rPr>
      </w:pPr>
    </w:p>
    <w:p w:rsidR="00BA00FD" w:rsidRDefault="00BA00FD" w:rsidP="00F42E1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bg-BG"/>
        </w:rPr>
      </w:pPr>
    </w:p>
    <w:p w:rsidR="00BA00FD" w:rsidRDefault="00BA00FD" w:rsidP="002F3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bg-BG"/>
        </w:rPr>
      </w:pPr>
    </w:p>
    <w:p w:rsidR="00BA00FD" w:rsidRDefault="00BA00FD" w:rsidP="002F3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bg-BG"/>
        </w:rPr>
      </w:pPr>
    </w:p>
    <w:p w:rsidR="00BA00FD" w:rsidRDefault="00BA00FD" w:rsidP="002F3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bg-BG"/>
        </w:rPr>
      </w:pPr>
    </w:p>
    <w:p w:rsidR="00BA00FD" w:rsidRDefault="00BA00FD" w:rsidP="002F3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bg-BG"/>
        </w:rPr>
      </w:pPr>
    </w:p>
    <w:p w:rsidR="00BA00FD" w:rsidRPr="002F305F" w:rsidRDefault="00BA00FD" w:rsidP="002F30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2F305F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З А Я В К А</w:t>
      </w:r>
    </w:p>
    <w:p w:rsidR="00BA00FD" w:rsidRDefault="00BA00FD" w:rsidP="00F42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BA00FD" w:rsidRPr="00F42E16" w:rsidRDefault="00BA00FD" w:rsidP="00F42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b/>
          <w:sz w:val="24"/>
          <w:szCs w:val="24"/>
          <w:lang w:val="ru-RU" w:eastAsia="bg-BG"/>
        </w:rPr>
        <w:t>ЗА УЧАСТИЕ В</w:t>
      </w:r>
      <w:r w:rsidRPr="00F42E1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2F305F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2F305F">
        <w:rPr>
          <w:rFonts w:ascii="Times New Roman" w:hAnsi="Times New Roman"/>
          <w:b/>
          <w:sz w:val="24"/>
          <w:szCs w:val="24"/>
          <w:lang w:val="ru-RU" w:eastAsia="bg-BG"/>
        </w:rPr>
        <w:t>АЦИОНАЛЕН ТРАКИЙСКИ ФОЛКЛОРЕН СЪБОР</w:t>
      </w:r>
      <w:r w:rsidRPr="002F305F">
        <w:rPr>
          <w:rFonts w:ascii="Times New Roman" w:hAnsi="Times New Roman"/>
          <w:b/>
          <w:sz w:val="24"/>
          <w:szCs w:val="24"/>
          <w:lang w:val="bg-BG" w:eastAsia="bg-BG"/>
        </w:rPr>
        <w:t xml:space="preserve"> „</w:t>
      </w:r>
      <w:r w:rsidRPr="002F305F">
        <w:rPr>
          <w:rFonts w:ascii="Times New Roman" w:hAnsi="Times New Roman"/>
          <w:b/>
          <w:sz w:val="24"/>
          <w:szCs w:val="24"/>
          <w:lang w:val="ru-RU" w:eastAsia="bg-BG"/>
        </w:rPr>
        <w:t xml:space="preserve">БОГОРОДИЧНА СТЪПКА”- </w:t>
      </w:r>
      <w:r w:rsidRPr="002F305F">
        <w:rPr>
          <w:rFonts w:ascii="Times New Roman" w:hAnsi="Times New Roman"/>
          <w:b/>
          <w:sz w:val="24"/>
          <w:szCs w:val="24"/>
          <w:lang w:val="bg-BG" w:eastAsia="bg-BG"/>
        </w:rPr>
        <w:t xml:space="preserve">25 - </w:t>
      </w:r>
      <w:r w:rsidRPr="002F305F">
        <w:rPr>
          <w:rFonts w:ascii="Times New Roman" w:hAnsi="Times New Roman"/>
          <w:b/>
          <w:sz w:val="24"/>
          <w:szCs w:val="24"/>
          <w:lang w:val="ru-RU" w:eastAsia="bg-BG"/>
        </w:rPr>
        <w:t>26 август 201</w:t>
      </w:r>
      <w:r w:rsidRPr="002F305F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2F305F">
        <w:rPr>
          <w:rFonts w:ascii="Times New Roman" w:hAnsi="Times New Roman"/>
          <w:b/>
          <w:sz w:val="24"/>
          <w:szCs w:val="24"/>
          <w:lang w:val="ru-RU" w:eastAsia="bg-BG"/>
        </w:rPr>
        <w:t xml:space="preserve"> г.</w:t>
      </w:r>
    </w:p>
    <w:p w:rsidR="00BA00FD" w:rsidRPr="002F305F" w:rsidRDefault="00BA00FD" w:rsidP="00F42E16">
      <w:pPr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 w:eastAsia="bg-BG"/>
        </w:rPr>
      </w:pPr>
      <w:r w:rsidRPr="002F305F">
        <w:rPr>
          <w:rFonts w:ascii="Times New Roman" w:hAnsi="Times New Roman"/>
          <w:i/>
          <w:sz w:val="24"/>
          <w:szCs w:val="24"/>
          <w:u w:val="single"/>
          <w:lang w:val="ru-RU" w:eastAsia="bg-BG"/>
        </w:rPr>
        <w:t>ПОДЧЕРТАЙТЕ  ФОРМАЦИЯТА И ПОПЪЛНЕТЕ  ИМЕТО Й /ако има такова/: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АНСАМБЪЛ..............................................................................................................................................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ТАНЦОВА ГРУПА.............................................................................................................................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ГРУПА ЗА НАРОДНИ ОБИЧАИ И РИТУАЛИ................................................................................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ПЕВЧЕСКА ГРУПА............................................................................................................................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ИНСТРУМЕНТАЛНА ГРУПА............................................................................................................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ИНДИВИДУАЛЕН ИЗПЪЛНИТЕЛ /ТРИТЕ ИМЕНА/....................................................................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ПРИ ЧИТАЛИЩЕ, ДРУЖЕСТВО, КЛУБ И Т. Н.: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ОТ ГРАД/ СЕЛО</w:t>
      </w:r>
      <w:r w:rsidRPr="002F305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ОБЩИНА............................................................................................................................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ХУДОЖЕСТВЕН РЪКОВОДИТЕЛ:...............................................................................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АДРЕС /С ПОЩЕНСКИ КОД/.........................................................................................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ТЕЛЕФОН /С ТЕЛЕФОНЕН КОД/</w:t>
      </w:r>
      <w:r w:rsidRPr="002F305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</w:t>
      </w:r>
      <w:r w:rsidRPr="002F305F">
        <w:rPr>
          <w:rFonts w:ascii="Times New Roman" w:hAnsi="Times New Roman"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МОБИЛЕН ТЕЛЕФОН И ИМЕ ЗА ВРЪЗКА</w:t>
      </w:r>
      <w:r w:rsidRPr="002F305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</w:t>
      </w:r>
      <w:r w:rsidRPr="002F305F">
        <w:rPr>
          <w:rFonts w:ascii="Times New Roman" w:hAnsi="Times New Roman"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bg-BG" w:eastAsia="bg-BG"/>
        </w:rPr>
        <w:t>........................</w:t>
      </w:r>
      <w:r w:rsidRPr="002F305F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Е</w:t>
      </w:r>
      <w:r w:rsidRPr="002F305F">
        <w:rPr>
          <w:rFonts w:ascii="Times New Roman" w:hAnsi="Times New Roman"/>
          <w:sz w:val="24"/>
          <w:szCs w:val="24"/>
          <w:lang w:eastAsia="bg-BG"/>
        </w:rPr>
        <w:t>MAIL</w:t>
      </w:r>
      <w:r w:rsidRPr="002F305F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 w:eastAsia="bg-BG"/>
        </w:rPr>
        <w:t>………………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ПРОГРАМА, С КОЯТО ЩЕ УЧАСТВА В СЪБОРА /или имената на песните/: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</w:t>
      </w:r>
      <w:r w:rsidRPr="002F305F">
        <w:rPr>
          <w:rFonts w:ascii="Times New Roman" w:hAnsi="Times New Roman"/>
          <w:sz w:val="24"/>
          <w:szCs w:val="24"/>
          <w:lang w:val="ru-RU" w:eastAsia="bg-BG"/>
        </w:rPr>
        <w:t>...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F305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</w:t>
      </w:r>
      <w:r w:rsidRPr="002F305F">
        <w:rPr>
          <w:rFonts w:ascii="Times New Roman" w:hAnsi="Times New Roman"/>
          <w:sz w:val="24"/>
          <w:szCs w:val="24"/>
          <w:lang w:val="ru-RU" w:eastAsia="bg-BG"/>
        </w:rPr>
        <w:t>...</w:t>
      </w:r>
      <w:r w:rsidRPr="002F305F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F305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</w:t>
      </w:r>
      <w:r w:rsidRPr="002F305F">
        <w:rPr>
          <w:rFonts w:ascii="Times New Roman" w:hAnsi="Times New Roman"/>
          <w:sz w:val="24"/>
          <w:szCs w:val="24"/>
          <w:lang w:val="ru-RU" w:eastAsia="bg-BG"/>
        </w:rPr>
        <w:t>...</w:t>
      </w:r>
      <w:r w:rsidRPr="002F305F">
        <w:rPr>
          <w:rFonts w:ascii="Times New Roman" w:hAnsi="Times New Roman"/>
          <w:sz w:val="24"/>
          <w:szCs w:val="24"/>
          <w:lang w:val="bg-BG" w:eastAsia="bg-BG"/>
        </w:rPr>
        <w:t>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>ОБЩ БРОЙ УЧАСТНИЦИ..............................................................................................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 xml:space="preserve">ВРЕМЕТРАЕНЕ НА ИЗПЪЛНЕНИЯТА: </w:t>
      </w:r>
      <w:r w:rsidRPr="002F305F">
        <w:rPr>
          <w:rFonts w:ascii="Times New Roman" w:hAnsi="Times New Roman"/>
          <w:sz w:val="24"/>
          <w:szCs w:val="24"/>
          <w:lang w:val="bg-BG" w:eastAsia="bg-BG"/>
        </w:rPr>
        <w:t>...........................мин.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BA00FD" w:rsidRPr="00F42E16" w:rsidRDefault="00BA00FD" w:rsidP="002F30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g-BG" w:eastAsia="bg-BG"/>
        </w:rPr>
      </w:pPr>
      <w:r w:rsidRPr="00F42E16">
        <w:rPr>
          <w:rFonts w:ascii="Times New Roman" w:hAnsi="Times New Roman"/>
          <w:b/>
          <w:i/>
          <w:sz w:val="28"/>
          <w:szCs w:val="28"/>
          <w:lang w:val="ru-RU" w:eastAsia="bg-BG"/>
        </w:rPr>
        <w:t xml:space="preserve">ВАЖНО!!! При желание от Ваша страна за участие в </w:t>
      </w:r>
      <w:r w:rsidRPr="00F42E16">
        <w:rPr>
          <w:rFonts w:ascii="Times New Roman" w:hAnsi="Times New Roman"/>
          <w:b/>
          <w:i/>
          <w:sz w:val="28"/>
          <w:szCs w:val="28"/>
          <w:lang w:val="bg-BG" w:eastAsia="bg-BG"/>
        </w:rPr>
        <w:t>„Селски двор“, моля да попълните полето предназначено за това, като напишете програмата, която ще представите!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F305F">
        <w:rPr>
          <w:rFonts w:ascii="Times New Roman" w:hAnsi="Times New Roman"/>
          <w:sz w:val="24"/>
          <w:szCs w:val="24"/>
          <w:lang w:val="ru-RU" w:eastAsia="bg-BG"/>
        </w:rPr>
        <w:t xml:space="preserve">ПРОГРАМА, С КОЯТО ЩЕ УЧАСТВА НА </w:t>
      </w:r>
      <w:r w:rsidRPr="002F305F">
        <w:rPr>
          <w:rFonts w:ascii="Times New Roman" w:hAnsi="Times New Roman"/>
          <w:sz w:val="24"/>
          <w:szCs w:val="24"/>
          <w:lang w:val="bg-BG" w:eastAsia="bg-BG"/>
        </w:rPr>
        <w:t>„СЕЛСКИ ДВОР“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</w:t>
      </w:r>
      <w:r w:rsidRPr="002F305F">
        <w:rPr>
          <w:rFonts w:ascii="Times New Roman" w:hAnsi="Times New Roman"/>
          <w:sz w:val="24"/>
          <w:szCs w:val="24"/>
          <w:lang w:val="ru-RU" w:eastAsia="bg-BG"/>
        </w:rPr>
        <w:t>...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.........................</w:t>
      </w:r>
    </w:p>
    <w:p w:rsidR="00BA00FD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F305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</w:t>
      </w:r>
      <w:r w:rsidRPr="002F305F">
        <w:rPr>
          <w:rFonts w:ascii="Times New Roman" w:hAnsi="Times New Roman"/>
          <w:sz w:val="24"/>
          <w:szCs w:val="24"/>
          <w:lang w:val="ru-RU" w:eastAsia="bg-BG"/>
        </w:rPr>
        <w:t>...</w:t>
      </w:r>
      <w:r w:rsidRPr="002F305F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</w:t>
      </w:r>
      <w:r w:rsidRPr="002F305F">
        <w:rPr>
          <w:rFonts w:ascii="Times New Roman" w:hAnsi="Times New Roman"/>
          <w:sz w:val="24"/>
          <w:szCs w:val="24"/>
          <w:lang w:val="ru-RU" w:eastAsia="bg-BG"/>
        </w:rPr>
        <w:t>...</w:t>
      </w:r>
      <w:r>
        <w:rPr>
          <w:rFonts w:ascii="Times New Roman" w:hAnsi="Times New Roman"/>
          <w:sz w:val="24"/>
          <w:szCs w:val="24"/>
          <w:lang w:val="ru-RU" w:eastAsia="bg-BG"/>
        </w:rPr>
        <w:t>.........................</w:t>
      </w: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F305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</w:t>
      </w:r>
      <w:r w:rsidRPr="002F305F">
        <w:rPr>
          <w:rFonts w:ascii="Times New Roman" w:hAnsi="Times New Roman"/>
          <w:sz w:val="24"/>
          <w:szCs w:val="24"/>
          <w:lang w:val="ru-RU" w:eastAsia="bg-BG"/>
        </w:rPr>
        <w:t>...</w:t>
      </w:r>
      <w:r w:rsidRPr="002F305F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</w:t>
      </w:r>
    </w:p>
    <w:p w:rsidR="00BA00FD" w:rsidRDefault="00BA00FD" w:rsidP="00883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2F305F">
        <w:rPr>
          <w:rFonts w:ascii="Times New Roman" w:hAnsi="Times New Roman"/>
          <w:b/>
          <w:sz w:val="24"/>
          <w:szCs w:val="24"/>
          <w:lang w:val="bg-BG" w:eastAsia="bg-BG"/>
        </w:rPr>
        <w:t>Заявки за участие в събора се приемат до 20.07.2018 г.</w:t>
      </w:r>
      <w:r w:rsidRPr="002F305F">
        <w:rPr>
          <w:rFonts w:ascii="Times New Roman" w:hAnsi="Times New Roman"/>
          <w:b/>
          <w:sz w:val="24"/>
          <w:szCs w:val="24"/>
          <w:lang w:val="ru-RU" w:eastAsia="bg-BG"/>
        </w:rPr>
        <w:t>!</w:t>
      </w:r>
    </w:p>
    <w:p w:rsidR="00BA00FD" w:rsidRPr="00883CE6" w:rsidRDefault="00BA00FD" w:rsidP="00883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BA00FD" w:rsidRPr="002F305F" w:rsidRDefault="00BA00FD" w:rsidP="002F30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F305F">
        <w:rPr>
          <w:rFonts w:ascii="Times New Roman" w:hAnsi="Times New Roman"/>
          <w:sz w:val="24"/>
          <w:szCs w:val="24"/>
          <w:lang w:val="bg-BG" w:eastAsia="bg-BG"/>
        </w:rPr>
        <w:t xml:space="preserve">Дата:................................                                     </w:t>
      </w:r>
      <w:r w:rsidRPr="002F305F">
        <w:rPr>
          <w:rFonts w:ascii="Times New Roman" w:hAnsi="Times New Roman"/>
          <w:sz w:val="24"/>
          <w:szCs w:val="24"/>
          <w:lang w:val="ru-RU" w:eastAsia="bg-BG"/>
        </w:rPr>
        <w:t xml:space="preserve">     </w:t>
      </w:r>
      <w:r w:rsidRPr="002F305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         </w:t>
      </w:r>
      <w:r w:rsidRPr="002F305F">
        <w:rPr>
          <w:rFonts w:ascii="Times New Roman" w:hAnsi="Times New Roman"/>
          <w:sz w:val="24"/>
          <w:szCs w:val="24"/>
          <w:lang w:val="bg-BG" w:eastAsia="bg-BG"/>
        </w:rPr>
        <w:t>Подпис:........................................</w:t>
      </w:r>
    </w:p>
    <w:sectPr w:rsidR="00BA00FD" w:rsidRPr="002F305F" w:rsidSect="00F42E16">
      <w:headerReference w:type="default" r:id="rId8"/>
      <w:footerReference w:type="default" r:id="rId9"/>
      <w:pgSz w:w="11906" w:h="16838"/>
      <w:pgMar w:top="383" w:right="926" w:bottom="1417" w:left="1080" w:header="9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FD" w:rsidRDefault="00BA00FD">
      <w:pPr>
        <w:spacing w:after="0" w:line="240" w:lineRule="auto"/>
      </w:pPr>
      <w:r>
        <w:separator/>
      </w:r>
    </w:p>
  </w:endnote>
  <w:endnote w:type="continuationSeparator" w:id="0">
    <w:p w:rsidR="00BA00FD" w:rsidRDefault="00BA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FD" w:rsidRPr="00B1295F" w:rsidRDefault="00BA00FD" w:rsidP="00F8791F">
    <w:pPr>
      <w:pStyle w:val="Footer"/>
      <w:jc w:val="center"/>
      <w:rPr>
        <w:sz w:val="20"/>
        <w:szCs w:val="20"/>
      </w:rPr>
    </w:pPr>
    <w:r w:rsidRPr="00B1295F">
      <w:rPr>
        <w:sz w:val="20"/>
        <w:szCs w:val="20"/>
      </w:rPr>
      <w:t>6000 СТАРА ЗАГОРА, бул.”Цар Симеон Велики” 107,</w:t>
    </w:r>
  </w:p>
  <w:p w:rsidR="00BA00FD" w:rsidRPr="00B1295F" w:rsidRDefault="00BA00FD" w:rsidP="0039446D">
    <w:pPr>
      <w:pStyle w:val="Footer"/>
      <w:tabs>
        <w:tab w:val="center" w:pos="4536"/>
      </w:tabs>
      <w:rPr>
        <w:sz w:val="20"/>
        <w:szCs w:val="20"/>
      </w:rPr>
    </w:pPr>
    <w:r>
      <w:rPr>
        <w:sz w:val="20"/>
        <w:szCs w:val="20"/>
      </w:rPr>
      <w:tab/>
    </w:r>
    <w:r w:rsidRPr="00B1295F">
      <w:rPr>
        <w:sz w:val="20"/>
        <w:szCs w:val="20"/>
      </w:rPr>
      <w:t>тел.</w:t>
    </w:r>
    <w:r w:rsidRPr="00B1295F">
      <w:rPr>
        <w:color w:val="000000"/>
        <w:sz w:val="20"/>
        <w:szCs w:val="20"/>
        <w:lang w:val="ru-RU"/>
      </w:rPr>
      <w:t>042</w:t>
    </w:r>
    <w:r w:rsidRPr="00B1295F">
      <w:rPr>
        <w:color w:val="000000"/>
        <w:sz w:val="20"/>
        <w:szCs w:val="20"/>
      </w:rPr>
      <w:t>/614</w:t>
    </w:r>
    <w:r w:rsidRPr="00B1295F">
      <w:rPr>
        <w:color w:val="000000"/>
        <w:sz w:val="20"/>
        <w:szCs w:val="20"/>
        <w:lang w:val="ru-RU"/>
      </w:rPr>
      <w:t>-</w:t>
    </w:r>
    <w:r w:rsidRPr="00B1295F">
      <w:rPr>
        <w:color w:val="000000"/>
        <w:sz w:val="20"/>
        <w:szCs w:val="20"/>
      </w:rPr>
      <w:t>614</w:t>
    </w:r>
    <w:r w:rsidRPr="00B1295F">
      <w:rPr>
        <w:sz w:val="20"/>
        <w:szCs w:val="20"/>
      </w:rPr>
      <w:t xml:space="preserve">, факс </w:t>
    </w:r>
    <w:r w:rsidRPr="00B1295F">
      <w:rPr>
        <w:color w:val="000000"/>
        <w:sz w:val="20"/>
        <w:szCs w:val="20"/>
      </w:rPr>
      <w:t>042/</w:t>
    </w:r>
    <w:r w:rsidRPr="00B1295F">
      <w:rPr>
        <w:color w:val="000000"/>
        <w:sz w:val="20"/>
        <w:szCs w:val="20"/>
        <w:lang w:val="ru-RU"/>
      </w:rPr>
      <w:t>601-103, 601-44</w:t>
    </w:r>
    <w:r>
      <w:rPr>
        <w:color w:val="000000"/>
        <w:sz w:val="20"/>
        <w:szCs w:val="20"/>
      </w:rPr>
      <w:t>3</w:t>
    </w:r>
    <w:r w:rsidRPr="00B1295F">
      <w:rPr>
        <w:color w:val="000000"/>
        <w:sz w:val="20"/>
        <w:szCs w:val="20"/>
        <w:lang w:val="ru-RU"/>
      </w:rPr>
      <w:t xml:space="preserve">, </w:t>
    </w:r>
    <w:r w:rsidRPr="00B1295F">
      <w:rPr>
        <w:sz w:val="20"/>
        <w:szCs w:val="20"/>
      </w:rPr>
      <w:t>http://www.starazagora.bg/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FD" w:rsidRDefault="00BA00FD">
      <w:pPr>
        <w:spacing w:after="0" w:line="240" w:lineRule="auto"/>
      </w:pPr>
      <w:r>
        <w:separator/>
      </w:r>
    </w:p>
  </w:footnote>
  <w:footnote w:type="continuationSeparator" w:id="0">
    <w:p w:rsidR="00BA00FD" w:rsidRDefault="00BA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FD" w:rsidRPr="00FD57BE" w:rsidRDefault="00BA00FD" w:rsidP="00F8791F">
    <w:pPr>
      <w:ind w:right="23"/>
      <w:jc w:val="center"/>
      <w:rPr>
        <w:rFonts w:ascii="Arial Rounded MT Bold" w:hAnsi="Arial Rounded MT Bold"/>
        <w:b/>
        <w:bCs/>
        <w:sz w:val="40"/>
        <w:szCs w:val="40"/>
        <w:u w:val="single"/>
        <w:lang w:val="ru-RU"/>
      </w:rPr>
    </w:pPr>
  </w:p>
  <w:p w:rsidR="00BA00FD" w:rsidRPr="00105552" w:rsidRDefault="00BA00FD" w:rsidP="00F8791F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D29"/>
    <w:multiLevelType w:val="hybridMultilevel"/>
    <w:tmpl w:val="0FC208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60ACA"/>
    <w:multiLevelType w:val="hybridMultilevel"/>
    <w:tmpl w:val="A874F4E8"/>
    <w:lvl w:ilvl="0" w:tplc="040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3E00DD"/>
    <w:multiLevelType w:val="hybridMultilevel"/>
    <w:tmpl w:val="9378FAB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9202199"/>
    <w:multiLevelType w:val="hybridMultilevel"/>
    <w:tmpl w:val="1FD6A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C69"/>
    <w:rsid w:val="000064F3"/>
    <w:rsid w:val="00073796"/>
    <w:rsid w:val="000B2D59"/>
    <w:rsid w:val="000C3B3C"/>
    <w:rsid w:val="000F4E1D"/>
    <w:rsid w:val="000F6F9D"/>
    <w:rsid w:val="00105552"/>
    <w:rsid w:val="00215D0C"/>
    <w:rsid w:val="002F305F"/>
    <w:rsid w:val="0035435E"/>
    <w:rsid w:val="00365877"/>
    <w:rsid w:val="0039446D"/>
    <w:rsid w:val="003E330E"/>
    <w:rsid w:val="004723EA"/>
    <w:rsid w:val="004936D5"/>
    <w:rsid w:val="004D3C69"/>
    <w:rsid w:val="004F11A2"/>
    <w:rsid w:val="00590F0F"/>
    <w:rsid w:val="005C12FD"/>
    <w:rsid w:val="00664AA9"/>
    <w:rsid w:val="006F0348"/>
    <w:rsid w:val="007044B2"/>
    <w:rsid w:val="00715802"/>
    <w:rsid w:val="007478AA"/>
    <w:rsid w:val="008200FE"/>
    <w:rsid w:val="00883CE6"/>
    <w:rsid w:val="00A07B2A"/>
    <w:rsid w:val="00A236C5"/>
    <w:rsid w:val="00A321A1"/>
    <w:rsid w:val="00AD4F81"/>
    <w:rsid w:val="00B1295F"/>
    <w:rsid w:val="00B20774"/>
    <w:rsid w:val="00B36A68"/>
    <w:rsid w:val="00B5618E"/>
    <w:rsid w:val="00B65432"/>
    <w:rsid w:val="00BA00FD"/>
    <w:rsid w:val="00BD315B"/>
    <w:rsid w:val="00C16B1B"/>
    <w:rsid w:val="00C91862"/>
    <w:rsid w:val="00CA411C"/>
    <w:rsid w:val="00DA28CB"/>
    <w:rsid w:val="00DA32EF"/>
    <w:rsid w:val="00DF44A4"/>
    <w:rsid w:val="00E873C1"/>
    <w:rsid w:val="00EC0FE3"/>
    <w:rsid w:val="00ED369B"/>
    <w:rsid w:val="00F42E16"/>
    <w:rsid w:val="00F8791F"/>
    <w:rsid w:val="00FD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D5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C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C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3C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C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gorodichna_stapk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2172</Words>
  <Characters>12382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 Т   А   Т   У   Т</dc:title>
  <dc:subject/>
  <dc:creator>Цветана Н. Иванова</dc:creator>
  <cp:keywords/>
  <dc:description/>
  <cp:lastModifiedBy>Rosi</cp:lastModifiedBy>
  <cp:revision>2</cp:revision>
  <cp:lastPrinted>2018-04-18T06:17:00Z</cp:lastPrinted>
  <dcterms:created xsi:type="dcterms:W3CDTF">2018-04-18T09:15:00Z</dcterms:created>
  <dcterms:modified xsi:type="dcterms:W3CDTF">2018-04-18T09:15:00Z</dcterms:modified>
</cp:coreProperties>
</file>