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E36" w:rsidRDefault="004E1E36" w:rsidP="008D29E4">
      <w:pPr>
        <w:jc w:val="center"/>
        <w:rPr>
          <w:rFonts w:ascii="Cambria" w:hAnsi="Cambria"/>
          <w:b/>
          <w:i/>
          <w:sz w:val="16"/>
          <w:szCs w:val="16"/>
          <w:lang w:val="en-US"/>
        </w:rPr>
      </w:pPr>
      <w:r w:rsidRPr="008D29E4">
        <w:rPr>
          <w:rFonts w:ascii="Monotype Corsiva" w:hAnsi="Monotype Corsiva"/>
          <w:b/>
          <w:sz w:val="36"/>
          <w:szCs w:val="36"/>
        </w:rPr>
        <w:t>„</w:t>
      </w:r>
      <w:r w:rsidRPr="0010235B">
        <w:rPr>
          <w:rFonts w:ascii="Cambria" w:hAnsi="Cambria"/>
          <w:b/>
          <w:i/>
          <w:sz w:val="40"/>
          <w:szCs w:val="40"/>
        </w:rPr>
        <w:t>С   ПЕСНИТЕ   НА   ЕВРОПА</w:t>
      </w:r>
      <w:r w:rsidRPr="008D29E4">
        <w:rPr>
          <w:rFonts w:ascii="Cambria" w:hAnsi="Cambria"/>
          <w:b/>
          <w:i/>
          <w:sz w:val="36"/>
          <w:szCs w:val="36"/>
        </w:rPr>
        <w:t>“,  ЯМБОЛ,  2018</w:t>
      </w:r>
    </w:p>
    <w:p w:rsidR="004E1E36" w:rsidRPr="0010235B" w:rsidRDefault="004E1E36" w:rsidP="008D29E4">
      <w:pPr>
        <w:jc w:val="center"/>
        <w:rPr>
          <w:rFonts w:ascii="Monotype Corsiva" w:hAnsi="Monotype Corsiva"/>
          <w:b/>
          <w:sz w:val="16"/>
          <w:szCs w:val="16"/>
          <w:lang w:val="en-US"/>
        </w:rPr>
      </w:pPr>
    </w:p>
    <w:p w:rsidR="004E1E36" w:rsidRPr="0010235B" w:rsidRDefault="004E1E36" w:rsidP="000503A9">
      <w:pPr>
        <w:jc w:val="center"/>
        <w:rPr>
          <w:rFonts w:ascii="Times New Roman" w:hAnsi="Times New Roman"/>
          <w:b/>
          <w:sz w:val="32"/>
          <w:szCs w:val="32"/>
        </w:rPr>
      </w:pPr>
      <w:r w:rsidRPr="0010235B">
        <w:rPr>
          <w:rFonts w:ascii="Times New Roman" w:hAnsi="Times New Roman"/>
          <w:b/>
          <w:sz w:val="32"/>
          <w:szCs w:val="32"/>
        </w:rPr>
        <w:t xml:space="preserve">    УЧЕНИЧЕСКИ  ФЕСТИВАЛ</w:t>
      </w:r>
    </w:p>
    <w:p w:rsidR="004E1E36" w:rsidRPr="000503A9" w:rsidRDefault="004E1E36" w:rsidP="008D29E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  ПАТРОНАЖА  НА  КМЕТА  НА  ОБЩИНА  ЯМБОЛ</w:t>
      </w:r>
    </w:p>
    <w:p w:rsidR="004E1E36" w:rsidRDefault="004E1E36" w:rsidP="008D29E4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ИНЖ.  ГЕОРГИ  СЛАВОВ</w:t>
      </w:r>
    </w:p>
    <w:p w:rsidR="004E1E36" w:rsidRPr="008D29E4" w:rsidRDefault="004E1E36" w:rsidP="008D29E4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E1E36" w:rsidRPr="0010235B" w:rsidRDefault="004E1E36" w:rsidP="00F14F74">
      <w:pPr>
        <w:jc w:val="center"/>
        <w:rPr>
          <w:rFonts w:ascii="Times New Roman" w:hAnsi="Times New Roman"/>
          <w:b/>
          <w:sz w:val="40"/>
          <w:szCs w:val="40"/>
          <w:lang w:val="en-US"/>
        </w:rPr>
      </w:pPr>
      <w:r w:rsidRPr="0010235B">
        <w:rPr>
          <w:rFonts w:ascii="Times New Roman" w:hAnsi="Times New Roman"/>
          <w:b/>
          <w:sz w:val="40"/>
          <w:szCs w:val="40"/>
        </w:rPr>
        <w:t>С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10235B">
        <w:rPr>
          <w:rFonts w:ascii="Times New Roman" w:hAnsi="Times New Roman"/>
          <w:b/>
          <w:sz w:val="40"/>
          <w:szCs w:val="40"/>
        </w:rPr>
        <w:t>Т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10235B">
        <w:rPr>
          <w:rFonts w:ascii="Times New Roman" w:hAnsi="Times New Roman"/>
          <w:b/>
          <w:sz w:val="40"/>
          <w:szCs w:val="40"/>
        </w:rPr>
        <w:t>А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10235B">
        <w:rPr>
          <w:rFonts w:ascii="Times New Roman" w:hAnsi="Times New Roman"/>
          <w:b/>
          <w:sz w:val="40"/>
          <w:szCs w:val="40"/>
        </w:rPr>
        <w:t>Т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10235B">
        <w:rPr>
          <w:rFonts w:ascii="Times New Roman" w:hAnsi="Times New Roman"/>
          <w:b/>
          <w:sz w:val="40"/>
          <w:szCs w:val="40"/>
        </w:rPr>
        <w:t>У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10235B">
        <w:rPr>
          <w:rFonts w:ascii="Times New Roman" w:hAnsi="Times New Roman"/>
          <w:b/>
          <w:sz w:val="40"/>
          <w:szCs w:val="40"/>
        </w:rPr>
        <w:t>Т</w:t>
      </w:r>
    </w:p>
    <w:p w:rsidR="004E1E36" w:rsidRPr="008D29E4" w:rsidRDefault="004E1E36" w:rsidP="00F14F74">
      <w:pPr>
        <w:jc w:val="center"/>
        <w:rPr>
          <w:rFonts w:ascii="Times New Roman" w:hAnsi="Times New Roman"/>
          <w:b/>
          <w:sz w:val="16"/>
          <w:szCs w:val="16"/>
          <w:lang w:val="en-US"/>
        </w:rPr>
      </w:pPr>
    </w:p>
    <w:p w:rsidR="004E1E36" w:rsidRPr="0090121C" w:rsidRDefault="004E1E36" w:rsidP="004C0F3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0121C">
        <w:rPr>
          <w:rFonts w:ascii="Times New Roman" w:hAnsi="Times New Roman"/>
          <w:b/>
          <w:sz w:val="28"/>
          <w:szCs w:val="28"/>
          <w:u w:val="single"/>
        </w:rPr>
        <w:t>Организатори на фестивала:</w:t>
      </w:r>
    </w:p>
    <w:p w:rsidR="004E1E36" w:rsidRDefault="004E1E36" w:rsidP="004C0F3A">
      <w:pPr>
        <w:pStyle w:val="ListParagraph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Фестивалът се организира от НЧ „Зора-1945“ – Ямбол, с подкрепата на община Ямбол.</w:t>
      </w:r>
    </w:p>
    <w:p w:rsidR="004E1E36" w:rsidRDefault="004E1E36" w:rsidP="004C0F3A">
      <w:pPr>
        <w:pStyle w:val="ListParagraph"/>
        <w:ind w:left="1080"/>
        <w:jc w:val="both"/>
        <w:rPr>
          <w:rFonts w:ascii="Times New Roman" w:hAnsi="Times New Roman"/>
          <w:sz w:val="28"/>
          <w:szCs w:val="28"/>
        </w:rPr>
      </w:pPr>
    </w:p>
    <w:p w:rsidR="004E1E36" w:rsidRPr="0090121C" w:rsidRDefault="004E1E36" w:rsidP="004C0F3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0121C">
        <w:rPr>
          <w:rFonts w:ascii="Times New Roman" w:hAnsi="Times New Roman"/>
          <w:b/>
          <w:sz w:val="28"/>
          <w:szCs w:val="28"/>
          <w:u w:val="single"/>
        </w:rPr>
        <w:t>Цели и задачи на фестивала:</w:t>
      </w:r>
    </w:p>
    <w:p w:rsidR="004E1E36" w:rsidRDefault="004E1E36" w:rsidP="004C0F3A">
      <w:pPr>
        <w:pStyle w:val="ListParagraph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Фестивалът си поставя следните цели:</w:t>
      </w:r>
    </w:p>
    <w:p w:rsidR="004E1E36" w:rsidRDefault="004E1E36" w:rsidP="004C0F3A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Разпространяване песенното богатство на Европа сред българските ученици;</w:t>
      </w:r>
    </w:p>
    <w:p w:rsidR="004E1E36" w:rsidRDefault="004E1E36" w:rsidP="004C0F3A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Формиране на положително отношение към културата на европейските народи;</w:t>
      </w:r>
    </w:p>
    <w:p w:rsidR="004E1E36" w:rsidRDefault="004E1E36" w:rsidP="004C0F3A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Повишаване на мотивацията за изучаване на езиците на тези народи;</w:t>
      </w:r>
    </w:p>
    <w:p w:rsidR="004E1E36" w:rsidRDefault="004E1E36" w:rsidP="004C0F3A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Възпитаване у младите хора на музикална култура и естетически вкус.</w:t>
      </w:r>
    </w:p>
    <w:p w:rsidR="004E1E36" w:rsidRPr="00F14F74" w:rsidRDefault="004E1E36" w:rsidP="004C0F3A">
      <w:pPr>
        <w:pStyle w:val="ListParagraph"/>
        <w:ind w:left="1440"/>
        <w:jc w:val="both"/>
        <w:rPr>
          <w:rFonts w:ascii="Times New Roman" w:hAnsi="Times New Roman"/>
          <w:sz w:val="28"/>
          <w:szCs w:val="28"/>
        </w:rPr>
      </w:pPr>
    </w:p>
    <w:p w:rsidR="004E1E36" w:rsidRPr="0090121C" w:rsidRDefault="004E1E36" w:rsidP="004C0F3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0121C">
        <w:rPr>
          <w:rFonts w:ascii="Times New Roman" w:hAnsi="Times New Roman"/>
          <w:b/>
          <w:sz w:val="28"/>
          <w:szCs w:val="28"/>
          <w:u w:val="single"/>
        </w:rPr>
        <w:t>Време и място за провеждане на фестивала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4E1E36" w:rsidRDefault="004E1E36" w:rsidP="004C0F3A">
      <w:pPr>
        <w:pStyle w:val="ListParagraph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Фестивалът ще се проведе в гр. Ямбол на 12 май 2018 г. от 10,30 часа в зрителната зала на читалище „Зора-1945“. </w:t>
      </w:r>
    </w:p>
    <w:p w:rsidR="004E1E36" w:rsidRDefault="004E1E36" w:rsidP="004C0F3A">
      <w:pPr>
        <w:pStyle w:val="ListParagraph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Ученическият фестивал „С песните на Европа“ – Ямбол, 2018 включва в себе си два конкурса:</w:t>
      </w:r>
    </w:p>
    <w:p w:rsidR="004E1E36" w:rsidRDefault="004E1E36" w:rsidP="004C0F3A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за класическо изпълнение на песен за индивидуални участници и творчески колективи;</w:t>
      </w:r>
    </w:p>
    <w:p w:rsidR="004E1E36" w:rsidRDefault="004E1E36" w:rsidP="004C0F3A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за поп и джаз пеене – индивидуални и колективни изпълнения</w:t>
      </w:r>
    </w:p>
    <w:p w:rsidR="004E1E36" w:rsidRDefault="004E1E36" w:rsidP="004C0F3A">
      <w:pPr>
        <w:pStyle w:val="ListParagraph"/>
        <w:ind w:left="144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E1E36" w:rsidRPr="0010235B" w:rsidRDefault="004E1E36" w:rsidP="004C0F3A">
      <w:pPr>
        <w:pStyle w:val="ListParagraph"/>
        <w:ind w:left="144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E1E36" w:rsidRDefault="004E1E36" w:rsidP="004C0F3A">
      <w:pPr>
        <w:pStyle w:val="ListParagraph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за участие в конкурса:</w:t>
      </w:r>
    </w:p>
    <w:p w:rsidR="004E1E36" w:rsidRPr="0047652F" w:rsidRDefault="004E1E36" w:rsidP="0047652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86E16">
        <w:rPr>
          <w:rFonts w:ascii="Times New Roman" w:hAnsi="Times New Roman"/>
          <w:sz w:val="28"/>
          <w:szCs w:val="28"/>
        </w:rPr>
        <w:t xml:space="preserve">В конкурса могат да участват творчески колективи (дуети, трио, вокални </w:t>
      </w:r>
      <w:r>
        <w:rPr>
          <w:rFonts w:ascii="Times New Roman" w:hAnsi="Times New Roman"/>
          <w:sz w:val="28"/>
          <w:szCs w:val="28"/>
        </w:rPr>
        <w:t>групи) и индивидуални участници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4E1E36" w:rsidRPr="00586E16" w:rsidRDefault="004E1E36" w:rsidP="004C0F3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86E16">
        <w:rPr>
          <w:rFonts w:ascii="Times New Roman" w:hAnsi="Times New Roman"/>
          <w:sz w:val="28"/>
          <w:szCs w:val="28"/>
        </w:rPr>
        <w:t>Допуска се участие на деца от детските градини.</w:t>
      </w:r>
    </w:p>
    <w:p w:rsidR="004E1E36" w:rsidRPr="00586E16" w:rsidRDefault="004E1E36" w:rsidP="004C0F3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86E16">
        <w:rPr>
          <w:rFonts w:ascii="Times New Roman" w:hAnsi="Times New Roman"/>
          <w:sz w:val="28"/>
          <w:szCs w:val="28"/>
        </w:rPr>
        <w:t>Всеки индивидуален изпълнител и колектив изпълн</w:t>
      </w:r>
      <w:r>
        <w:rPr>
          <w:rFonts w:ascii="Times New Roman" w:hAnsi="Times New Roman"/>
          <w:sz w:val="28"/>
          <w:szCs w:val="28"/>
        </w:rPr>
        <w:t>ява песен с продължителност до 5</w:t>
      </w:r>
      <w:r w:rsidRPr="00586E16">
        <w:rPr>
          <w:rFonts w:ascii="Times New Roman" w:hAnsi="Times New Roman"/>
          <w:sz w:val="28"/>
          <w:szCs w:val="28"/>
        </w:rPr>
        <w:t xml:space="preserve"> минути.</w:t>
      </w:r>
    </w:p>
    <w:p w:rsidR="004E1E36" w:rsidRPr="00586E16" w:rsidRDefault="004E1E36" w:rsidP="004C0F3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86E16">
        <w:rPr>
          <w:rFonts w:ascii="Times New Roman" w:hAnsi="Times New Roman"/>
          <w:sz w:val="28"/>
          <w:szCs w:val="28"/>
        </w:rPr>
        <w:t>Не се допускат изпълнения на плейбек.</w:t>
      </w:r>
    </w:p>
    <w:p w:rsidR="004E1E36" w:rsidRPr="00586E16" w:rsidRDefault="004E1E36" w:rsidP="004C0F3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86E16">
        <w:rPr>
          <w:rFonts w:ascii="Times New Roman" w:hAnsi="Times New Roman"/>
          <w:sz w:val="28"/>
          <w:szCs w:val="28"/>
        </w:rPr>
        <w:t>Участниците във фестивала ще се състезават в три възрастови групи:</w:t>
      </w:r>
    </w:p>
    <w:p w:rsidR="004E1E36" w:rsidRPr="00586E16" w:rsidRDefault="004E1E36" w:rsidP="004C0F3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0235B">
        <w:rPr>
          <w:rFonts w:ascii="Times New Roman" w:hAnsi="Times New Roman"/>
          <w:b/>
          <w:sz w:val="28"/>
          <w:szCs w:val="28"/>
        </w:rPr>
        <w:t>първа</w:t>
      </w:r>
      <w:r w:rsidRPr="00586E1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7 – 10 години  /</w:t>
      </w:r>
      <w:r>
        <w:rPr>
          <w:rFonts w:ascii="Times New Roman" w:hAnsi="Times New Roman"/>
          <w:sz w:val="28"/>
          <w:szCs w:val="28"/>
          <w:lang w:val="en-US"/>
        </w:rPr>
        <w:t xml:space="preserve">I – IV </w:t>
      </w:r>
      <w:r>
        <w:rPr>
          <w:rFonts w:ascii="Times New Roman" w:hAnsi="Times New Roman"/>
          <w:sz w:val="28"/>
          <w:szCs w:val="28"/>
        </w:rPr>
        <w:t>клас/</w:t>
      </w:r>
    </w:p>
    <w:p w:rsidR="004E1E36" w:rsidRPr="00586E16" w:rsidRDefault="004E1E36" w:rsidP="004C0F3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0235B">
        <w:rPr>
          <w:rFonts w:ascii="Times New Roman" w:hAnsi="Times New Roman"/>
          <w:b/>
          <w:sz w:val="28"/>
          <w:szCs w:val="28"/>
        </w:rPr>
        <w:t>втора</w:t>
      </w:r>
      <w:r>
        <w:rPr>
          <w:rFonts w:ascii="Times New Roman" w:hAnsi="Times New Roman"/>
          <w:sz w:val="28"/>
          <w:szCs w:val="28"/>
        </w:rPr>
        <w:t>: 11 – 15 години /</w:t>
      </w:r>
      <w:r>
        <w:rPr>
          <w:rFonts w:ascii="Times New Roman" w:hAnsi="Times New Roman"/>
          <w:sz w:val="28"/>
          <w:szCs w:val="28"/>
          <w:lang w:val="en-US"/>
        </w:rPr>
        <w:t>V – VIII</w:t>
      </w:r>
      <w:r>
        <w:rPr>
          <w:rFonts w:ascii="Times New Roman" w:hAnsi="Times New Roman"/>
          <w:sz w:val="28"/>
          <w:szCs w:val="28"/>
        </w:rPr>
        <w:t xml:space="preserve"> клас/</w:t>
      </w:r>
    </w:p>
    <w:p w:rsidR="004E1E36" w:rsidRDefault="004E1E36" w:rsidP="008D29E4">
      <w:pPr>
        <w:ind w:firstLine="708"/>
        <w:jc w:val="both"/>
        <w:rPr>
          <w:rFonts w:ascii="Times New Roman" w:hAnsi="Times New Roman"/>
          <w:sz w:val="16"/>
          <w:szCs w:val="16"/>
        </w:rPr>
      </w:pPr>
      <w:r w:rsidRPr="0010235B">
        <w:rPr>
          <w:rFonts w:ascii="Times New Roman" w:hAnsi="Times New Roman"/>
          <w:b/>
          <w:sz w:val="28"/>
          <w:szCs w:val="28"/>
        </w:rPr>
        <w:t>трета</w:t>
      </w:r>
      <w:r>
        <w:rPr>
          <w:rFonts w:ascii="Times New Roman" w:hAnsi="Times New Roman"/>
          <w:sz w:val="28"/>
          <w:szCs w:val="28"/>
        </w:rPr>
        <w:t>: 16 – 19 години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/</w:t>
      </w:r>
      <w:r>
        <w:rPr>
          <w:rFonts w:ascii="Times New Roman" w:hAnsi="Times New Roman"/>
          <w:sz w:val="28"/>
          <w:szCs w:val="28"/>
          <w:lang w:val="en-US"/>
        </w:rPr>
        <w:t>IX – XII</w:t>
      </w:r>
      <w:r>
        <w:rPr>
          <w:rFonts w:ascii="Times New Roman" w:hAnsi="Times New Roman"/>
          <w:sz w:val="28"/>
          <w:szCs w:val="28"/>
        </w:rPr>
        <w:t xml:space="preserve"> клас/.</w:t>
      </w:r>
    </w:p>
    <w:p w:rsidR="004E1E36" w:rsidRPr="0010235B" w:rsidRDefault="004E1E36" w:rsidP="008D29E4">
      <w:pPr>
        <w:ind w:firstLine="708"/>
        <w:jc w:val="both"/>
        <w:rPr>
          <w:rFonts w:ascii="Times New Roman" w:hAnsi="Times New Roman"/>
          <w:sz w:val="16"/>
          <w:szCs w:val="16"/>
          <w:lang w:val="en-US"/>
        </w:rPr>
      </w:pPr>
    </w:p>
    <w:p w:rsidR="004E1E36" w:rsidRPr="0010235B" w:rsidRDefault="004E1E36" w:rsidP="0010235B">
      <w:pPr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0121C">
        <w:rPr>
          <w:rFonts w:ascii="Times New Roman" w:hAnsi="Times New Roman"/>
          <w:b/>
          <w:sz w:val="28"/>
          <w:szCs w:val="28"/>
          <w:u w:val="single"/>
        </w:rPr>
        <w:t>ОБЩИ  УСЛОВИЯ:</w:t>
      </w:r>
    </w:p>
    <w:p w:rsidR="004E1E36" w:rsidRPr="00022F9D" w:rsidRDefault="004E1E36" w:rsidP="004C0F3A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022F9D">
        <w:rPr>
          <w:rFonts w:ascii="Times New Roman" w:hAnsi="Times New Roman"/>
          <w:sz w:val="28"/>
          <w:szCs w:val="28"/>
        </w:rPr>
        <w:t>Кандидатит</w:t>
      </w:r>
      <w:r>
        <w:rPr>
          <w:rFonts w:ascii="Times New Roman" w:hAnsi="Times New Roman"/>
          <w:sz w:val="28"/>
          <w:szCs w:val="28"/>
        </w:rPr>
        <w:t xml:space="preserve">е внасят </w:t>
      </w:r>
      <w:r w:rsidRPr="00022F9D">
        <w:rPr>
          <w:rFonts w:ascii="Times New Roman" w:hAnsi="Times New Roman"/>
          <w:sz w:val="28"/>
          <w:szCs w:val="28"/>
        </w:rPr>
        <w:t>такса за участие в размер на:</w:t>
      </w:r>
    </w:p>
    <w:p w:rsidR="004E1E36" w:rsidRDefault="004E1E36" w:rsidP="004C0F3A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5,00 лв. за индивидуалните изпълнители;</w:t>
      </w:r>
    </w:p>
    <w:p w:rsidR="004E1E36" w:rsidRDefault="004E1E36" w:rsidP="004C0F3A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15,00 лв. за съставите.</w:t>
      </w:r>
    </w:p>
    <w:p w:rsidR="004E1E36" w:rsidRDefault="004E1E36" w:rsidP="004C0F3A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Пътните и дневните са за сметка на участниците.</w:t>
      </w:r>
    </w:p>
    <w:p w:rsidR="004E1E36" w:rsidRPr="0010235B" w:rsidRDefault="004E1E36" w:rsidP="0010235B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тържественото откриване е необходимо участниците да са запознати с химна на Европейския съюз.</w:t>
      </w:r>
    </w:p>
    <w:p w:rsidR="004E1E36" w:rsidRDefault="004E1E36" w:rsidP="004C0F3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Всички представили се на фестивала ще получат грамоти за участие.</w:t>
      </w:r>
    </w:p>
    <w:p w:rsidR="004E1E36" w:rsidRDefault="004E1E36" w:rsidP="004C0F3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Авторитетно жури ще отличи по три колектива и три индивидуални изпълнители от всяка възрастова група. Лауреатите ще бъдат наградени със специални отличия.</w:t>
      </w:r>
    </w:p>
    <w:p w:rsidR="004E1E36" w:rsidRDefault="004E1E36" w:rsidP="004C0F3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Краен срок за подаване на заявките за участие:  </w:t>
      </w:r>
      <w:r w:rsidRPr="0010235B">
        <w:rPr>
          <w:rFonts w:ascii="Times New Roman" w:hAnsi="Times New Roman"/>
          <w:b/>
          <w:sz w:val="28"/>
          <w:szCs w:val="28"/>
        </w:rPr>
        <w:t>9 май 2018 г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E1E36" w:rsidRDefault="004E1E36" w:rsidP="0010235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 адрес: НЧ „Зора-1945“, гр. Ямбол, пл. „Захари Стоянов“ № 2А</w:t>
      </w:r>
    </w:p>
    <w:p w:rsidR="004E1E36" w:rsidRDefault="004E1E36" w:rsidP="004C0F3A">
      <w:pPr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или на </w:t>
      </w:r>
      <w:r>
        <w:rPr>
          <w:rFonts w:ascii="Times New Roman" w:hAnsi="Times New Roman"/>
          <w:sz w:val="28"/>
          <w:szCs w:val="28"/>
          <w:lang w:val="en-US"/>
        </w:rPr>
        <w:t>e-mail</w:t>
      </w:r>
      <w:r w:rsidRPr="00780246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5" w:history="1">
        <w:r w:rsidRPr="00780246">
          <w:rPr>
            <w:rStyle w:val="Hyperlink"/>
            <w:rFonts w:ascii="Times New Roman" w:hAnsi="Times New Roman"/>
            <w:sz w:val="28"/>
            <w:szCs w:val="28"/>
            <w:u w:val="none"/>
            <w:lang w:val="en-US"/>
          </w:rPr>
          <w:t>zora_yambol@mail.bg</w:t>
        </w:r>
      </w:hyperlink>
    </w:p>
    <w:p w:rsidR="004E1E36" w:rsidRDefault="004E1E36" w:rsidP="0010235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Телефони за контакт:  </w:t>
      </w:r>
      <w:r w:rsidRPr="0010235B">
        <w:rPr>
          <w:rFonts w:ascii="Times New Roman" w:hAnsi="Times New Roman"/>
          <w:b/>
          <w:sz w:val="28"/>
          <w:szCs w:val="28"/>
        </w:rPr>
        <w:t>046/ 666 951</w:t>
      </w:r>
      <w:r>
        <w:rPr>
          <w:rFonts w:ascii="Times New Roman" w:hAnsi="Times New Roman"/>
          <w:sz w:val="28"/>
          <w:szCs w:val="28"/>
        </w:rPr>
        <w:t xml:space="preserve">  и  </w:t>
      </w:r>
      <w:r w:rsidRPr="0010235B">
        <w:rPr>
          <w:rFonts w:ascii="Times New Roman" w:hAnsi="Times New Roman"/>
          <w:b/>
          <w:sz w:val="28"/>
          <w:szCs w:val="28"/>
        </w:rPr>
        <w:t>0879069615</w:t>
      </w:r>
      <w:r>
        <w:rPr>
          <w:rFonts w:ascii="Times New Roman" w:hAnsi="Times New Roman"/>
          <w:sz w:val="28"/>
          <w:szCs w:val="28"/>
        </w:rPr>
        <w:t>.</w:t>
      </w:r>
    </w:p>
    <w:p w:rsidR="004E1E36" w:rsidRPr="00F14F74" w:rsidRDefault="004E1E36" w:rsidP="0010235B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4E1E36" w:rsidRPr="00F14F74" w:rsidSect="0090121C">
      <w:pgSz w:w="11906" w:h="16838"/>
      <w:pgMar w:top="99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altName w:val="Courier New"/>
    <w:panose1 w:val="00000000000000000000"/>
    <w:charset w:val="CC"/>
    <w:family w:val="script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524EB"/>
    <w:multiLevelType w:val="hybridMultilevel"/>
    <w:tmpl w:val="B6B02EFC"/>
    <w:lvl w:ilvl="0" w:tplc="7256C7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23CA0"/>
    <w:multiLevelType w:val="hybridMultilevel"/>
    <w:tmpl w:val="324C07A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461C92"/>
    <w:multiLevelType w:val="hybridMultilevel"/>
    <w:tmpl w:val="41CA7718"/>
    <w:lvl w:ilvl="0" w:tplc="74E262B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4B942A0A"/>
    <w:multiLevelType w:val="hybridMultilevel"/>
    <w:tmpl w:val="60D645D2"/>
    <w:lvl w:ilvl="0" w:tplc="EB8E2E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5578E7"/>
    <w:multiLevelType w:val="hybridMultilevel"/>
    <w:tmpl w:val="F04AD91C"/>
    <w:lvl w:ilvl="0" w:tplc="83ACCB1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62D9790F"/>
    <w:multiLevelType w:val="hybridMultilevel"/>
    <w:tmpl w:val="BBCAB89E"/>
    <w:lvl w:ilvl="0" w:tplc="09AAFEB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F74"/>
    <w:rsid w:val="00022F9D"/>
    <w:rsid w:val="000503A9"/>
    <w:rsid w:val="00095BBA"/>
    <w:rsid w:val="0010235B"/>
    <w:rsid w:val="001B15C4"/>
    <w:rsid w:val="002D6942"/>
    <w:rsid w:val="0047652F"/>
    <w:rsid w:val="004C0F3A"/>
    <w:rsid w:val="004E1E36"/>
    <w:rsid w:val="0053197A"/>
    <w:rsid w:val="00572984"/>
    <w:rsid w:val="00586E16"/>
    <w:rsid w:val="005E2C35"/>
    <w:rsid w:val="00780246"/>
    <w:rsid w:val="00787343"/>
    <w:rsid w:val="008048B5"/>
    <w:rsid w:val="00893BBE"/>
    <w:rsid w:val="008D29E4"/>
    <w:rsid w:val="0090121C"/>
    <w:rsid w:val="0091392E"/>
    <w:rsid w:val="00924461"/>
    <w:rsid w:val="009606F4"/>
    <w:rsid w:val="00AA666C"/>
    <w:rsid w:val="00B9309F"/>
    <w:rsid w:val="00D37CC5"/>
    <w:rsid w:val="00F14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98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14F7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B15C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ora_yambol@mail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336</Words>
  <Characters>1916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„С   ПЕСНИТЕ   НА   ЕВРОПА“,  ЯМБОЛ,  2018</dc:title>
  <dc:subject/>
  <dc:creator>Librarian</dc:creator>
  <cp:keywords/>
  <dc:description/>
  <cp:lastModifiedBy>Rosi</cp:lastModifiedBy>
  <cp:revision>2</cp:revision>
  <cp:lastPrinted>2018-03-12T12:00:00Z</cp:lastPrinted>
  <dcterms:created xsi:type="dcterms:W3CDTF">2018-04-03T17:23:00Z</dcterms:created>
  <dcterms:modified xsi:type="dcterms:W3CDTF">2018-04-03T17:23:00Z</dcterms:modified>
</cp:coreProperties>
</file>